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Приложение</w:t>
      </w: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к решению </w:t>
      </w:r>
      <w:r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комиссии городского округа город Салават</w:t>
      </w: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от 11 сентября 2023 года № </w:t>
      </w:r>
      <w:r w:rsidR="001570D9">
        <w:rPr>
          <w:rFonts w:ascii="Times New Roman" w:eastAsia="Times New Roman" w:hAnsi="Times New Roman"/>
          <w:iCs/>
          <w:sz w:val="24"/>
          <w:szCs w:val="24"/>
        </w:rPr>
        <w:t>83</w:t>
      </w:r>
      <w:r>
        <w:rPr>
          <w:rFonts w:ascii="Times New Roman" w:eastAsia="Times New Roman" w:hAnsi="Times New Roman"/>
          <w:iCs/>
          <w:sz w:val="24"/>
          <w:szCs w:val="24"/>
        </w:rPr>
        <w:t>/</w:t>
      </w:r>
      <w:r w:rsidR="001570D9">
        <w:rPr>
          <w:rFonts w:ascii="Times New Roman" w:eastAsia="Times New Roman" w:hAnsi="Times New Roman"/>
          <w:iCs/>
          <w:sz w:val="24"/>
          <w:szCs w:val="24"/>
        </w:rPr>
        <w:t>1</w:t>
      </w:r>
      <w:r>
        <w:rPr>
          <w:rFonts w:ascii="Times New Roman" w:eastAsia="Times New Roman" w:hAnsi="Times New Roman"/>
          <w:iCs/>
          <w:sz w:val="24"/>
          <w:szCs w:val="24"/>
        </w:rPr>
        <w:t>-5</w:t>
      </w: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A117FF" w:rsidRDefault="00A117FF" w:rsidP="00A11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Сводные сведения </w:t>
      </w:r>
    </w:p>
    <w:p w:rsidR="008E3ED0" w:rsidRPr="008E3ED0" w:rsidRDefault="00A117FF" w:rsidP="008E3E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8E3ED0" w:rsidRPr="008E3ED0">
        <w:rPr>
          <w:rFonts w:ascii="Times New Roman" w:eastAsia="Times New Roman" w:hAnsi="Times New Roman"/>
          <w:b/>
          <w:sz w:val="28"/>
          <w:szCs w:val="28"/>
          <w:lang w:eastAsia="ru-RU"/>
        </w:rPr>
        <w:t>итогах использования избирательных бюллетеней</w:t>
      </w:r>
    </w:p>
    <w:p w:rsidR="008E3ED0" w:rsidRPr="008E3ED0" w:rsidRDefault="008E3ED0" w:rsidP="008E3E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</w:t>
      </w:r>
      <w:r w:rsidRPr="008E3E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единому </w:t>
      </w:r>
      <w:r w:rsidRPr="008E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избирательному округу на выборах </w:t>
      </w:r>
      <w:r w:rsidRPr="008E3E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Государственного Собрания – Курултая Республики Башкортостан седьмого созыва </w:t>
      </w:r>
      <w:r w:rsidRPr="008E3ED0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городского округа город Салават Республики Башкортостан,</w:t>
      </w:r>
    </w:p>
    <w:p w:rsidR="00A117FF" w:rsidRDefault="008E3ED0" w:rsidP="008E3E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E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Промышленный избирательный округ № 20</w:t>
      </w:r>
    </w:p>
    <w:p w:rsidR="00A117FF" w:rsidRDefault="00A117FF" w:rsidP="00A117FF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34"/>
        <w:gridCol w:w="1831"/>
      </w:tblGrid>
      <w:tr w:rsidR="00A117FF" w:rsidTr="00A117F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</w:p>
          <w:p w:rsidR="00A117FF" w:rsidRDefault="00A117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избирательных бюллетеней</w:t>
            </w:r>
          </w:p>
        </w:tc>
      </w:tr>
      <w:tr w:rsidR="00A117FF" w:rsidTr="00A117F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41000</w:t>
            </w:r>
          </w:p>
        </w:tc>
      </w:tr>
      <w:tr w:rsidR="00A117FF" w:rsidTr="00A117F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117FF" w:rsidTr="00A117F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117FF" w:rsidTr="00A117FF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41000</w:t>
            </w:r>
          </w:p>
        </w:tc>
      </w:tr>
      <w:tr w:rsidR="00A117FF" w:rsidTr="00A117FF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36750</w:t>
            </w:r>
          </w:p>
        </w:tc>
      </w:tr>
      <w:tr w:rsidR="00A117FF" w:rsidTr="00A117F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4250</w:t>
            </w:r>
          </w:p>
        </w:tc>
      </w:tr>
      <w:tr w:rsidR="00A117FF" w:rsidTr="00A117F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117FF" w:rsidTr="00A117F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36750</w:t>
            </w:r>
          </w:p>
        </w:tc>
      </w:tr>
      <w:tr w:rsidR="00A117FF" w:rsidTr="00A117F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6500B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21090</w:t>
            </w:r>
          </w:p>
        </w:tc>
      </w:tr>
      <w:tr w:rsidR="00A117FF" w:rsidTr="00A117F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6500B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15660</w:t>
            </w:r>
            <w:bookmarkStart w:id="1" w:name="_GoBack"/>
            <w:bookmarkEnd w:id="1"/>
          </w:p>
        </w:tc>
      </w:tr>
      <w:tr w:rsidR="00A117FF" w:rsidTr="00A117F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117FF" w:rsidTr="00A117F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A117FF" w:rsidP="00A236B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FF" w:rsidRDefault="00A117FF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F" w:rsidRDefault="008D1136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bookmarkEnd w:id="0"/>
    </w:tbl>
    <w:p w:rsidR="00A117FF" w:rsidRDefault="00A117FF" w:rsidP="00A117FF">
      <w:pPr>
        <w:spacing w:line="256" w:lineRule="auto"/>
        <w:rPr>
          <w:rFonts w:eastAsia="Times New Roman"/>
        </w:rPr>
      </w:pPr>
    </w:p>
    <w:p w:rsidR="00A117FF" w:rsidRDefault="00A117FF" w:rsidP="00A117FF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2916FA" w:rsidRDefault="002916FA"/>
    <w:sectPr w:rsidR="002916FA" w:rsidSect="00A17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5"/>
    <w:rsid w:val="001570D9"/>
    <w:rsid w:val="002916FA"/>
    <w:rsid w:val="008D1136"/>
    <w:rsid w:val="008E3ED0"/>
    <w:rsid w:val="00A117FF"/>
    <w:rsid w:val="00A1794A"/>
    <w:rsid w:val="00A6500B"/>
    <w:rsid w:val="00C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6C2E-F7BA-40B5-B50F-889FA96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F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831026F4.dotm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7</cp:revision>
  <cp:lastPrinted>2023-09-11T06:31:00Z</cp:lastPrinted>
  <dcterms:created xsi:type="dcterms:W3CDTF">2023-09-11T00:17:00Z</dcterms:created>
  <dcterms:modified xsi:type="dcterms:W3CDTF">2023-09-11T06:37:00Z</dcterms:modified>
</cp:coreProperties>
</file>