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2711"/>
        <w:gridCol w:w="6753"/>
      </w:tblGrid>
      <w:tr w:rsidR="00DB4B87" w:rsidRPr="00DB4B87" w14:paraId="16F5DE4D" w14:textId="77777777" w:rsidTr="00DA5416">
        <w:trPr>
          <w:trHeight w:val="1474"/>
        </w:trPr>
        <w:tc>
          <w:tcPr>
            <w:tcW w:w="2711" w:type="dxa"/>
          </w:tcPr>
          <w:p w14:paraId="0C90FC0D" w14:textId="77777777" w:rsidR="00DB4B87" w:rsidRPr="00DB4B87" w:rsidRDefault="00DB4B87" w:rsidP="00DB4B87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312231C0" w14:textId="77777777" w:rsidR="00DB4B87" w:rsidRPr="00DB4B87" w:rsidRDefault="00DB4B87" w:rsidP="00DB4B87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4B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Приложение</w:t>
            </w:r>
          </w:p>
          <w:p w14:paraId="07DB60FB" w14:textId="77777777" w:rsidR="00DB4B87" w:rsidRPr="00DB4B87" w:rsidRDefault="00DB4B87" w:rsidP="00DB4B87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 решению </w:t>
            </w:r>
            <w:r w:rsidRPr="00DB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территориальной избирательной </w:t>
            </w:r>
          </w:p>
          <w:p w14:paraId="06242294" w14:textId="77777777" w:rsidR="00DB4B87" w:rsidRPr="00DB4B87" w:rsidRDefault="00DB4B87" w:rsidP="00DB4B87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14:paraId="334F2D61" w14:textId="77777777" w:rsidR="00DB4B87" w:rsidRPr="00DB4B87" w:rsidRDefault="00DB4B87" w:rsidP="00DB4B87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14:paraId="7F8CC31E" w14:textId="1227FB65" w:rsidR="00DB4B87" w:rsidRPr="00DB4B87" w:rsidRDefault="00DB4B87" w:rsidP="00DB4B87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4B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от </w:t>
            </w:r>
            <w:r w:rsidR="00256D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  <w:r w:rsidRPr="00DB4B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2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августа</w:t>
            </w:r>
            <w:r w:rsidRPr="00DB4B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202</w:t>
            </w:r>
            <w:r w:rsidR="00256D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Pr="00DB4B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года № 7</w:t>
            </w:r>
            <w:r w:rsidR="00D32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Pr="00DB4B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r w:rsidR="00FF39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DB4B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-5</w:t>
            </w:r>
          </w:p>
          <w:p w14:paraId="562650C8" w14:textId="77777777" w:rsidR="00DB4B87" w:rsidRPr="00DB4B87" w:rsidRDefault="00DB4B87" w:rsidP="00DB4B87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D74FBB6" w14:textId="77777777" w:rsidR="00DB4B87" w:rsidRPr="00DB4B87" w:rsidRDefault="00DB4B87" w:rsidP="005C7D55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8DAFB5" w14:textId="62D23262" w:rsidR="00DB4B87" w:rsidRPr="00DB4B87" w:rsidRDefault="00DB4B87" w:rsidP="00D32B9F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B87"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r w:rsidR="00D32B9F">
        <w:rPr>
          <w:rFonts w:ascii="Times New Roman" w:eastAsia="Times New Roman" w:hAnsi="Times New Roman" w:cs="Times New Roman"/>
          <w:sz w:val="28"/>
          <w:szCs w:val="28"/>
        </w:rPr>
        <w:t xml:space="preserve">лиц, </w:t>
      </w:r>
      <w:r w:rsidRPr="00DB4B87">
        <w:rPr>
          <w:rFonts w:ascii="Times New Roman" w:eastAsia="Times New Roman" w:hAnsi="Times New Roman" w:cs="Times New Roman"/>
          <w:sz w:val="28"/>
          <w:szCs w:val="28"/>
        </w:rPr>
        <w:t>исключен</w:t>
      </w:r>
      <w:r w:rsidR="00D32B9F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DB4B87">
        <w:rPr>
          <w:rFonts w:ascii="Times New Roman" w:eastAsia="Times New Roman" w:hAnsi="Times New Roman" w:cs="Times New Roman"/>
          <w:sz w:val="28"/>
          <w:szCs w:val="28"/>
        </w:rPr>
        <w:t xml:space="preserve"> из резерва составов </w:t>
      </w:r>
      <w:r w:rsidR="003A7D90" w:rsidRPr="00DB4B87">
        <w:rPr>
          <w:rFonts w:ascii="Times New Roman" w:eastAsia="Times New Roman" w:hAnsi="Times New Roman" w:cs="Times New Roman"/>
          <w:sz w:val="28"/>
          <w:szCs w:val="28"/>
        </w:rPr>
        <w:t>участковых комиссий</w:t>
      </w:r>
      <w:r w:rsidRPr="00DB4B8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 </w:t>
      </w:r>
    </w:p>
    <w:p w14:paraId="289A9E34" w14:textId="77777777" w:rsidR="00DB4B87" w:rsidRPr="00DB4B87" w:rsidRDefault="00DB4B87" w:rsidP="00DB4B87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89"/>
        <w:gridCol w:w="3544"/>
        <w:gridCol w:w="2098"/>
      </w:tblGrid>
      <w:tr w:rsidR="00DB4B87" w:rsidRPr="00DB4B87" w14:paraId="6CF72D32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F6A6" w14:textId="77777777" w:rsidR="00DB4B87" w:rsidRPr="00DB4B87" w:rsidRDefault="00DB4B87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B8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1C43" w14:textId="77777777" w:rsidR="00DB4B87" w:rsidRPr="00DB4B87" w:rsidRDefault="00DB4B87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B87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2E00" w14:textId="77777777" w:rsidR="00DB4B87" w:rsidRPr="00DB4B87" w:rsidRDefault="00DB4B87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B87">
              <w:rPr>
                <w:rFonts w:ascii="Times New Roman" w:eastAsia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92EA" w14:textId="77777777" w:rsidR="00DB4B87" w:rsidRPr="00DB4B87" w:rsidRDefault="00DB4B87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B8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  <w:p w14:paraId="1E20D77A" w14:textId="77777777" w:rsidR="00DB4B87" w:rsidRPr="00DB4B87" w:rsidRDefault="00DB4B87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B87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избирательного участка</w:t>
            </w:r>
          </w:p>
        </w:tc>
      </w:tr>
      <w:tr w:rsidR="00DB4B87" w:rsidRPr="00DB4B87" w14:paraId="0FF33B0F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DB1C" w14:textId="77777777" w:rsidR="00DB4B87" w:rsidRPr="00C35095" w:rsidRDefault="00DB4B87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E83B" w14:textId="77777777" w:rsidR="00255D71" w:rsidRPr="00C35095" w:rsidRDefault="00255D71" w:rsidP="00255D7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5189A15" w14:textId="2766FC18" w:rsidR="00DB4B87" w:rsidRPr="00C35095" w:rsidRDefault="00255D71" w:rsidP="00255D7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Радионовна</w:t>
            </w:r>
            <w:proofErr w:type="spellEnd"/>
          </w:p>
          <w:p w14:paraId="0BDBF478" w14:textId="77777777" w:rsidR="00DB4B87" w:rsidRPr="00C35095" w:rsidRDefault="00DB4B87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5519" w14:textId="2AF12FA4" w:rsidR="00DB4B87" w:rsidRPr="00C35095" w:rsidRDefault="00DB4B87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Собранием избирателей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47B8" w14:textId="77777777" w:rsidR="00DB4B87" w:rsidRPr="00C35095" w:rsidRDefault="00DB4B87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556</w:t>
            </w:r>
          </w:p>
        </w:tc>
      </w:tr>
      <w:tr w:rsidR="00DB4B87" w:rsidRPr="00DB4B87" w14:paraId="4477B88F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606E" w14:textId="77777777" w:rsidR="00DB4B87" w:rsidRPr="00C35095" w:rsidRDefault="00DB4B87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0CD7" w14:textId="77777777" w:rsidR="00C35095" w:rsidRDefault="00255D71" w:rsidP="00255D7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Усатенко</w:t>
            </w:r>
            <w:proofErr w:type="spellEnd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7152325" w14:textId="1322881A" w:rsidR="00DB4B87" w:rsidRPr="00C35095" w:rsidRDefault="00255D71" w:rsidP="00255D7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14A3" w14:textId="01BD6140" w:rsidR="00DB4B87" w:rsidRPr="00C35095" w:rsidRDefault="00DB4B87" w:rsidP="00D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Собранием избирателей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9505" w14:textId="77777777" w:rsidR="00DB4B87" w:rsidRPr="00C35095" w:rsidRDefault="00DB4B87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558</w:t>
            </w:r>
          </w:p>
        </w:tc>
      </w:tr>
      <w:tr w:rsidR="00DB4B87" w:rsidRPr="00DB4B87" w14:paraId="062FBE55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1453" w14:textId="77777777" w:rsidR="00DB4B87" w:rsidRPr="00C35095" w:rsidRDefault="00DB4B87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F959" w14:textId="77777777" w:rsidR="00C35095" w:rsidRDefault="00FF421F" w:rsidP="00FF421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Ханнанова</w:t>
            </w:r>
            <w:proofErr w:type="spellEnd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2765B35" w14:textId="2BA3DD6D" w:rsidR="00DB4B87" w:rsidRPr="00C35095" w:rsidRDefault="00FF421F" w:rsidP="00FF421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Гузель </w:t>
            </w:r>
            <w:proofErr w:type="spellStart"/>
            <w:r w:rsidR="002B4ABE">
              <w:rPr>
                <w:rFonts w:ascii="Times New Roman" w:eastAsia="Times New Roman" w:hAnsi="Times New Roman" w:cs="Times New Roman"/>
                <w:sz w:val="28"/>
                <w:szCs w:val="28"/>
              </w:rPr>
              <w:t>Фанилевна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BB85" w14:textId="59489057" w:rsidR="00DB4B87" w:rsidRPr="00C35095" w:rsidRDefault="00DB4B87" w:rsidP="00D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Собранием избирателей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D128" w14:textId="20ED0782" w:rsidR="00DB4B87" w:rsidRPr="00C35095" w:rsidRDefault="00DB4B87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FF421F"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4B87" w:rsidRPr="00DB4B87" w14:paraId="4AD34AA4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6B56" w14:textId="77777777" w:rsidR="00DB4B87" w:rsidRPr="00C35095" w:rsidRDefault="00DB4B87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1093" w14:textId="77777777" w:rsid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513C5BF" w14:textId="18827D13" w:rsidR="00DB4B87" w:rsidRP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Наргис</w:t>
            </w:r>
            <w:proofErr w:type="spellEnd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DB79" w14:textId="4FD64D5F" w:rsidR="00DB4B87" w:rsidRPr="00C35095" w:rsidRDefault="00DB4B87" w:rsidP="00D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Собранием избирателей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7571" w14:textId="72D9C845" w:rsidR="00DB4B87" w:rsidRPr="00C35095" w:rsidRDefault="00DB4B87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730B95"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4B87" w:rsidRPr="00DB4B87" w14:paraId="3E3729E4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4035" w14:textId="77777777" w:rsidR="00DB4B87" w:rsidRPr="00C35095" w:rsidRDefault="00DB4B87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B4EA" w14:textId="77777777" w:rsidR="00730B95" w:rsidRP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Миронова </w:t>
            </w:r>
          </w:p>
          <w:p w14:paraId="772307CB" w14:textId="57541FA4" w:rsidR="00DB4B87" w:rsidRP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EF15" w14:textId="6B631857" w:rsidR="00DB4B87" w:rsidRPr="00C35095" w:rsidRDefault="00DB4B87" w:rsidP="00D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Собранием избирателей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C7AF" w14:textId="504D3BF7" w:rsidR="00DB4B87" w:rsidRP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DB4B87" w:rsidRPr="00DB4B87" w14:paraId="39313466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D4D6" w14:textId="77777777" w:rsidR="00DB4B87" w:rsidRPr="00C35095" w:rsidRDefault="00DB4B87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5F16" w14:textId="77777777" w:rsid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Биктимирова</w:t>
            </w:r>
            <w:proofErr w:type="spellEnd"/>
          </w:p>
          <w:p w14:paraId="106B4589" w14:textId="7A28DCDF" w:rsidR="00DB4B87" w:rsidRP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4B91" w14:textId="53A9B1D9" w:rsidR="00DB4B87" w:rsidRPr="00C35095" w:rsidRDefault="00DB4B87" w:rsidP="00D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Собранием избирателей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FFB8" w14:textId="1FB4D2DB" w:rsidR="00DB4B87" w:rsidRP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DB4B87" w:rsidRPr="00DB4B87" w14:paraId="1664CF01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FEF4" w14:textId="77777777" w:rsidR="00DB4B87" w:rsidRPr="00C35095" w:rsidRDefault="00DB4B87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DCF9" w14:textId="77777777" w:rsidR="00730B95" w:rsidRPr="00C35095" w:rsidRDefault="00730B95" w:rsidP="00730B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Караблина</w:t>
            </w:r>
            <w:proofErr w:type="spellEnd"/>
          </w:p>
          <w:p w14:paraId="27F82F44" w14:textId="345A3E46" w:rsidR="00DB4B87" w:rsidRPr="00C35095" w:rsidRDefault="00730B95" w:rsidP="00730B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1094" w14:textId="3018AF92" w:rsidR="00DB4B87" w:rsidRPr="00C35095" w:rsidRDefault="00DB4B87" w:rsidP="00D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Собранием избирателей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E58C" w14:textId="5311CA71" w:rsidR="00DB4B87" w:rsidRP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DB4B87" w:rsidRPr="00DB4B87" w14:paraId="112515FA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141C" w14:textId="77777777" w:rsidR="00DB4B87" w:rsidRPr="00C35095" w:rsidRDefault="00DB4B87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E217" w14:textId="77777777" w:rsidR="00DB4B87" w:rsidRPr="00C35095" w:rsidRDefault="00070641" w:rsidP="0007064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</w:p>
          <w:p w14:paraId="61867C13" w14:textId="0353F31C" w:rsidR="00070641" w:rsidRPr="00C35095" w:rsidRDefault="00070641" w:rsidP="0007064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D777" w14:textId="3E14306F" w:rsidR="00DB4B87" w:rsidRPr="00C35095" w:rsidRDefault="00DB4B87" w:rsidP="00D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Собранием избирателей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E605" w14:textId="5B51FE77" w:rsidR="00DB4B87" w:rsidRPr="00C35095" w:rsidRDefault="0007064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DB4B87" w:rsidRPr="00DB4B87" w14:paraId="63CB5D9D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C839" w14:textId="77777777" w:rsidR="00DB4B87" w:rsidRPr="00C35095" w:rsidRDefault="00DB4B87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1463" w14:textId="77777777" w:rsidR="00C35095" w:rsidRDefault="0007064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Галиаскарова</w:t>
            </w:r>
            <w:proofErr w:type="spellEnd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FB61995" w14:textId="4AB57C15" w:rsidR="00DB4B87" w:rsidRPr="00C35095" w:rsidRDefault="0007064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Гульнара </w:t>
            </w: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Юнировна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5208" w14:textId="2792D53D" w:rsidR="00DB4B87" w:rsidRPr="00C35095" w:rsidRDefault="00DB4B87" w:rsidP="00D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Собранием избирателей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BBC4" w14:textId="1ED8346F" w:rsidR="00DB4B87" w:rsidRPr="00C35095" w:rsidRDefault="0007064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586</w:t>
            </w:r>
          </w:p>
        </w:tc>
      </w:tr>
      <w:tr w:rsidR="00070641" w:rsidRPr="00DB4B87" w14:paraId="252611F9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F19B" w14:textId="6155A16D" w:rsidR="00070641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232F" w14:textId="77777777" w:rsidR="00070641" w:rsidRPr="00C35095" w:rsidRDefault="0007064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Ахметова </w:t>
            </w:r>
          </w:p>
          <w:p w14:paraId="7E44B91F" w14:textId="6F41FC47" w:rsidR="00070641" w:rsidRPr="00C35095" w:rsidRDefault="0007064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Раиса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D718" w14:textId="07F258E8" w:rsidR="00070641" w:rsidRPr="00C35095" w:rsidRDefault="00070641" w:rsidP="00D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7EDE" w14:textId="4E1D0C18" w:rsidR="00070641" w:rsidRPr="00C35095" w:rsidRDefault="0007064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592</w:t>
            </w:r>
          </w:p>
        </w:tc>
      </w:tr>
      <w:tr w:rsidR="00070641" w:rsidRPr="00DB4B87" w14:paraId="37FCE719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715" w14:textId="10424E67" w:rsidR="00070641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F14" w14:textId="77777777" w:rsidR="00C35095" w:rsidRDefault="0007064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Серёгина </w:t>
            </w:r>
          </w:p>
          <w:p w14:paraId="342D8DD0" w14:textId="651551D8" w:rsidR="00070641" w:rsidRPr="00C35095" w:rsidRDefault="0007064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2C58" w14:textId="55F2CD4E" w:rsidR="00070641" w:rsidRPr="00C35095" w:rsidRDefault="00070641" w:rsidP="00D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0642" w14:textId="5FD4620E" w:rsidR="00070641" w:rsidRPr="00C35095" w:rsidRDefault="0007064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599</w:t>
            </w:r>
          </w:p>
        </w:tc>
      </w:tr>
      <w:tr w:rsidR="00C35095" w:rsidRPr="00DB4B87" w14:paraId="64123236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569D" w14:textId="09EAE872" w:rsidR="00C35095" w:rsidRPr="00C35095" w:rsidRDefault="00C35095" w:rsidP="00C350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3BB9" w14:textId="77777777" w:rsidR="00C35095" w:rsidRPr="00C35095" w:rsidRDefault="00C35095" w:rsidP="00C350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Абдуллина</w:t>
            </w:r>
          </w:p>
          <w:p w14:paraId="49297A02" w14:textId="6A506E77" w:rsidR="00C35095" w:rsidRPr="00C35095" w:rsidRDefault="00C35095" w:rsidP="00C350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Эльвира </w:t>
            </w: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Расулевна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88AD" w14:textId="2E223C91" w:rsidR="00C35095" w:rsidRPr="00C35095" w:rsidRDefault="00C35095" w:rsidP="00C3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288A" w14:textId="20784021" w:rsidR="00C35095" w:rsidRPr="00C35095" w:rsidRDefault="00C35095" w:rsidP="00C350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C35095" w:rsidRPr="00DB4B87" w14:paraId="7E7BC3B5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21A1" w14:textId="30F29AC9" w:rsidR="00C35095" w:rsidRPr="00C35095" w:rsidRDefault="00C35095" w:rsidP="00C350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3BC2" w14:textId="77777777" w:rsidR="00C35095" w:rsidRPr="00C35095" w:rsidRDefault="00C35095" w:rsidP="00C350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Минниахметова</w:t>
            </w:r>
            <w:proofErr w:type="spellEnd"/>
          </w:p>
          <w:p w14:paraId="633EFE85" w14:textId="2F1D83CA" w:rsidR="00C35095" w:rsidRPr="00C35095" w:rsidRDefault="00C35095" w:rsidP="00C350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Фуатовна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6C7" w14:textId="727A4BAF" w:rsidR="00C35095" w:rsidRPr="00C35095" w:rsidRDefault="00C35095" w:rsidP="00C3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7755" w14:textId="3EC2B680" w:rsidR="00C35095" w:rsidRPr="00C35095" w:rsidRDefault="00C35095" w:rsidP="00C350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C35095" w:rsidRPr="00DB4B87" w14:paraId="7046CAC4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AD6C" w14:textId="46969BD5" w:rsidR="00C35095" w:rsidRPr="00C35095" w:rsidRDefault="00C35095" w:rsidP="00C350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E18D" w14:textId="15ACC07A" w:rsidR="00C35095" w:rsidRPr="00C35095" w:rsidRDefault="00C35095" w:rsidP="00C350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Загидуллина</w:t>
            </w:r>
            <w:proofErr w:type="spellEnd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Люзия</w:t>
            </w:r>
            <w:proofErr w:type="spellEnd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B0FC" w14:textId="58B65D94" w:rsidR="00C35095" w:rsidRPr="00C35095" w:rsidRDefault="00C35095" w:rsidP="00C3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BB5" w14:textId="4EE01A93" w:rsidR="00C35095" w:rsidRPr="00C35095" w:rsidRDefault="00C35095" w:rsidP="00C350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C35095" w:rsidRPr="00DB4B87" w14:paraId="77774FA4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0996" w14:textId="6198D643" w:rsidR="00C35095" w:rsidRPr="00C35095" w:rsidRDefault="00C35095" w:rsidP="00C350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56FE" w14:textId="77777777" w:rsidR="00C35095" w:rsidRPr="00C35095" w:rsidRDefault="00C35095" w:rsidP="00C350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Хисамова</w:t>
            </w:r>
            <w:proofErr w:type="spellEnd"/>
          </w:p>
          <w:p w14:paraId="288D9E47" w14:textId="49DBD03D" w:rsidR="00C35095" w:rsidRPr="00C35095" w:rsidRDefault="00C35095" w:rsidP="00C350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DB04" w14:textId="6730CAE8" w:rsidR="00C35095" w:rsidRPr="00C35095" w:rsidRDefault="00C35095" w:rsidP="00C3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FE66" w14:textId="06685D96" w:rsidR="00C35095" w:rsidRPr="00C35095" w:rsidRDefault="00C35095" w:rsidP="00C350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C35095" w:rsidRPr="00DB4B87" w14:paraId="319BA59C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79BE" w14:textId="7E3F7692" w:rsidR="00C35095" w:rsidRPr="00C35095" w:rsidRDefault="00C35095" w:rsidP="00C350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FDA2" w14:textId="77777777" w:rsidR="00C35095" w:rsidRPr="00C35095" w:rsidRDefault="00C35095" w:rsidP="00C350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Видинеева</w:t>
            </w:r>
          </w:p>
          <w:p w14:paraId="56FF3A13" w14:textId="517A3B3E" w:rsidR="00C35095" w:rsidRPr="00C35095" w:rsidRDefault="00C35095" w:rsidP="00C350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D2C1" w14:textId="55E525CF" w:rsidR="00C35095" w:rsidRPr="00C35095" w:rsidRDefault="00C35095" w:rsidP="00C3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избирателей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0683" w14:textId="6CDAF159" w:rsidR="00C35095" w:rsidRPr="00C35095" w:rsidRDefault="00C35095" w:rsidP="00C3509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255D71" w:rsidRPr="00DB4B87" w14:paraId="242582D4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C145" w14:textId="27EE6123" w:rsidR="00255D71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279C" w14:textId="77777777" w:rsidR="00255D71" w:rsidRPr="00C35095" w:rsidRDefault="00255D7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Ишмуратова</w:t>
            </w:r>
            <w:proofErr w:type="spellEnd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2DC662E" w14:textId="26FE6519" w:rsidR="00255D71" w:rsidRPr="00C35095" w:rsidRDefault="00255D7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Лиана </w:t>
            </w: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Иршатовна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D696" w14:textId="77777777" w:rsidR="00255D71" w:rsidRPr="00C35095" w:rsidRDefault="00255D71" w:rsidP="00D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 политической партией</w:t>
            </w:r>
          </w:p>
          <w:p w14:paraId="3C48E50D" w14:textId="651D3E82" w:rsidR="00255D71" w:rsidRPr="00C35095" w:rsidRDefault="00255D71" w:rsidP="00D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049B" w14:textId="358AFAC6" w:rsidR="00255D71" w:rsidRPr="00C35095" w:rsidRDefault="00255D7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556</w:t>
            </w:r>
          </w:p>
        </w:tc>
      </w:tr>
      <w:tr w:rsidR="00255D71" w:rsidRPr="00DB4B87" w14:paraId="295D3840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292F" w14:textId="54BEB4C5" w:rsidR="00255D71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3657" w14:textId="77777777" w:rsidR="00255D71" w:rsidRPr="00C35095" w:rsidRDefault="00255D7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Петрова </w:t>
            </w:r>
          </w:p>
          <w:p w14:paraId="5479B65B" w14:textId="0E0105DA" w:rsidR="00255D71" w:rsidRPr="00C35095" w:rsidRDefault="00255D7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Павловна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A9E9" w14:textId="77777777" w:rsidR="00255D71" w:rsidRPr="00C35095" w:rsidRDefault="00255D71" w:rsidP="0025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 политической партией</w:t>
            </w:r>
          </w:p>
          <w:p w14:paraId="5C55A96F" w14:textId="30603DCA" w:rsidR="00255D71" w:rsidRPr="00C35095" w:rsidRDefault="00255D71" w:rsidP="0025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E223" w14:textId="6773D1F8" w:rsidR="00255D71" w:rsidRPr="00C35095" w:rsidRDefault="00255D7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557</w:t>
            </w:r>
          </w:p>
        </w:tc>
      </w:tr>
      <w:tr w:rsidR="00730B95" w:rsidRPr="00DB4B87" w14:paraId="58446486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C4F" w14:textId="644B7DAD" w:rsidR="00730B95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CA76" w14:textId="65532E1B" w:rsidR="00730B95" w:rsidRP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Пресн</w:t>
            </w:r>
            <w:r w:rsidR="002B4AB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кова</w:t>
            </w:r>
            <w:proofErr w:type="spellEnd"/>
          </w:p>
          <w:p w14:paraId="2C210CD8" w14:textId="5BB6C7CA" w:rsidR="00730B95" w:rsidRP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 Валентиновна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B042" w14:textId="77777777" w:rsidR="00730B95" w:rsidRPr="00C35095" w:rsidRDefault="00730B95" w:rsidP="0073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 политической партией</w:t>
            </w:r>
          </w:p>
          <w:p w14:paraId="0AF69283" w14:textId="1CF682BC" w:rsidR="00730B95" w:rsidRPr="00C35095" w:rsidRDefault="00730B95" w:rsidP="0073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6F7A" w14:textId="45A4C417" w:rsidR="00730B95" w:rsidRP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070641" w:rsidRPr="00DB4B87" w14:paraId="4BA409C7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C55E" w14:textId="79292DD8" w:rsidR="00070641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E9C9" w14:textId="77777777" w:rsidR="00070641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Цыганкова</w:t>
            </w:r>
          </w:p>
          <w:p w14:paraId="3A5D875B" w14:textId="50040686" w:rsidR="00C35095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726" w14:textId="77777777" w:rsidR="00070641" w:rsidRPr="00C35095" w:rsidRDefault="00070641" w:rsidP="0007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 политической партией</w:t>
            </w:r>
          </w:p>
          <w:p w14:paraId="311E9097" w14:textId="1452C5B4" w:rsidR="00070641" w:rsidRPr="00C35095" w:rsidRDefault="00070641" w:rsidP="0007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C539" w14:textId="435D67F9" w:rsidR="00070641" w:rsidRPr="00C35095" w:rsidRDefault="0007064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604</w:t>
            </w:r>
          </w:p>
        </w:tc>
      </w:tr>
      <w:tr w:rsidR="00255D71" w:rsidRPr="00DB4B87" w14:paraId="721D36ED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B1B1" w14:textId="519BCDCC" w:rsidR="00255D71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AACF" w14:textId="77777777" w:rsidR="00FF421F" w:rsidRPr="00C35095" w:rsidRDefault="00255D7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Глазкова </w:t>
            </w:r>
          </w:p>
          <w:p w14:paraId="1B49B695" w14:textId="6B5737E8" w:rsidR="00255D71" w:rsidRPr="00C35095" w:rsidRDefault="00255D7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Н</w:t>
            </w:r>
            <w:r w:rsidR="00FF421F"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B60C" w14:textId="77777777" w:rsidR="00255D71" w:rsidRPr="00C35095" w:rsidRDefault="00FF421F" w:rsidP="0025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Политической партией</w:t>
            </w:r>
          </w:p>
          <w:p w14:paraId="75EE3F74" w14:textId="738AAC1A" w:rsidR="00FF421F" w:rsidRPr="00C35095" w:rsidRDefault="00FF421F" w:rsidP="0025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«НОВЫЕ ЛЮДИ»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305D" w14:textId="266D2ACB" w:rsidR="00255D71" w:rsidRPr="00C35095" w:rsidRDefault="00FF421F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730B95" w:rsidRPr="00DB4B87" w14:paraId="79E0AC62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C59F" w14:textId="7C4EC45D" w:rsidR="00730B95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EA57" w14:textId="77777777" w:rsidR="00070641" w:rsidRP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Аскарова </w:t>
            </w:r>
          </w:p>
          <w:p w14:paraId="42115920" w14:textId="577CD0CB" w:rsidR="00730B95" w:rsidRP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Аниса </w:t>
            </w: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Мустафеевна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5EB5" w14:textId="77777777" w:rsidR="00730B95" w:rsidRPr="00C35095" w:rsidRDefault="00730B95" w:rsidP="0073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Политической партией</w:t>
            </w:r>
          </w:p>
          <w:p w14:paraId="2E94FDD6" w14:textId="250127E9" w:rsidR="00730B95" w:rsidRPr="00C35095" w:rsidRDefault="00730B95" w:rsidP="0073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«НОВЫЕ ЛЮДИ»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D316" w14:textId="08406014" w:rsidR="00730B95" w:rsidRP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070641" w:rsidRPr="00DB4B87" w14:paraId="64613D96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91A3" w14:textId="6EC820D3" w:rsidR="00070641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BFB5" w14:textId="77777777" w:rsidR="00070641" w:rsidRPr="00C35095" w:rsidRDefault="0007064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Пустобаева</w:t>
            </w:r>
            <w:proofErr w:type="spellEnd"/>
          </w:p>
          <w:p w14:paraId="16C8E179" w14:textId="2D0943DA" w:rsidR="00070641" w:rsidRPr="00C35095" w:rsidRDefault="0007064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Милана Ильдаровна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2A11" w14:textId="77777777" w:rsidR="00070641" w:rsidRPr="00C35095" w:rsidRDefault="00070641" w:rsidP="0007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Политической партией</w:t>
            </w:r>
          </w:p>
          <w:p w14:paraId="337EAED5" w14:textId="64BB9B93" w:rsidR="00070641" w:rsidRPr="00C35095" w:rsidRDefault="00070641" w:rsidP="0007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«НОВЫЕ ЛЮДИ»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ECFC" w14:textId="62EA174F" w:rsidR="00070641" w:rsidRPr="00C35095" w:rsidRDefault="0007064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591</w:t>
            </w:r>
          </w:p>
        </w:tc>
      </w:tr>
      <w:tr w:rsidR="007955DC" w:rsidRPr="00DB4B87" w14:paraId="2A14B331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CA37" w14:textId="34F4252B" w:rsidR="007955DC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4065" w14:textId="77777777" w:rsidR="00084AF5" w:rsidRPr="00C35095" w:rsidRDefault="00084AF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Байтимиров</w:t>
            </w:r>
            <w:proofErr w:type="spellEnd"/>
          </w:p>
          <w:p w14:paraId="47057C38" w14:textId="21C6C85C" w:rsidR="007955DC" w:rsidRPr="00C35095" w:rsidRDefault="00084AF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Гафурович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3AD3" w14:textId="13EA5B80" w:rsidR="007955DC" w:rsidRPr="00C35095" w:rsidRDefault="00084AF5" w:rsidP="0025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Партией СПРАВЕДЛИВАЯ РОССИЯ - ЗА ПРАВДУ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7941" w14:textId="0D5CF4EE" w:rsidR="007955DC" w:rsidRPr="00C35095" w:rsidRDefault="00084AF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614</w:t>
            </w:r>
          </w:p>
        </w:tc>
      </w:tr>
      <w:tr w:rsidR="00F4301E" w:rsidRPr="00DB4B87" w14:paraId="21F71F1F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DA3" w14:textId="3ABAFE42" w:rsidR="00F4301E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20B5" w14:textId="77777777" w:rsidR="00C35095" w:rsidRDefault="00F4301E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Зайнетдинова</w:t>
            </w:r>
            <w:proofErr w:type="spellEnd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4633141" w14:textId="262C8B70" w:rsidR="00F4301E" w:rsidRPr="00C35095" w:rsidRDefault="00F4301E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Гайфутдиновна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8B1" w14:textId="1DA654FF" w:rsidR="00F4301E" w:rsidRPr="00C35095" w:rsidRDefault="00F4301E" w:rsidP="0025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Партией СПРАВЕДЛИВАЯ РОССИЯ - ЗА ПРАВДУ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3C1E" w14:textId="1E2CC7A8" w:rsidR="00F4301E" w:rsidRPr="00C35095" w:rsidRDefault="00F4301E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730B95" w:rsidRPr="00DB4B87" w14:paraId="7C9703E4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8E79" w14:textId="7D222E1F" w:rsidR="00730B95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80D4" w14:textId="77777777" w:rsidR="00730B95" w:rsidRP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Гавровская</w:t>
            </w:r>
            <w:proofErr w:type="spellEnd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B63C31A" w14:textId="7D0E582C" w:rsidR="00730B95" w:rsidRP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Роза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7BC3" w14:textId="10037779" w:rsidR="00730B95" w:rsidRPr="00C35095" w:rsidRDefault="00730B95" w:rsidP="0025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Партией СПРАВЕДЛИВАЯ РОССИЯ - ЗА ПРАВДУ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ADF8" w14:textId="7769362D" w:rsidR="00730B95" w:rsidRP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C35095" w:rsidRPr="00DB4B87" w14:paraId="5882921F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9BF6" w14:textId="5E054836" w:rsidR="00C35095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7FCB" w14:textId="77777777" w:rsidR="00C35095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Чиркова</w:t>
            </w:r>
          </w:p>
          <w:p w14:paraId="06A10BE8" w14:textId="4EF75C08" w:rsidR="00C35095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718" w14:textId="29960F5D" w:rsidR="00C35095" w:rsidRPr="00C35095" w:rsidRDefault="00C35095" w:rsidP="0025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Партией СПРАВЕДЛИВАЯ РОССИЯ - ЗА ПРАВДУ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FD2D" w14:textId="5FCA48D7" w:rsidR="00C35095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EC2BFE" w:rsidRPr="00DB4B87" w14:paraId="09CCDAA7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3A92" w14:textId="02BB5668" w:rsidR="00EC2BFE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7400" w14:textId="77777777" w:rsidR="00EC2BFE" w:rsidRPr="00C35095" w:rsidRDefault="00EC2BFE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14:paraId="47ACC383" w14:textId="148E004E" w:rsidR="00EC2BFE" w:rsidRPr="00C35095" w:rsidRDefault="00EC2BFE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5593" w14:textId="6BFBF7F0" w:rsidR="00EC2BFE" w:rsidRPr="00C35095" w:rsidRDefault="00EC2BFE" w:rsidP="0025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Политической партией ЛДПР – Либерально – демократическая партия России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D234" w14:textId="55A7A047" w:rsidR="00EC2BFE" w:rsidRPr="00C35095" w:rsidRDefault="00EC2BFE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561</w:t>
            </w:r>
          </w:p>
        </w:tc>
      </w:tr>
      <w:tr w:rsidR="00C35095" w:rsidRPr="00DB4B87" w14:paraId="7195C578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8F78" w14:textId="43CDABE7" w:rsidR="00C35095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5065" w14:textId="77777777" w:rsidR="00C35095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Полторацкая</w:t>
            </w:r>
          </w:p>
          <w:p w14:paraId="0399CB49" w14:textId="6E95E2EF" w:rsidR="00C35095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715" w14:textId="537430D3" w:rsidR="00C35095" w:rsidRPr="00C35095" w:rsidRDefault="00C35095" w:rsidP="0025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Политической партией ЛДПР – Либерально – демократическая партия России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96DF" w14:textId="3F7D4C4F" w:rsidR="00C35095" w:rsidRPr="00C35095" w:rsidRDefault="00C350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5E4BC8" w:rsidRPr="00DB4B87" w14:paraId="5CA0CD66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8343" w14:textId="1FF4A9C2" w:rsidR="005E4BC8" w:rsidRDefault="005E4BC8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8A72" w14:textId="77777777" w:rsidR="005E4BC8" w:rsidRDefault="005E4BC8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</w:t>
            </w:r>
          </w:p>
          <w:p w14:paraId="333E5E2F" w14:textId="563CE92B" w:rsidR="005E4BC8" w:rsidRPr="00C35095" w:rsidRDefault="005E4BC8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F76E" w14:textId="7A97C92F" w:rsidR="005E4BC8" w:rsidRPr="00C35095" w:rsidRDefault="005E4BC8" w:rsidP="0025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Политической партией ЛДПР – Либерально – демократическая партия России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3D4F" w14:textId="2C0E0231" w:rsidR="005E4BC8" w:rsidRPr="00C35095" w:rsidRDefault="005E4BC8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558</w:t>
            </w:r>
          </w:p>
        </w:tc>
      </w:tr>
      <w:tr w:rsidR="00730B95" w:rsidRPr="00DB4B87" w14:paraId="7DD5A2FA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083" w14:textId="5478750C" w:rsidR="00730B95" w:rsidRPr="00C35095" w:rsidRDefault="00EA39E9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52B2" w14:textId="77777777" w:rsidR="00070641" w:rsidRP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Тюпина</w:t>
            </w:r>
            <w:proofErr w:type="spellEnd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5919B79" w14:textId="1C9F7D5E" w:rsidR="00730B95" w:rsidRP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5F67" w14:textId="4F540639" w:rsidR="00730B95" w:rsidRPr="00C35095" w:rsidRDefault="00730B95" w:rsidP="0025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экологической партией «ЗЕЛЁНЫЕ»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C237" w14:textId="2A882173" w:rsidR="00730B95" w:rsidRPr="00C35095" w:rsidRDefault="00730B95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070641" w:rsidRPr="00DB4B87" w14:paraId="5680F3AC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A47B" w14:textId="292A93C0" w:rsidR="00070641" w:rsidRPr="00C35095" w:rsidRDefault="00EA39E9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A6F7" w14:textId="77777777" w:rsidR="00070641" w:rsidRPr="00C35095" w:rsidRDefault="0007064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Кагарманова</w:t>
            </w:r>
            <w:proofErr w:type="spellEnd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1C1C85E" w14:textId="1A0EB489" w:rsidR="00070641" w:rsidRPr="00C35095" w:rsidRDefault="0007064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523" w14:textId="0FBE87C9" w:rsidR="00070641" w:rsidRPr="00C35095" w:rsidRDefault="00070641" w:rsidP="0025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экологической партией «ЗЕЛЁНЫЕ»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5B7F" w14:textId="1B02B639" w:rsidR="00070641" w:rsidRPr="00C35095" w:rsidRDefault="0007064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576</w:t>
            </w:r>
          </w:p>
        </w:tc>
      </w:tr>
      <w:tr w:rsidR="00070641" w:rsidRPr="00DB4B87" w14:paraId="1E73E792" w14:textId="77777777" w:rsidTr="00022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B4FD" w14:textId="13C26CB0" w:rsidR="00070641" w:rsidRPr="00C35095" w:rsidRDefault="00EA39E9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bookmarkStart w:id="0" w:name="_GoBack"/>
            <w:bookmarkEnd w:id="0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1F4C" w14:textId="77777777" w:rsidR="00070641" w:rsidRPr="00C35095" w:rsidRDefault="0007064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Корнеева</w:t>
            </w:r>
          </w:p>
          <w:p w14:paraId="62C617F0" w14:textId="70DEF1DA" w:rsidR="00070641" w:rsidRPr="00C35095" w:rsidRDefault="0007064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Гюзель</w:t>
            </w:r>
            <w:proofErr w:type="spellEnd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Разяповна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3DB5" w14:textId="29FC7593" w:rsidR="00070641" w:rsidRPr="00C35095" w:rsidRDefault="00070641" w:rsidP="0025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Политической партией «КОММУНИСТИЧЕСКАЯ ПАРТИЯ РОССИЙСКОЙ ФЕДЕРАЦИИ»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BB2" w14:textId="717028D2" w:rsidR="00070641" w:rsidRPr="00C35095" w:rsidRDefault="00070641" w:rsidP="00DB4B8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095">
              <w:rPr>
                <w:rFonts w:ascii="Times New Roman" w:eastAsia="Times New Roman" w:hAnsi="Times New Roman" w:cs="Times New Roman"/>
                <w:sz w:val="28"/>
                <w:szCs w:val="28"/>
              </w:rPr>
              <w:t>582</w:t>
            </w:r>
          </w:p>
        </w:tc>
      </w:tr>
    </w:tbl>
    <w:p w14:paraId="0BD3435A" w14:textId="77777777" w:rsidR="00DB4B87" w:rsidRPr="00DB4B87" w:rsidRDefault="00DB4B87" w:rsidP="00DB4B87">
      <w:pPr>
        <w:spacing w:after="200" w:line="276" w:lineRule="auto"/>
        <w:rPr>
          <w:rFonts w:ascii="Calibri" w:eastAsia="Times New Roman" w:hAnsi="Calibri" w:cs="Times New Roman"/>
        </w:rPr>
      </w:pPr>
    </w:p>
    <w:p w14:paraId="04B83B1F" w14:textId="77777777" w:rsidR="001453D4" w:rsidRDefault="001453D4"/>
    <w:sectPr w:rsidR="001453D4" w:rsidSect="005C7D55">
      <w:pgSz w:w="11906" w:h="16838"/>
      <w:pgMar w:top="567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93"/>
    <w:rsid w:val="00022AB7"/>
    <w:rsid w:val="00070641"/>
    <w:rsid w:val="00084AF5"/>
    <w:rsid w:val="00113243"/>
    <w:rsid w:val="001453D4"/>
    <w:rsid w:val="00255D71"/>
    <w:rsid w:val="00256D1B"/>
    <w:rsid w:val="002B4ABE"/>
    <w:rsid w:val="003A7D90"/>
    <w:rsid w:val="005C7D55"/>
    <w:rsid w:val="005E4BC8"/>
    <w:rsid w:val="00730B95"/>
    <w:rsid w:val="007955DC"/>
    <w:rsid w:val="00C03E93"/>
    <w:rsid w:val="00C35095"/>
    <w:rsid w:val="00D32B9F"/>
    <w:rsid w:val="00DB4B87"/>
    <w:rsid w:val="00EA39E9"/>
    <w:rsid w:val="00EC2BFE"/>
    <w:rsid w:val="00F4301E"/>
    <w:rsid w:val="00FF3970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984E"/>
  <w15:chartTrackingRefBased/>
  <w15:docId w15:val="{9A41DC34-5C4D-4161-A175-45F08DC4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66777353.dotm</Template>
  <TotalTime>68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15</cp:revision>
  <dcterms:created xsi:type="dcterms:W3CDTF">2023-08-22T06:17:00Z</dcterms:created>
  <dcterms:modified xsi:type="dcterms:W3CDTF">2023-08-23T09:55:00Z</dcterms:modified>
</cp:coreProperties>
</file>