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B8" w:rsidRDefault="007945B8" w:rsidP="00794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C6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945B8" w:rsidRDefault="007945B8" w:rsidP="00794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территориальной избирательной</w:t>
      </w:r>
    </w:p>
    <w:p w:rsidR="007945B8" w:rsidRPr="007945B8" w:rsidRDefault="007945B8" w:rsidP="00794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Салават</w:t>
      </w:r>
    </w:p>
    <w:p w:rsidR="007945B8" w:rsidRDefault="007945B8" w:rsidP="00794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79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7945B8" w:rsidRPr="007945B8" w:rsidRDefault="007945B8" w:rsidP="00794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от 4 мая 2023 года № 61/2-5</w:t>
      </w:r>
    </w:p>
    <w:p w:rsidR="007945B8" w:rsidRPr="007945B8" w:rsidRDefault="007945B8" w:rsidP="007945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9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7945B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               </w:t>
      </w:r>
    </w:p>
    <w:p w:rsidR="007945B8" w:rsidRPr="007945B8" w:rsidRDefault="007945B8" w:rsidP="0079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945B8" w:rsidRPr="007945B8" w:rsidRDefault="007945B8" w:rsidP="0079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5B8" w:rsidRPr="00413278" w:rsidRDefault="007945B8" w:rsidP="0079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627AF" w:rsidRPr="00413278" w:rsidRDefault="007945B8" w:rsidP="0079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мероприятий</w:t>
      </w:r>
      <w:r w:rsidR="00C627AF" w:rsidRPr="0041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1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посвященных</w:t>
      </w:r>
      <w:r w:rsidRPr="00413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Дню молодого избирателя </w:t>
      </w:r>
    </w:p>
    <w:p w:rsidR="007945B8" w:rsidRPr="00413278" w:rsidRDefault="007945B8" w:rsidP="00C6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городском округе</w:t>
      </w:r>
      <w:r w:rsidR="00C627AF" w:rsidRPr="00413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 Салават </w:t>
      </w:r>
      <w:r w:rsidRPr="00413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7945B8" w:rsidRPr="00413278" w:rsidRDefault="007945B8" w:rsidP="0079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144"/>
        <w:gridCol w:w="6521"/>
      </w:tblGrid>
      <w:tr w:rsidR="00C627AF" w:rsidRPr="00413278" w:rsidTr="00413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F" w:rsidRPr="00413278" w:rsidRDefault="00C627AF" w:rsidP="0079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F" w:rsidRPr="00413278" w:rsidRDefault="00C627AF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F" w:rsidRPr="00413278" w:rsidRDefault="00C627AF" w:rsidP="0079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r w:rsidR="0041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исполнители</w:t>
            </w:r>
          </w:p>
          <w:p w:rsidR="00C627AF" w:rsidRPr="00413278" w:rsidRDefault="00C627AF" w:rsidP="0079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27AF" w:rsidRPr="00413278" w:rsidTr="00413278"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F" w:rsidRPr="00413278" w:rsidRDefault="00C627AF" w:rsidP="0079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C627AF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AF" w:rsidRPr="00413278" w:rsidRDefault="00C627AF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F" w:rsidRPr="00413278" w:rsidRDefault="00C627AF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«75 добрых дел» Ко Дню рождения города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F" w:rsidRPr="00413278" w:rsidRDefault="00C627AF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КМИ города</w:t>
            </w:r>
          </w:p>
        </w:tc>
      </w:tr>
      <w:tr w:rsidR="00C627AF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AF" w:rsidRPr="00413278" w:rsidRDefault="00C627AF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F" w:rsidRPr="00413278" w:rsidRDefault="00C627AF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правовых знаний «Воспользуйся своим правом»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F" w:rsidRPr="00413278" w:rsidRDefault="00C627AF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ГАПОУ </w:t>
            </w:r>
            <w:r w:rsidR="00413278">
              <w:rPr>
                <w:rFonts w:ascii="Times New Roman" w:eastAsia="Times New Roman" w:hAnsi="Times New Roman" w:cs="Calibri"/>
                <w:sz w:val="28"/>
                <w:szCs w:val="28"/>
              </w:rPr>
              <w:t>Салаватский колледж образования</w:t>
            </w: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и профессиональных технологий.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игра: «Весы Фемиды»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ГБПОУ Салаватский индустриальный колледж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дское мероприятие, приуроченное </w:t>
            </w: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юбилею города </w:t>
            </w:r>
          </w:p>
          <w:p w:rsidR="00413278" w:rsidRPr="00413278" w:rsidRDefault="004537A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13278"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с Управлением по физической культуре и спорта)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КМИ города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«Ты гражданин свободной страны»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ГБПОУ Салаватский музыкальный колледж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6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Видеопоздравление </w:t>
            </w: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«С Д</w:t>
            </w:r>
            <w:bookmarkStart w:id="0" w:name="_GoBack"/>
            <w:bookmarkEnd w:id="0"/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нем рождения, любимый город»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КМИ города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7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«Будущее, в котором я хочу жить»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  <w:t xml:space="preserve">ГБПОУ Уфимский колледж индустрии питания и сервиса в городе Салават Республики Башкортостан  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8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правового избирателя «Право быть избранным»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ГБПОУ </w:t>
            </w:r>
            <w:r w:rsidRPr="0041327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shd w:val="clear" w:color="auto" w:fill="FFFFFF"/>
              </w:rPr>
              <w:t>Салаватский механико-строительный колледж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«Правовое регулирование избирательного процесса в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ГАПОУ РБ Салаватский медицинский колледж  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10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выбираем свое будущее»: интеллектуально-правовая игра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Юношеская библиотека – филиал № 2</w:t>
            </w:r>
          </w:p>
        </w:tc>
      </w:tr>
      <w:tr w:rsidR="00C627AF" w:rsidRPr="00413278" w:rsidTr="00413278">
        <w:trPr>
          <w:trHeight w:val="505"/>
        </w:trPr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AF" w:rsidRPr="00413278" w:rsidRDefault="00C627AF" w:rsidP="00C627A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Сентябрь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11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«Навс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тречу выборам», приуроченная к </w:t>
            </w: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выборам Депутатов Государственного Собрания – Курултай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ашкортостан</w:t>
            </w:r>
            <w:r w:rsidR="004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седьмого созыва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КМИ города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12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информации «Выборы: опыт подготовки и проведения»,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пороге выборов» (к </w:t>
            </w: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выборам Депутатов Государственного Собрания – Курултай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ашкортостан</w:t>
            </w:r>
            <w:r w:rsidR="0045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37A8">
              <w:rPr>
                <w:rFonts w:ascii="Times New Roman" w:eastAsia="Times New Roman" w:hAnsi="Times New Roman" w:cs="Times New Roman"/>
                <w:sz w:val="28"/>
                <w:szCs w:val="28"/>
              </w:rPr>
              <w:t>седьмого созыва</w:t>
            </w: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КМИ города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13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«Молодому избирателю»: информационный видео урок (онлайн)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Юношеская библиотека – филиал № 2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14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Информационно-правовая беседа «Твое будущее в твоих руках»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ГАПОУ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Салаватский колледж образования </w:t>
            </w: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и профессиональных технологий.</w:t>
            </w:r>
          </w:p>
        </w:tc>
      </w:tr>
      <w:tr w:rsidR="00413278" w:rsidRPr="00413278" w:rsidTr="00413278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>15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Мини-опрос «Молодежь и избирательное право»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78" w:rsidRPr="00413278" w:rsidRDefault="00413278" w:rsidP="007945B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41327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ГБПОУ </w:t>
            </w:r>
            <w:r w:rsidRPr="0041327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shd w:val="clear" w:color="auto" w:fill="FFFFFF"/>
              </w:rPr>
              <w:t>Салаватский механико-строительный колледж</w:t>
            </w:r>
          </w:p>
        </w:tc>
      </w:tr>
    </w:tbl>
    <w:p w:rsidR="007945B8" w:rsidRPr="00413278" w:rsidRDefault="007945B8" w:rsidP="007945B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F40C7E" w:rsidRPr="00413278" w:rsidRDefault="00F40C7E">
      <w:pPr>
        <w:rPr>
          <w:sz w:val="28"/>
          <w:szCs w:val="28"/>
        </w:rPr>
      </w:pPr>
    </w:p>
    <w:sectPr w:rsidR="00F40C7E" w:rsidRPr="00413278" w:rsidSect="00794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5"/>
    <w:rsid w:val="00413278"/>
    <w:rsid w:val="004537A8"/>
    <w:rsid w:val="007945B8"/>
    <w:rsid w:val="00872805"/>
    <w:rsid w:val="00C627AF"/>
    <w:rsid w:val="00F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37A4-DE22-4AE1-A20B-7BCC0F63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3BC78930.dotm</Template>
  <TotalTime>40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2023-05-04T04:53:00Z</dcterms:created>
  <dcterms:modified xsi:type="dcterms:W3CDTF">2023-05-04T05:33:00Z</dcterms:modified>
</cp:coreProperties>
</file>