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EC" w:rsidRPr="00CA56EC" w:rsidRDefault="00CA56EC" w:rsidP="00CA56EC">
      <w:pPr>
        <w:widowControl w:val="0"/>
        <w:spacing w:after="300" w:line="240" w:lineRule="auto"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  <w:r w:rsidRPr="00CA56EC">
        <w:rPr>
          <w:rFonts w:ascii="Times New Roman" w:eastAsia="Courier New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CA56EC">
        <w:rPr>
          <w:rFonts w:ascii="Times New Roman" w:eastAsia="Courier New" w:hAnsi="Times New Roman"/>
          <w:sz w:val="28"/>
          <w:szCs w:val="28"/>
          <w:lang w:eastAsia="ru-RU"/>
        </w:rPr>
        <w:t xml:space="preserve">              </w:t>
      </w:r>
      <w:r w:rsidRPr="00CA56E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CA56EC">
        <w:rPr>
          <w:rFonts w:ascii="Times New Roman" w:hAnsi="Times New Roman"/>
          <w:sz w:val="28"/>
          <w:szCs w:val="28"/>
        </w:rPr>
        <w:t xml:space="preserve">                       </w:t>
      </w:r>
    </w:p>
    <w:p w:rsidR="00CA56EC" w:rsidRDefault="00CA56EC" w:rsidP="00CA56E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CA56EC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56EC" w:rsidRDefault="00CA56EC" w:rsidP="00CA56E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территориальной избирательной</w:t>
      </w:r>
    </w:p>
    <w:p w:rsidR="00CA56EC" w:rsidRDefault="00CA56EC" w:rsidP="00CA56E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городского округа город Салават</w:t>
      </w:r>
    </w:p>
    <w:p w:rsidR="00CA56EC" w:rsidRPr="00A953E9" w:rsidRDefault="00CA56EC" w:rsidP="00A953E9">
      <w:pPr>
        <w:widowControl w:val="0"/>
        <w:spacing w:after="6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Республики Башкортостан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от 21 марта 2023 года № 60/2</w:t>
      </w:r>
      <w:r>
        <w:rPr>
          <w:rFonts w:ascii="Times New Roman" w:hAnsi="Times New Roman"/>
          <w:sz w:val="24"/>
          <w:szCs w:val="24"/>
        </w:rPr>
        <w:t>-5</w:t>
      </w:r>
      <w:bookmarkStart w:id="0" w:name="_GoBack"/>
      <w:bookmarkEnd w:id="0"/>
    </w:p>
    <w:p w:rsidR="006F4CE3" w:rsidRPr="006F4CE3" w:rsidRDefault="006F4CE3" w:rsidP="006F4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CE3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:rsidR="006F4CE3" w:rsidRPr="006F4CE3" w:rsidRDefault="006F4CE3" w:rsidP="006F4C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CE3">
        <w:rPr>
          <w:rFonts w:ascii="Times New Roman" w:hAnsi="Times New Roman"/>
          <w:b/>
          <w:bCs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 городского округа </w:t>
      </w:r>
    </w:p>
    <w:p w:rsidR="006F4CE3" w:rsidRPr="006F4CE3" w:rsidRDefault="006F4CE3" w:rsidP="006F4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CE3">
        <w:rPr>
          <w:rFonts w:ascii="Times New Roman" w:hAnsi="Times New Roman"/>
          <w:b/>
          <w:bCs/>
          <w:sz w:val="28"/>
          <w:szCs w:val="28"/>
        </w:rPr>
        <w:t>город Салават Республики Башкортостан</w:t>
      </w:r>
    </w:p>
    <w:p w:rsidR="006F4CE3" w:rsidRPr="006F4CE3" w:rsidRDefault="006F4CE3" w:rsidP="006F4CE3">
      <w:pPr>
        <w:spacing w:line="240" w:lineRule="auto"/>
      </w:pPr>
    </w:p>
    <w:p w:rsidR="006F4CE3" w:rsidRPr="006F4CE3" w:rsidRDefault="006F4CE3" w:rsidP="006F4CE3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CE3">
        <w:rPr>
          <w:rFonts w:ascii="Times New Roman" w:hAnsi="Times New Roman"/>
          <w:sz w:val="28"/>
          <w:szCs w:val="28"/>
        </w:rPr>
        <w:t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городского округа город Салават Республики Башкортостан объявляет прием предложений по кандидатурам для назначения членов участковых избирательных комиссий с правом решающего голоса и в резерв составов участковых комиссий избирательных участков №№556-616.</w:t>
      </w:r>
    </w:p>
    <w:p w:rsidR="006F4CE3" w:rsidRPr="006F4CE3" w:rsidRDefault="006F4CE3" w:rsidP="006F4CE3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6F4CE3">
        <w:rPr>
          <w:rFonts w:ascii="Times New Roman" w:hAnsi="Times New Roman"/>
          <w:sz w:val="28"/>
          <w:szCs w:val="28"/>
        </w:rPr>
        <w:tab/>
        <w:t xml:space="preserve">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осуществляется в период с 24 марта по 25 апреля 2023 года в рабочие дни с 10.00 до 17.00, перерыв с 13.00 до 14.00, по адресу: Республика Башкортостан, город Салават, </w:t>
      </w:r>
      <w:proofErr w:type="spellStart"/>
      <w:r w:rsidRPr="006F4CE3">
        <w:rPr>
          <w:rFonts w:ascii="Times New Roman" w:hAnsi="Times New Roman"/>
          <w:sz w:val="28"/>
          <w:szCs w:val="28"/>
        </w:rPr>
        <w:t>ул</w:t>
      </w:r>
      <w:proofErr w:type="spellEnd"/>
      <w:r w:rsidRPr="006F4CE3">
        <w:rPr>
          <w:rFonts w:ascii="Times New Roman" w:hAnsi="Times New Roman"/>
          <w:sz w:val="28"/>
          <w:szCs w:val="28"/>
        </w:rPr>
        <w:t>, Ленина, д. 2, кабинет №33, тел. 36-42-49, 35-08-59.</w:t>
      </w:r>
    </w:p>
    <w:p w:rsidR="006F4CE3" w:rsidRPr="006F4CE3" w:rsidRDefault="006F4CE3" w:rsidP="006F4CE3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6F4CE3">
        <w:rPr>
          <w:rFonts w:ascii="Times New Roman" w:hAnsi="Times New Roman"/>
          <w:sz w:val="28"/>
          <w:szCs w:val="28"/>
        </w:rPr>
        <w:tab/>
        <w:t xml:space="preserve">Информация о перечне необходимых документов и их формы размещены на официальном сайте Совета городского округа город Салават Республики Башкортостан: </w:t>
      </w:r>
      <w:hyperlink r:id="rId4" w:history="1">
        <w:r w:rsidRPr="006F4CE3">
          <w:rPr>
            <w:rFonts w:ascii="Times New Roman" w:hAnsi="Times New Roman"/>
            <w:color w:val="0563C1"/>
            <w:sz w:val="28"/>
            <w:szCs w:val="28"/>
            <w:u w:val="single"/>
          </w:rPr>
          <w:t>www.salavatsovet.ru</w:t>
        </w:r>
      </w:hyperlink>
      <w:r w:rsidRPr="006F4CE3">
        <w:rPr>
          <w:rFonts w:ascii="Times New Roman" w:hAnsi="Times New Roman"/>
          <w:sz w:val="28"/>
          <w:szCs w:val="28"/>
        </w:rPr>
        <w:t xml:space="preserve">, в разделе «ТИК» и на сайте «Вестник Центральной избирательной комиссии Республики Башкортостан» в разделе «Формирование участковых избирательных комиссий»: </w:t>
      </w:r>
      <w:hyperlink r:id="rId5" w:history="1">
        <w:r w:rsidRPr="006F4CE3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http</w:t>
        </w:r>
        <w:r w:rsidRPr="006F4CE3">
          <w:rPr>
            <w:rFonts w:ascii="Times New Roman" w:hAnsi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6F4CE3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bashkortostan</w:t>
        </w:r>
        <w:proofErr w:type="spellEnd"/>
        <w:r w:rsidRPr="006F4CE3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6F4CE3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izbirkom</w:t>
        </w:r>
        <w:proofErr w:type="spellEnd"/>
        <w:r w:rsidRPr="006F4CE3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6F4CE3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6F4CE3">
          <w:rPr>
            <w:rFonts w:ascii="Times New Roman" w:hAnsi="Times New Roman"/>
            <w:color w:val="0563C1"/>
            <w:sz w:val="28"/>
            <w:szCs w:val="28"/>
            <w:u w:val="single"/>
          </w:rPr>
          <w:t>/</w:t>
        </w:r>
        <w:proofErr w:type="spellStart"/>
        <w:r w:rsidRPr="006F4CE3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uiks</w:t>
        </w:r>
        <w:proofErr w:type="spellEnd"/>
      </w:hyperlink>
      <w:hyperlink r:id="rId6" w:history="1">
        <w:r w:rsidRPr="006F4CE3">
          <w:rPr>
            <w:rFonts w:ascii="Times New Roman" w:hAnsi="Times New Roman"/>
            <w:color w:val="0563C1"/>
            <w:sz w:val="28"/>
            <w:szCs w:val="28"/>
            <w:u w:val="single"/>
          </w:rPr>
          <w:t>/</w:t>
        </w:r>
      </w:hyperlink>
    </w:p>
    <w:p w:rsidR="00A953E9" w:rsidRPr="00A953E9" w:rsidRDefault="00A953E9" w:rsidP="00A953E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953E9">
        <w:rPr>
          <w:rFonts w:ascii="Times New Roman" w:hAnsi="Times New Roman"/>
          <w:sz w:val="28"/>
          <w:szCs w:val="28"/>
        </w:rPr>
        <w:t xml:space="preserve">Заседание по формированию участковых избирательных комиссий состоится 26 мая 2023 года в 17.00 по адресу: Республика Башкортостан, город Салават, </w:t>
      </w:r>
      <w:proofErr w:type="spellStart"/>
      <w:r w:rsidRPr="00A953E9">
        <w:rPr>
          <w:rFonts w:ascii="Times New Roman" w:hAnsi="Times New Roman"/>
          <w:sz w:val="28"/>
          <w:szCs w:val="28"/>
        </w:rPr>
        <w:t>ул</w:t>
      </w:r>
      <w:proofErr w:type="spellEnd"/>
      <w:r w:rsidRPr="00A953E9">
        <w:rPr>
          <w:rFonts w:ascii="Times New Roman" w:hAnsi="Times New Roman"/>
          <w:sz w:val="28"/>
          <w:szCs w:val="28"/>
        </w:rPr>
        <w:t>, Ленина, д. 2, кабинет №33.</w:t>
      </w:r>
    </w:p>
    <w:p w:rsidR="00CA56EC" w:rsidRDefault="00CA56EC" w:rsidP="00CA56EC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sz w:val="28"/>
          <w:szCs w:val="28"/>
        </w:rPr>
      </w:pPr>
    </w:p>
    <w:p w:rsidR="00CA56EC" w:rsidRDefault="00CA56EC" w:rsidP="00A953E9">
      <w:pPr>
        <w:widowControl w:val="0"/>
        <w:spacing w:after="0" w:line="240" w:lineRule="auto"/>
        <w:ind w:right="-1"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CA56EC" w:rsidRDefault="00CA56EC" w:rsidP="00CA56EC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B4142" w:rsidRDefault="00BB4142"/>
    <w:sectPr w:rsidR="00BB4142" w:rsidSect="00CA56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01"/>
    <w:rsid w:val="006F4CE3"/>
    <w:rsid w:val="008D5A01"/>
    <w:rsid w:val="00A953E9"/>
    <w:rsid w:val="00BB4142"/>
    <w:rsid w:val="00C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F727"/>
  <w15:chartTrackingRefBased/>
  <w15:docId w15:val="{2EE5B947-373F-4347-828C-2675706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E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hkortostan.izbirkom.ru/uiks/" TargetMode="External"/><Relationship Id="rId5" Type="http://schemas.openxmlformats.org/officeDocument/2006/relationships/hyperlink" Target="http://bashkortostan.izbirkom.ru/uiks/" TargetMode="External"/><Relationship Id="rId4" Type="http://schemas.openxmlformats.org/officeDocument/2006/relationships/hyperlink" Target="http://www.salavat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4767524C</Template>
  <TotalTime>8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4</cp:revision>
  <dcterms:created xsi:type="dcterms:W3CDTF">2023-03-20T12:04:00Z</dcterms:created>
  <dcterms:modified xsi:type="dcterms:W3CDTF">2023-03-20T12:13:00Z</dcterms:modified>
</cp:coreProperties>
</file>