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F5" w:rsidRDefault="007C58F5" w:rsidP="007C58F5">
      <w:pPr>
        <w:widowControl w:val="0"/>
        <w:spacing w:after="300" w:line="240" w:lineRule="auto"/>
        <w:jc w:val="center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Приложение</w:t>
      </w:r>
    </w:p>
    <w:p w:rsidR="007C58F5" w:rsidRDefault="007C58F5" w:rsidP="007C58F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УТВЕРЖДЕН</w:t>
      </w:r>
    </w:p>
    <w:p w:rsidR="007C58F5" w:rsidRDefault="007C58F5" w:rsidP="007C58F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территориальной избирательной</w:t>
      </w:r>
    </w:p>
    <w:p w:rsidR="007C58F5" w:rsidRDefault="007C58F5" w:rsidP="007C58F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городского округа город Салават</w:t>
      </w:r>
    </w:p>
    <w:p w:rsidR="007C58F5" w:rsidRDefault="007C58F5" w:rsidP="007C58F5">
      <w:pPr>
        <w:widowControl w:val="0"/>
        <w:spacing w:after="6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Республики Башкортостан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</w:t>
      </w:r>
      <w:r w:rsidR="00D34595">
        <w:rPr>
          <w:rFonts w:ascii="Times New Roman" w:hAnsi="Times New Roman"/>
          <w:sz w:val="24"/>
          <w:szCs w:val="24"/>
        </w:rPr>
        <w:t xml:space="preserve">     от 21 марта 2</w:t>
      </w:r>
      <w:bookmarkStart w:id="0" w:name="_GoBack"/>
      <w:bookmarkEnd w:id="0"/>
      <w:r w:rsidR="00D34595">
        <w:rPr>
          <w:rFonts w:ascii="Times New Roman" w:hAnsi="Times New Roman"/>
          <w:sz w:val="24"/>
          <w:szCs w:val="24"/>
        </w:rPr>
        <w:t>023 года № 60</w:t>
      </w:r>
      <w:r>
        <w:rPr>
          <w:rFonts w:ascii="Times New Roman" w:hAnsi="Times New Roman"/>
          <w:sz w:val="24"/>
          <w:szCs w:val="24"/>
        </w:rPr>
        <w:t>/1-5</w:t>
      </w:r>
    </w:p>
    <w:p w:rsidR="007C58F5" w:rsidRPr="003853B7" w:rsidRDefault="007C58F5" w:rsidP="007C58F5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b/>
          <w:sz w:val="28"/>
          <w:szCs w:val="28"/>
        </w:rPr>
      </w:pPr>
      <w:r w:rsidRPr="003853B7">
        <w:rPr>
          <w:rFonts w:ascii="Times New Roman" w:eastAsia="Courier New" w:hAnsi="Times New Roman"/>
          <w:b/>
          <w:sz w:val="28"/>
          <w:szCs w:val="28"/>
          <w:lang w:eastAsia="ru-RU"/>
        </w:rPr>
        <w:t>Перечень</w:t>
      </w:r>
      <w:r w:rsidRPr="003853B7">
        <w:rPr>
          <w:rFonts w:ascii="Times New Roman" w:hAnsi="Times New Roman"/>
          <w:b/>
          <w:sz w:val="28"/>
          <w:szCs w:val="28"/>
        </w:rPr>
        <w:t xml:space="preserve"> </w:t>
      </w:r>
    </w:p>
    <w:p w:rsidR="007C58F5" w:rsidRPr="003853B7" w:rsidRDefault="007C58F5" w:rsidP="007C58F5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b/>
          <w:sz w:val="28"/>
          <w:szCs w:val="28"/>
        </w:rPr>
      </w:pPr>
      <w:r w:rsidRPr="003853B7">
        <w:rPr>
          <w:rFonts w:ascii="Times New Roman" w:hAnsi="Times New Roman"/>
          <w:b/>
          <w:sz w:val="28"/>
          <w:szCs w:val="28"/>
        </w:rPr>
        <w:t xml:space="preserve"> и количественный состав участковых избирательных комиссий   подлежащих формированию на территории городского округа город Салават Республики Башкортостан  </w:t>
      </w:r>
    </w:p>
    <w:p w:rsidR="007C58F5" w:rsidRDefault="007C58F5" w:rsidP="007C58F5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2551"/>
      </w:tblGrid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№</w:t>
            </w:r>
          </w:p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Номер  участковой избирательной комиссии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Количество</w:t>
            </w:r>
          </w:p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членов с правом решающего голоса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Участковая избирательная комиссия № 556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B1547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B1547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B1547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B1547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B1547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B1547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B1547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58F5" w:rsidTr="007C5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F5" w:rsidRDefault="00FE0EF9" w:rsidP="007C58F5">
            <w:pPr>
              <w:widowControl w:val="0"/>
              <w:spacing w:line="240" w:lineRule="auto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Участковая избирательная комиссия № </w:t>
            </w:r>
            <w:r w:rsidR="007C58F5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F5" w:rsidRDefault="007C58F5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7C58F5" w:rsidRDefault="007C58F5" w:rsidP="007C58F5">
      <w:pPr>
        <w:widowControl w:val="0"/>
        <w:spacing w:after="0" w:line="240" w:lineRule="auto"/>
        <w:ind w:right="400"/>
        <w:jc w:val="center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7C58F5" w:rsidRDefault="007C58F5" w:rsidP="007C58F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C58F5" w:rsidRDefault="007C58F5" w:rsidP="007C58F5"/>
    <w:p w:rsidR="00ED0842" w:rsidRDefault="00ED0842"/>
    <w:sectPr w:rsidR="00ED0842" w:rsidSect="007C58F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40"/>
    <w:rsid w:val="003853B7"/>
    <w:rsid w:val="007C58F5"/>
    <w:rsid w:val="00867240"/>
    <w:rsid w:val="008A13B5"/>
    <w:rsid w:val="00B15473"/>
    <w:rsid w:val="00D34595"/>
    <w:rsid w:val="00ED0842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36BE0-1F0E-47A2-A809-3E8FDF36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4767524C</Template>
  <TotalTime>28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6</cp:revision>
  <dcterms:created xsi:type="dcterms:W3CDTF">2023-03-20T09:46:00Z</dcterms:created>
  <dcterms:modified xsi:type="dcterms:W3CDTF">2023-03-20T12:13:00Z</dcterms:modified>
</cp:coreProperties>
</file>