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ECC" w:rsidRPr="00D26ECC" w:rsidRDefault="00D26ECC" w:rsidP="00D26ECC">
      <w:pPr>
        <w:tabs>
          <w:tab w:val="center" w:pos="4140"/>
        </w:tabs>
        <w:autoSpaceDE w:val="0"/>
        <w:autoSpaceDN w:val="0"/>
        <w:adjustRightInd w:val="0"/>
        <w:spacing w:after="0" w:line="240" w:lineRule="auto"/>
        <w:ind w:left="41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Приложение №1</w:t>
      </w:r>
    </w:p>
    <w:p w:rsidR="00D26ECC" w:rsidRPr="00D26ECC" w:rsidRDefault="00D26ECC" w:rsidP="00D26ECC">
      <w:pPr>
        <w:autoSpaceDE w:val="0"/>
        <w:autoSpaceDN w:val="0"/>
        <w:adjustRightInd w:val="0"/>
        <w:spacing w:after="0" w:line="240" w:lineRule="auto"/>
        <w:ind w:left="41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 решению территориальной избирательной</w:t>
      </w:r>
    </w:p>
    <w:p w:rsidR="00D26ECC" w:rsidRPr="00D26ECC" w:rsidRDefault="00D26ECC" w:rsidP="00D26ECC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комиссии городского округа город Салават</w:t>
      </w:r>
    </w:p>
    <w:p w:rsidR="00D26ECC" w:rsidRPr="00D26ECC" w:rsidRDefault="00D26ECC" w:rsidP="00D26ECC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Республики Башкортостан</w:t>
      </w:r>
    </w:p>
    <w:p w:rsidR="00D26ECC" w:rsidRPr="00771708" w:rsidRDefault="00D26ECC" w:rsidP="00D26ECC">
      <w:pPr>
        <w:autoSpaceDE w:val="0"/>
        <w:autoSpaceDN w:val="0"/>
        <w:adjustRightInd w:val="0"/>
        <w:spacing w:after="0" w:line="240" w:lineRule="auto"/>
        <w:ind w:left="4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71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714A6" w:rsidRPr="007717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170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71708" w:rsidRPr="00771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января</w:t>
      </w:r>
      <w:r w:rsidR="008714A6" w:rsidRPr="00771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771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5</w:t>
      </w:r>
      <w:r w:rsidR="00771708" w:rsidRPr="0077170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71708">
        <w:rPr>
          <w:rFonts w:ascii="Times New Roman" w:eastAsia="Times New Roman" w:hAnsi="Times New Roman" w:cs="Times New Roman"/>
          <w:sz w:val="24"/>
          <w:szCs w:val="24"/>
          <w:lang w:eastAsia="ru-RU"/>
        </w:rPr>
        <w:t>/3-5</w:t>
      </w:r>
    </w:p>
    <w:p w:rsidR="00D26ECC" w:rsidRPr="00D26ECC" w:rsidRDefault="00D26ECC" w:rsidP="00D26E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ECC" w:rsidRPr="00D26ECC" w:rsidRDefault="00D26ECC" w:rsidP="00D26E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ECC" w:rsidRPr="00D26ECC" w:rsidRDefault="00D26ECC" w:rsidP="00D2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</w:t>
      </w:r>
    </w:p>
    <w:p w:rsidR="00D26ECC" w:rsidRPr="00D26ECC" w:rsidRDefault="00D26ECC" w:rsidP="00D2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компенсации членам территориальной, участковых избирательных</w:t>
      </w:r>
    </w:p>
    <w:p w:rsidR="00D26ECC" w:rsidRPr="00D26ECC" w:rsidRDefault="00D26ECC" w:rsidP="00D2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комиссий с правом решающего голоса, освобожденным от основной</w:t>
      </w:r>
    </w:p>
    <w:p w:rsidR="00D26ECC" w:rsidRPr="00D26ECC" w:rsidRDefault="00D26ECC" w:rsidP="00D2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в период подготовки и проведения выборов депутатов Совета городского округа город Салават Республики Башкортостан</w:t>
      </w:r>
    </w:p>
    <w:p w:rsidR="00D26ECC" w:rsidRPr="00D26ECC" w:rsidRDefault="00D26ECC" w:rsidP="00D26ECC">
      <w:pPr>
        <w:autoSpaceDE w:val="0"/>
        <w:autoSpaceDN w:val="0"/>
        <w:adjustRightInd w:val="0"/>
        <w:spacing w:after="0" w:line="240" w:lineRule="auto"/>
        <w:ind w:left="378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ECC" w:rsidRPr="00D26ECC" w:rsidRDefault="00D26ECC" w:rsidP="00D26E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26ECC" w:rsidRPr="00D26ECC" w:rsidTr="0087447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CC" w:rsidRPr="00D26ECC" w:rsidRDefault="00D26ECC" w:rsidP="00D26E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компенсации за полный месяц работы, рублей</w:t>
            </w:r>
          </w:p>
        </w:tc>
      </w:tr>
      <w:tr w:rsidR="00D26ECC" w:rsidRPr="00D26ECC" w:rsidTr="0087447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CC" w:rsidRPr="00D26ECC" w:rsidRDefault="00D26ECC" w:rsidP="00D26E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члену территориальной, участковой избирательной комиссии</w:t>
            </w:r>
          </w:p>
        </w:tc>
      </w:tr>
      <w:tr w:rsidR="00D26ECC" w:rsidRPr="00D26ECC" w:rsidTr="0087447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CC" w:rsidRPr="00D26ECC" w:rsidRDefault="008714A6" w:rsidP="00D26E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38 706,0</w:t>
            </w:r>
            <w:r w:rsidR="00D26ECC" w:rsidRPr="00D26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D26ECC" w:rsidRPr="00D26ECC" w:rsidRDefault="00D26ECC" w:rsidP="00D26E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ECC" w:rsidRPr="00D26ECC" w:rsidRDefault="00D26ECC" w:rsidP="00D26E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ECC" w:rsidRPr="00D26ECC" w:rsidRDefault="00D26ECC" w:rsidP="00D26E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ECC" w:rsidRPr="00D26ECC" w:rsidRDefault="00D26ECC" w:rsidP="00D26E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26ECC">
        <w:rPr>
          <w:rFonts w:ascii="Times New Roman" w:eastAsia="Times New Roman" w:hAnsi="Times New Roman" w:cs="Times New Roman"/>
          <w:b/>
          <w:lang w:eastAsia="ru-RU"/>
        </w:rPr>
        <w:t xml:space="preserve">          Примечание:</w:t>
      </w:r>
    </w:p>
    <w:p w:rsidR="00D26ECC" w:rsidRPr="00D26ECC" w:rsidRDefault="00D26ECC" w:rsidP="00D26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6ECC">
        <w:rPr>
          <w:rFonts w:ascii="Times New Roman" w:eastAsia="Times New Roman" w:hAnsi="Times New Roman" w:cs="Times New Roman"/>
          <w:lang w:eastAsia="ru-RU"/>
        </w:rPr>
        <w:t>Размер компенсации указан с учетом установленных федеральными органами государственной власти районного коэффициента к заработной плате работников учреждений бюджетной сферы за работу в районах (местностях) с тяжелыми климатическими условиями.</w:t>
      </w:r>
    </w:p>
    <w:p w:rsidR="00D26ECC" w:rsidRPr="00D26ECC" w:rsidRDefault="00D26ECC" w:rsidP="00D2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ECC" w:rsidRPr="00D26ECC" w:rsidRDefault="00D26ECC" w:rsidP="00D26E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ECC" w:rsidRPr="00D26ECC" w:rsidRDefault="00D26ECC" w:rsidP="00D26ECC">
      <w:pPr>
        <w:spacing w:after="200" w:line="276" w:lineRule="auto"/>
        <w:rPr>
          <w:rFonts w:ascii="Calibri" w:eastAsia="Calibri" w:hAnsi="Calibri" w:cs="Times New Roman"/>
        </w:rPr>
      </w:pPr>
    </w:p>
    <w:p w:rsidR="007E35B6" w:rsidRDefault="007E35B6"/>
    <w:sectPr w:rsidR="007E35B6" w:rsidSect="008460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BE"/>
    <w:rsid w:val="00771708"/>
    <w:rsid w:val="007E35B6"/>
    <w:rsid w:val="008714A6"/>
    <w:rsid w:val="00D26ECC"/>
    <w:rsid w:val="00E9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D88F"/>
  <w15:chartTrackingRefBased/>
  <w15:docId w15:val="{744586C9-5B41-4179-B342-C9ECFB34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89DD53D7</Template>
  <TotalTime>2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4</cp:revision>
  <dcterms:created xsi:type="dcterms:W3CDTF">2022-12-26T06:41:00Z</dcterms:created>
  <dcterms:modified xsi:type="dcterms:W3CDTF">2023-01-16T05:56:00Z</dcterms:modified>
</cp:coreProperties>
</file>