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FB" w:rsidRPr="002B0CFB" w:rsidRDefault="002B0CFB" w:rsidP="002B0CFB">
      <w:pPr>
        <w:tabs>
          <w:tab w:val="center" w:pos="4140"/>
        </w:tabs>
        <w:autoSpaceDE w:val="0"/>
        <w:autoSpaceDN w:val="0"/>
        <w:adjustRightInd w:val="0"/>
        <w:spacing w:after="0" w:line="240" w:lineRule="auto"/>
        <w:ind w:left="41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Приложение №2</w:t>
      </w:r>
    </w:p>
    <w:p w:rsidR="002B0CFB" w:rsidRPr="002B0CFB" w:rsidRDefault="002B0CFB" w:rsidP="002B0CFB">
      <w:pPr>
        <w:autoSpaceDE w:val="0"/>
        <w:autoSpaceDN w:val="0"/>
        <w:adjustRightInd w:val="0"/>
        <w:spacing w:after="0" w:line="240" w:lineRule="auto"/>
        <w:ind w:left="41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 решению территориальной избирательной</w:t>
      </w:r>
    </w:p>
    <w:p w:rsidR="002B0CFB" w:rsidRPr="002B0CFB" w:rsidRDefault="002B0CFB" w:rsidP="002B0CFB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комиссии городского округа город Салават</w:t>
      </w:r>
    </w:p>
    <w:p w:rsidR="002B0CFB" w:rsidRPr="002B0CFB" w:rsidRDefault="002B0CFB" w:rsidP="002B0CFB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Республики Башкортостан</w:t>
      </w:r>
    </w:p>
    <w:p w:rsidR="002B0CFB" w:rsidRPr="00275E3A" w:rsidRDefault="009838E6" w:rsidP="002B0CFB">
      <w:pPr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</w:t>
      </w:r>
      <w:r w:rsidRPr="009838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января</w:t>
      </w:r>
      <w:r w:rsidR="00275E3A" w:rsidRPr="0098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2B0CFB" w:rsidRPr="0098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5</w:t>
      </w:r>
      <w:r w:rsidRPr="009838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0CFB" w:rsidRPr="009838E6">
        <w:rPr>
          <w:rFonts w:ascii="Times New Roman" w:eastAsia="Times New Roman" w:hAnsi="Times New Roman" w:cs="Times New Roman"/>
          <w:sz w:val="24"/>
          <w:szCs w:val="24"/>
          <w:lang w:eastAsia="ru-RU"/>
        </w:rPr>
        <w:t>/3-5</w:t>
      </w:r>
    </w:p>
    <w:p w:rsidR="002B0CFB" w:rsidRPr="002B0CFB" w:rsidRDefault="002B0CFB" w:rsidP="002B0CFB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CFB" w:rsidRPr="002B0CFB" w:rsidRDefault="002B0CFB" w:rsidP="002B0CFB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C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B0CFB" w:rsidRPr="002B0CFB" w:rsidRDefault="002B0CFB" w:rsidP="002B0CFB">
      <w:pPr>
        <w:tabs>
          <w:tab w:val="left" w:pos="12360"/>
        </w:tabs>
        <w:spacing w:after="0" w:line="320" w:lineRule="exact"/>
        <w:ind w:left="280" w:right="-57" w:hanging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дополнительной оплаты труда (вознаграждения)</w:t>
      </w:r>
    </w:p>
    <w:p w:rsidR="002B0CFB" w:rsidRPr="002B0CFB" w:rsidRDefault="002B0CFB" w:rsidP="002B0CFB">
      <w:pPr>
        <w:tabs>
          <w:tab w:val="left" w:pos="12360"/>
        </w:tabs>
        <w:spacing w:after="0" w:line="320" w:lineRule="exact"/>
        <w:ind w:left="280" w:right="-57" w:hanging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члену территориальной избирательной комиссии с правом решающего голоса, работающему в комиссии не на постоянной (штатной) основе,</w:t>
      </w:r>
    </w:p>
    <w:p w:rsidR="002B0CFB" w:rsidRPr="002B0CFB" w:rsidRDefault="002B0CFB" w:rsidP="002B0CFB">
      <w:pPr>
        <w:tabs>
          <w:tab w:val="left" w:pos="12360"/>
        </w:tabs>
        <w:spacing w:after="0" w:line="320" w:lineRule="exact"/>
        <w:ind w:left="280" w:right="-57" w:hanging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члену участковой избирательной комиссии с правом решающего голоса</w:t>
      </w:r>
    </w:p>
    <w:p w:rsidR="002B0CFB" w:rsidRPr="002B0CFB" w:rsidRDefault="002B0CFB" w:rsidP="002B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подготовки и проведения выборов депутатов Совета городского округа город Салават Республики Башкортостан</w:t>
      </w:r>
    </w:p>
    <w:p w:rsidR="002B0CFB" w:rsidRPr="002B0CFB" w:rsidRDefault="002B0CFB" w:rsidP="002B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CFB" w:rsidRPr="002B0CFB" w:rsidRDefault="002B0CFB" w:rsidP="002B0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5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261"/>
        <w:gridCol w:w="1121"/>
        <w:gridCol w:w="840"/>
        <w:gridCol w:w="1260"/>
        <w:gridCol w:w="1260"/>
        <w:gridCol w:w="980"/>
        <w:gridCol w:w="1107"/>
      </w:tblGrid>
      <w:tr w:rsidR="002B0CFB" w:rsidRPr="002B0CFB" w:rsidTr="002B0CFB">
        <w:trPr>
          <w:trHeight w:val="57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FB" w:rsidRPr="002B0CFB" w:rsidRDefault="002B0CFB" w:rsidP="002B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дополнительной оплаты труда (вознаграждения) </w:t>
            </w:r>
          </w:p>
          <w:p w:rsidR="002B0CFB" w:rsidRPr="002B0CFB" w:rsidRDefault="002B0CFB" w:rsidP="002B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один час работы в будние дни с 6.00 до 22.00 (руб.)</w:t>
            </w:r>
          </w:p>
        </w:tc>
      </w:tr>
      <w:tr w:rsidR="002B0CFB" w:rsidRPr="002B0CFB" w:rsidTr="002B0CFB">
        <w:trPr>
          <w:cantSplit/>
          <w:trHeight w:val="1125"/>
        </w:trPr>
        <w:tc>
          <w:tcPr>
            <w:tcW w:w="44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CFB" w:rsidRPr="002B0CFB" w:rsidRDefault="002B0CFB" w:rsidP="002B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члену</w:t>
            </w:r>
          </w:p>
          <w:p w:rsidR="002B0CFB" w:rsidRPr="002B0CFB" w:rsidRDefault="002B0CFB" w:rsidP="002B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4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B0CFB" w:rsidRPr="002B0CFB" w:rsidRDefault="002B0CFB" w:rsidP="002B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члену</w:t>
            </w:r>
          </w:p>
          <w:p w:rsidR="002B0CFB" w:rsidRPr="002B0CFB" w:rsidRDefault="002B0CFB" w:rsidP="002B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участковой избирательной комиссии</w:t>
            </w:r>
          </w:p>
        </w:tc>
      </w:tr>
      <w:tr w:rsidR="002B0CFB" w:rsidRPr="002B0CFB" w:rsidTr="002B0CFB">
        <w:trPr>
          <w:trHeight w:val="75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FB" w:rsidRPr="002B0CFB" w:rsidRDefault="002B0CFB" w:rsidP="002B0CF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FB" w:rsidRPr="002B0CFB" w:rsidRDefault="002B0CFB" w:rsidP="002B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заместителю председателя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FB" w:rsidRPr="002B0CFB" w:rsidRDefault="002B0CFB" w:rsidP="002B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CFB" w:rsidRPr="002B0CFB" w:rsidRDefault="002B0CFB" w:rsidP="002B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0CFB" w:rsidRPr="002B0CFB" w:rsidRDefault="002B0CFB" w:rsidP="002B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члену 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B0CFB" w:rsidRPr="002B0CFB" w:rsidRDefault="002B0CFB" w:rsidP="002B0CF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FB" w:rsidRPr="002B0CFB" w:rsidRDefault="002B0CFB" w:rsidP="002B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заместителю председателя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FB" w:rsidRPr="002B0CFB" w:rsidRDefault="002B0CFB" w:rsidP="002B0C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FB" w:rsidRPr="002B0CFB" w:rsidRDefault="002B0CFB" w:rsidP="002B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члену комиссии</w:t>
            </w:r>
          </w:p>
        </w:tc>
      </w:tr>
      <w:tr w:rsidR="002B0CFB" w:rsidRPr="002B0CFB" w:rsidTr="002B0CFB">
        <w:trPr>
          <w:trHeight w:val="75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FB" w:rsidRPr="002B0CFB" w:rsidRDefault="00275E3A" w:rsidP="002B0CF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2B0CFB" w:rsidRPr="002B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FB" w:rsidRPr="002B0CFB" w:rsidRDefault="00275E3A" w:rsidP="002B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2B0CFB" w:rsidRPr="002B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FB" w:rsidRPr="002B0CFB" w:rsidRDefault="00275E3A" w:rsidP="002B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2B0CFB" w:rsidRPr="002B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FB" w:rsidRPr="002B0CFB" w:rsidRDefault="00275E3A" w:rsidP="002B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2B0CFB" w:rsidRPr="002B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B0CFB" w:rsidRPr="002B0CFB" w:rsidRDefault="00275E3A" w:rsidP="002B0CF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2B0CFB" w:rsidRPr="002B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FB" w:rsidRPr="002B0CFB" w:rsidRDefault="00275E3A" w:rsidP="002B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2B0CFB" w:rsidRPr="002B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FB" w:rsidRPr="002B0CFB" w:rsidRDefault="00275E3A" w:rsidP="002B0C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2B0CFB" w:rsidRPr="002B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FB" w:rsidRPr="002B0CFB" w:rsidRDefault="00275E3A" w:rsidP="002B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2B0CFB" w:rsidRPr="002B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2B0CFB" w:rsidRPr="002B0CFB" w:rsidRDefault="002B0CFB" w:rsidP="002B0C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FB" w:rsidRPr="002B0CFB" w:rsidRDefault="002B0CFB" w:rsidP="002B0C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0CF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2B0CFB" w:rsidRPr="002B0CFB" w:rsidRDefault="002B0CFB" w:rsidP="002B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0CFB">
        <w:rPr>
          <w:rFonts w:ascii="Times New Roman" w:eastAsia="Times New Roman" w:hAnsi="Times New Roman" w:cs="Times New Roman"/>
          <w:lang w:eastAsia="ru-RU"/>
        </w:rPr>
        <w:t>В случае установления решениями федеральных органов государственной власти районных коэффициентов к заработной плате работников учреждений бюджетной сферы за работу в районах (местностях) с тяжелыми климатическими условиями размер дополнительной оплаты труда повышается соответственно установленным в централизованном порядке районным коэффициентам к заработной плате работников учреждений бюджетной сферы.</w:t>
      </w:r>
    </w:p>
    <w:p w:rsidR="002B0CFB" w:rsidRPr="002B0CFB" w:rsidRDefault="002B0CFB" w:rsidP="002B0CFB">
      <w:pPr>
        <w:spacing w:after="200" w:line="276" w:lineRule="auto"/>
        <w:rPr>
          <w:rFonts w:ascii="Calibri" w:eastAsia="Calibri" w:hAnsi="Calibri" w:cs="Times New Roman"/>
        </w:rPr>
      </w:pPr>
    </w:p>
    <w:p w:rsidR="009F0AC2" w:rsidRDefault="009F0AC2"/>
    <w:sectPr w:rsidR="009F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39"/>
    <w:rsid w:val="00275E3A"/>
    <w:rsid w:val="002B0CFB"/>
    <w:rsid w:val="004C1539"/>
    <w:rsid w:val="009838E6"/>
    <w:rsid w:val="009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671D"/>
  <w15:chartTrackingRefBased/>
  <w15:docId w15:val="{9538CD9E-6D26-41C6-A045-AA188C1F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8D275C60</Template>
  <TotalTime>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4</cp:revision>
  <dcterms:created xsi:type="dcterms:W3CDTF">2022-12-26T06:42:00Z</dcterms:created>
  <dcterms:modified xsi:type="dcterms:W3CDTF">2023-01-16T05:57:00Z</dcterms:modified>
</cp:coreProperties>
</file>