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393" w:rsidRPr="008F1393" w:rsidRDefault="008F1393" w:rsidP="008F1393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8F1393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                                                                                Приложение </w:t>
      </w:r>
    </w:p>
    <w:p w:rsidR="008F1393" w:rsidRPr="008F1393" w:rsidRDefault="008F1393" w:rsidP="008F1393">
      <w:pPr>
        <w:tabs>
          <w:tab w:val="left" w:pos="1635"/>
        </w:tabs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8F1393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   к решению территориальной избирательной</w:t>
      </w:r>
    </w:p>
    <w:p w:rsidR="008F1393" w:rsidRPr="008F1393" w:rsidRDefault="008F1393" w:rsidP="008F1393">
      <w:pPr>
        <w:tabs>
          <w:tab w:val="left" w:pos="163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1393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комиссии</w:t>
      </w:r>
      <w:r w:rsidRPr="008F139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Салават </w:t>
      </w:r>
    </w:p>
    <w:p w:rsidR="008F1393" w:rsidRPr="008F1393" w:rsidRDefault="008F1393" w:rsidP="008F1393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8F139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Республики Башкортостан</w:t>
      </w:r>
    </w:p>
    <w:p w:rsidR="008F1393" w:rsidRPr="008F1393" w:rsidRDefault="008F1393" w:rsidP="008F1393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8F1393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                                                      </w:t>
      </w:r>
      <w:r w:rsidR="00205A29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                          от </w:t>
      </w:r>
      <w:r w:rsidR="00767236">
        <w:rPr>
          <w:rFonts w:ascii="Times New Roman" w:eastAsia="Calibri" w:hAnsi="Times New Roman" w:cs="Calibri"/>
          <w:sz w:val="24"/>
          <w:szCs w:val="24"/>
          <w:lang w:eastAsia="ru-RU"/>
        </w:rPr>
        <w:t>14</w:t>
      </w:r>
      <w:r w:rsidR="00205A29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декабря 2022 года № </w:t>
      </w:r>
      <w:r w:rsidR="00453F2A">
        <w:rPr>
          <w:rFonts w:ascii="Times New Roman" w:eastAsia="Calibri" w:hAnsi="Times New Roman" w:cs="Calibri"/>
          <w:sz w:val="24"/>
          <w:szCs w:val="24"/>
          <w:lang w:eastAsia="ru-RU"/>
        </w:rPr>
        <w:t>57/1-5</w:t>
      </w:r>
    </w:p>
    <w:p w:rsidR="008F1393" w:rsidRPr="008F1393" w:rsidRDefault="008F1393" w:rsidP="008F1393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8F1393" w:rsidRPr="008F1393" w:rsidRDefault="008F1393" w:rsidP="008F1393">
      <w:pPr>
        <w:tabs>
          <w:tab w:val="left" w:pos="1635"/>
        </w:tabs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8F1393" w:rsidRPr="008F1393" w:rsidRDefault="008F1393" w:rsidP="008F1393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 w:rsidRPr="008F1393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 Информация</w:t>
      </w:r>
    </w:p>
    <w:p w:rsidR="008F1393" w:rsidRPr="008F1393" w:rsidRDefault="008F1393" w:rsidP="008F1393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1393">
        <w:rPr>
          <w:rFonts w:ascii="Times New Roman" w:eastAsia="Calibri" w:hAnsi="Times New Roman" w:cs="Calibri"/>
          <w:b/>
          <w:sz w:val="28"/>
          <w:szCs w:val="28"/>
          <w:lang w:eastAsia="ru-RU"/>
        </w:rPr>
        <w:t>об итогах работы территориальной избирательной комиссии</w:t>
      </w:r>
      <w:r w:rsidRPr="008F1393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город Салават</w:t>
      </w:r>
      <w:r w:rsidR="00BA71DA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Республики Башкортостан за 2022</w:t>
      </w:r>
      <w:r w:rsidRPr="008F1393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8F1393" w:rsidRPr="008F1393" w:rsidRDefault="008F1393" w:rsidP="008F1393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393" w:rsidRPr="00D75128" w:rsidRDefault="00BA71DA" w:rsidP="008F13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территориальной избирательной комиссии городского округа город Салават Республики Башкортостан (далее – Комиссия) в 2022 году была направлена на о</w:t>
      </w:r>
      <w:r w:rsidR="008F1393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избирательных прав граждан, повышение правовой культуры изби</w:t>
      </w:r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рателей и организаторов выборов. </w:t>
      </w:r>
    </w:p>
    <w:p w:rsidR="008F1393" w:rsidRPr="00D75128" w:rsidRDefault="008F1393" w:rsidP="008F13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Комиссии за отчетный период строилась в соответствии с за</w:t>
      </w:r>
      <w:r w:rsidR="00BA71DA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конодательством о выборах</w:t>
      </w:r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постановлениями Центральной избирательной комиссии Российской Федерации, Центральной избирательной комиссии Республики Башкортостан,</w:t>
      </w:r>
      <w:r w:rsidRPr="00D75128">
        <w:rPr>
          <w:rFonts w:ascii="Arial" w:eastAsia="Times New Roman" w:hAnsi="Arial" w:cs="Arial"/>
          <w:b/>
          <w:bCs/>
          <w:sz w:val="23"/>
          <w:szCs w:val="23"/>
          <w:shd w:val="clear" w:color="auto" w:fill="FFFFFF"/>
        </w:rPr>
        <w:t xml:space="preserve"> </w:t>
      </w:r>
      <w:r w:rsidR="00A85F87" w:rsidRPr="00D75128">
        <w:rPr>
          <w:rFonts w:ascii="Times New Roman" w:eastAsia="Calibri" w:hAnsi="Times New Roman" w:cs="Times New Roman"/>
          <w:sz w:val="28"/>
          <w:szCs w:val="28"/>
        </w:rPr>
        <w:t>Плана</w:t>
      </w:r>
      <w:r w:rsidR="00BA71DA" w:rsidRPr="00D75128">
        <w:rPr>
          <w:rFonts w:ascii="Times New Roman" w:eastAsia="Calibri" w:hAnsi="Times New Roman" w:cs="Times New Roman"/>
          <w:sz w:val="28"/>
          <w:szCs w:val="28"/>
        </w:rPr>
        <w:t>м</w:t>
      </w:r>
      <w:r w:rsidR="00A85F87" w:rsidRPr="00D75128">
        <w:rPr>
          <w:rFonts w:ascii="Times New Roman" w:eastAsia="Calibri" w:hAnsi="Times New Roman" w:cs="Times New Roman"/>
          <w:sz w:val="28"/>
          <w:szCs w:val="28"/>
        </w:rPr>
        <w:t>и</w:t>
      </w:r>
      <w:r w:rsidR="00BA71DA" w:rsidRPr="00D75128"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  <w:r w:rsidR="00A85F87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избирательной комиссии Республики Башкортостан на 2022 год</w:t>
      </w:r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5128">
        <w:rPr>
          <w:rFonts w:ascii="Times New Roman" w:eastAsia="Calibri" w:hAnsi="Times New Roman" w:cs="Times New Roman"/>
          <w:sz w:val="28"/>
          <w:szCs w:val="28"/>
        </w:rPr>
        <w:t>Планом работы</w:t>
      </w:r>
      <w:r w:rsidRPr="00D75128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территориальной избирательной комиссии</w:t>
      </w:r>
      <w:r w:rsidRPr="00D75128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город Салават</w:t>
      </w:r>
      <w:r w:rsidR="00A85F87" w:rsidRPr="00D75128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 на 2022</w:t>
      </w:r>
      <w:r w:rsidRPr="00D75128">
        <w:rPr>
          <w:rFonts w:ascii="Times New Roman" w:eastAsia="Calibri" w:hAnsi="Times New Roman" w:cs="Times New Roman"/>
          <w:sz w:val="28"/>
          <w:szCs w:val="28"/>
        </w:rPr>
        <w:t xml:space="preserve"> год, утве</w:t>
      </w:r>
      <w:r w:rsidR="00A85F87" w:rsidRPr="00D75128">
        <w:rPr>
          <w:rFonts w:ascii="Times New Roman" w:eastAsia="Calibri" w:hAnsi="Times New Roman" w:cs="Times New Roman"/>
          <w:sz w:val="28"/>
          <w:szCs w:val="28"/>
        </w:rPr>
        <w:t>ржденным решением Комиссии от 13.01.2022</w:t>
      </w:r>
      <w:r w:rsidRPr="00D75128">
        <w:rPr>
          <w:rFonts w:ascii="Times New Roman" w:eastAsia="Calibri" w:hAnsi="Times New Roman" w:cs="Times New Roman"/>
          <w:sz w:val="28"/>
          <w:szCs w:val="28"/>
        </w:rPr>
        <w:t xml:space="preserve"> года № 4</w:t>
      </w:r>
      <w:r w:rsidR="00A85F87" w:rsidRPr="00D75128">
        <w:rPr>
          <w:rFonts w:ascii="Times New Roman" w:eastAsia="Calibri" w:hAnsi="Times New Roman" w:cs="Times New Roman"/>
          <w:sz w:val="28"/>
          <w:szCs w:val="28"/>
        </w:rPr>
        <w:t>7</w:t>
      </w:r>
      <w:r w:rsidRPr="00D75128">
        <w:rPr>
          <w:rFonts w:ascii="Times New Roman" w:eastAsia="Calibri" w:hAnsi="Times New Roman" w:cs="Times New Roman"/>
          <w:sz w:val="28"/>
          <w:szCs w:val="28"/>
        </w:rPr>
        <w:t>/1-5, Планом мероприятий по повышению правовой культуры избирателей (участников референдума) и обучению организаторов выборов, референдумов, совершенствованию и развитию избирательных технологий в городском округе город Салават</w:t>
      </w:r>
      <w:r w:rsidR="00A85F87" w:rsidRPr="00D75128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 на 2022</w:t>
      </w:r>
      <w:r w:rsidRPr="00D75128">
        <w:rPr>
          <w:rFonts w:ascii="Times New Roman" w:eastAsia="Calibri" w:hAnsi="Times New Roman" w:cs="Times New Roman"/>
          <w:sz w:val="28"/>
          <w:szCs w:val="28"/>
        </w:rPr>
        <w:t xml:space="preserve"> год, утве</w:t>
      </w:r>
      <w:r w:rsidR="00A85F87" w:rsidRPr="00D75128">
        <w:rPr>
          <w:rFonts w:ascii="Times New Roman" w:eastAsia="Calibri" w:hAnsi="Times New Roman" w:cs="Times New Roman"/>
          <w:sz w:val="28"/>
          <w:szCs w:val="28"/>
        </w:rPr>
        <w:t>ржденным решением Комиссии от 13.01.2022</w:t>
      </w:r>
      <w:r w:rsidRPr="00D75128">
        <w:rPr>
          <w:rFonts w:ascii="Times New Roman" w:eastAsia="Calibri" w:hAnsi="Times New Roman" w:cs="Times New Roman"/>
          <w:sz w:val="28"/>
          <w:szCs w:val="28"/>
        </w:rPr>
        <w:t xml:space="preserve"> года № 4</w:t>
      </w:r>
      <w:r w:rsidR="00A85F87" w:rsidRPr="00D75128">
        <w:rPr>
          <w:rFonts w:ascii="Times New Roman" w:eastAsia="Calibri" w:hAnsi="Times New Roman" w:cs="Times New Roman"/>
          <w:sz w:val="28"/>
          <w:szCs w:val="28"/>
        </w:rPr>
        <w:t>7</w:t>
      </w:r>
      <w:r w:rsidRPr="00D75128">
        <w:rPr>
          <w:rFonts w:ascii="Times New Roman" w:eastAsia="Calibri" w:hAnsi="Times New Roman" w:cs="Times New Roman"/>
          <w:sz w:val="28"/>
          <w:szCs w:val="28"/>
        </w:rPr>
        <w:t>/</w:t>
      </w:r>
      <w:r w:rsidR="00A85F87" w:rsidRPr="00D75128">
        <w:rPr>
          <w:rFonts w:ascii="Times New Roman" w:eastAsia="Calibri" w:hAnsi="Times New Roman" w:cs="Times New Roman"/>
          <w:sz w:val="28"/>
          <w:szCs w:val="28"/>
        </w:rPr>
        <w:t>2-5.</w:t>
      </w:r>
      <w:r w:rsidRPr="00D751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424F" w:rsidRDefault="008F1393" w:rsidP="001D7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Pr="00D75128">
        <w:rPr>
          <w:rFonts w:ascii="Times New Roman" w:eastAsia="Calibri" w:hAnsi="Times New Roman" w:cs="Times New Roman"/>
          <w:sz w:val="28"/>
          <w:szCs w:val="28"/>
        </w:rPr>
        <w:t>Комиссией</w:t>
      </w:r>
      <w:r w:rsidR="00453F2A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11</w:t>
      </w:r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заседаний, на которых рассмотрено </w:t>
      </w:r>
      <w:r w:rsidR="0024424F">
        <w:rPr>
          <w:rFonts w:ascii="Times New Roman" w:eastAsia="Calibri" w:hAnsi="Times New Roman" w:cs="Times New Roman"/>
          <w:sz w:val="28"/>
          <w:szCs w:val="28"/>
        </w:rPr>
        <w:t>74</w:t>
      </w:r>
      <w:r w:rsidR="00F91898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</w:t>
      </w:r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прохождени</w:t>
      </w:r>
      <w:r w:rsidR="00B55431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документов, по состоянию на 12</w:t>
      </w:r>
      <w:r w:rsidR="00F91898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</w:t>
      </w:r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зарегистриро</w:t>
      </w:r>
      <w:r w:rsidR="00501E6A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 121</w:t>
      </w:r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501E6A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исходящей и входящей корреспонденции.</w:t>
      </w:r>
      <w:r w:rsidR="006D226B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099D" w:rsidRPr="00D75128" w:rsidRDefault="006D226B" w:rsidP="001D7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осуществлялось рассмотрение и подготовка ответов на обращения и заявления граждан, политических партий д</w:t>
      </w:r>
      <w:r w:rsidR="002442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ругих избирательных объединений.</w:t>
      </w:r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</w:t>
      </w:r>
      <w:r w:rsidR="0073099D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Комиссия</w:t>
      </w:r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99D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</w:t>
      </w:r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99D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взаимодействовала</w:t>
      </w:r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органами местного самоуправления городского округа город Салават Республики Башкортостан</w:t>
      </w:r>
      <w:r w:rsidR="0084155C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 правоохранительными органами.</w:t>
      </w:r>
      <w:r w:rsidR="0073099D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4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порядке</w:t>
      </w:r>
      <w:r w:rsidR="0073099D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подготовлены и пер</w:t>
      </w:r>
      <w:r w:rsidR="0024424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еданы в архив на хранение 9</w:t>
      </w:r>
      <w:r w:rsidR="0073099D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документов постоянно</w:t>
      </w:r>
      <w:r w:rsidR="002442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хранения за 2021 год, выделены и уничтожены</w:t>
      </w:r>
      <w:r w:rsidR="001D7E2F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2C6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1D7E2F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42C6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подлежащие хранению в количестве 352 дел.</w:t>
      </w:r>
    </w:p>
    <w:p w:rsidR="0024424F" w:rsidRPr="00D75128" w:rsidRDefault="0024424F" w:rsidP="00244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членов участковых избирательных комиссий проводилось с использованием дистанционной формы обучения. на основе учебно-методических материалов, находящихся на информационных ресурсах, разработанных РЦОИТ при ЦИК России. </w:t>
      </w:r>
    </w:p>
    <w:p w:rsidR="0024424F" w:rsidRPr="00D75128" w:rsidRDefault="0024424F" w:rsidP="00244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в течение года велась работа по подбору кадров в резерв составов участковых избирательных комиссий и укомплектованию участковых комиссий. Своевременно принимались решения по передаче вакантных мандатов депутатов Совета городского округа город Салават Республики Башкортостан в случае досрочного прекращения их полномочий. </w:t>
      </w:r>
    </w:p>
    <w:p w:rsidR="0024424F" w:rsidRPr="00D75128" w:rsidRDefault="0024424F" w:rsidP="00244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128">
        <w:rPr>
          <w:rFonts w:ascii="Times New Roman" w:hAnsi="Times New Roman" w:cs="Times New Roman"/>
          <w:sz w:val="28"/>
          <w:szCs w:val="28"/>
        </w:rPr>
        <w:t>За успешную работу по подготовке и проведению избирательных кампаний Благодарностями Центральной избирательной комиссии Республики Башкортостан были награждены:</w:t>
      </w:r>
    </w:p>
    <w:p w:rsidR="0024424F" w:rsidRPr="00D75128" w:rsidRDefault="0024424F" w:rsidP="002442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28">
        <w:rPr>
          <w:rFonts w:ascii="Times New Roman" w:eastAsia="Calibri" w:hAnsi="Times New Roman" w:cs="Times New Roman"/>
          <w:sz w:val="28"/>
          <w:szCs w:val="28"/>
        </w:rPr>
        <w:t>-председатели участковых избирательных комиссий:</w:t>
      </w:r>
    </w:p>
    <w:p w:rsidR="0024424F" w:rsidRPr="00D75128" w:rsidRDefault="0024424F" w:rsidP="002442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28">
        <w:rPr>
          <w:rFonts w:ascii="Times New Roman" w:eastAsia="Calibri" w:hAnsi="Times New Roman" w:cs="Times New Roman"/>
          <w:sz w:val="28"/>
          <w:szCs w:val="28"/>
        </w:rPr>
        <w:t>Борисова Ирина Александровна;</w:t>
      </w:r>
      <w:r w:rsidRPr="00D751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75128">
        <w:rPr>
          <w:rFonts w:ascii="Times New Roman" w:eastAsia="Batang" w:hAnsi="Times New Roman" w:cs="Times New Roman"/>
          <w:sz w:val="28"/>
          <w:szCs w:val="28"/>
          <w:lang w:val="ru" w:eastAsia="ru-RU"/>
        </w:rPr>
        <w:t>Бубнов Александр Николаевич;</w:t>
      </w:r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Головина Лариса Александровна; Климкова Ирина Александровна;</w:t>
      </w:r>
      <w:r w:rsidRPr="00D75128">
        <w:rPr>
          <w:rFonts w:ascii="Times New Roman" w:eastAsia="Calibri" w:hAnsi="Times New Roman" w:cs="Times New Roman"/>
          <w:sz w:val="28"/>
          <w:szCs w:val="28"/>
        </w:rPr>
        <w:t xml:space="preserve"> Мартынова Гульнара </w:t>
      </w:r>
      <w:proofErr w:type="spellStart"/>
      <w:r w:rsidRPr="00D75128">
        <w:rPr>
          <w:rFonts w:ascii="Times New Roman" w:eastAsia="Calibri" w:hAnsi="Times New Roman" w:cs="Times New Roman"/>
          <w:sz w:val="28"/>
          <w:szCs w:val="28"/>
        </w:rPr>
        <w:t>Мусаевна</w:t>
      </w:r>
      <w:proofErr w:type="spellEnd"/>
      <w:r w:rsidRPr="00D7512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D75128">
        <w:rPr>
          <w:rFonts w:ascii="Times New Roman" w:eastAsia="Calibri" w:hAnsi="Times New Roman" w:cs="Times New Roman"/>
          <w:sz w:val="28"/>
          <w:szCs w:val="28"/>
        </w:rPr>
        <w:t>Пищикова</w:t>
      </w:r>
      <w:proofErr w:type="spellEnd"/>
      <w:r w:rsidRPr="00D75128">
        <w:rPr>
          <w:rFonts w:ascii="Times New Roman" w:eastAsia="Calibri" w:hAnsi="Times New Roman" w:cs="Times New Roman"/>
          <w:sz w:val="28"/>
          <w:szCs w:val="28"/>
        </w:rPr>
        <w:t xml:space="preserve"> Оксана Владимировна;</w:t>
      </w:r>
      <w:r w:rsidRPr="00D751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Сафина </w:t>
      </w:r>
      <w:proofErr w:type="spellStart"/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>Гюзель</w:t>
      </w:r>
      <w:proofErr w:type="spellEnd"/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Равиловна</w:t>
      </w:r>
      <w:proofErr w:type="spellEnd"/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75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5128">
        <w:rPr>
          <w:rFonts w:ascii="Times New Roman" w:eastAsia="Times New Roman" w:hAnsi="Times New Roman" w:cs="Times New Roman"/>
          <w:sz w:val="28"/>
          <w:szCs w:val="28"/>
        </w:rPr>
        <w:t>Субхангулова</w:t>
      </w:r>
      <w:proofErr w:type="spellEnd"/>
      <w:r w:rsidRPr="00D75128">
        <w:rPr>
          <w:rFonts w:ascii="Times New Roman" w:eastAsia="Times New Roman" w:hAnsi="Times New Roman" w:cs="Times New Roman"/>
          <w:sz w:val="28"/>
          <w:szCs w:val="28"/>
        </w:rPr>
        <w:t xml:space="preserve"> Эльвира </w:t>
      </w:r>
      <w:proofErr w:type="spellStart"/>
      <w:r w:rsidRPr="00D75128">
        <w:rPr>
          <w:rFonts w:ascii="Times New Roman" w:eastAsia="Times New Roman" w:hAnsi="Times New Roman" w:cs="Times New Roman"/>
          <w:sz w:val="28"/>
          <w:szCs w:val="28"/>
        </w:rPr>
        <w:t>Рифовна</w:t>
      </w:r>
      <w:proofErr w:type="spellEnd"/>
      <w:r w:rsidRPr="00D7512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75128">
        <w:rPr>
          <w:rFonts w:ascii="Times New Roman" w:eastAsia="Calibri" w:hAnsi="Times New Roman" w:cs="Times New Roman"/>
          <w:sz w:val="28"/>
          <w:szCs w:val="28"/>
        </w:rPr>
        <w:t xml:space="preserve"> Шаяхметова Наиля </w:t>
      </w:r>
      <w:proofErr w:type="spellStart"/>
      <w:r w:rsidRPr="00D75128">
        <w:rPr>
          <w:rFonts w:ascii="Times New Roman" w:eastAsia="Calibri" w:hAnsi="Times New Roman" w:cs="Times New Roman"/>
          <w:sz w:val="28"/>
          <w:szCs w:val="28"/>
        </w:rPr>
        <w:t>Наильевна</w:t>
      </w:r>
      <w:proofErr w:type="spellEnd"/>
      <w:r w:rsidRPr="00D751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424F" w:rsidRPr="00D75128" w:rsidRDefault="0024424F" w:rsidP="00244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128">
        <w:rPr>
          <w:rFonts w:ascii="Times New Roman" w:hAnsi="Times New Roman" w:cs="Times New Roman"/>
          <w:bCs/>
          <w:sz w:val="28"/>
          <w:szCs w:val="28"/>
        </w:rPr>
        <w:t>-заместитель председателя участковой избирательной комиссии:</w:t>
      </w:r>
    </w:p>
    <w:p w:rsidR="0024424F" w:rsidRPr="00D75128" w:rsidRDefault="0024424F" w:rsidP="0024424F">
      <w:pPr>
        <w:spacing w:after="0" w:line="36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5128">
        <w:rPr>
          <w:rFonts w:ascii="Times New Roman" w:hAnsi="Times New Roman" w:cs="Times New Roman"/>
          <w:sz w:val="28"/>
          <w:szCs w:val="28"/>
        </w:rPr>
        <w:t>Невара</w:t>
      </w:r>
      <w:proofErr w:type="spellEnd"/>
      <w:r w:rsidRPr="00D75128">
        <w:rPr>
          <w:rFonts w:ascii="Times New Roman" w:hAnsi="Times New Roman" w:cs="Times New Roman"/>
          <w:sz w:val="28"/>
          <w:szCs w:val="28"/>
        </w:rPr>
        <w:t xml:space="preserve"> Татьяна Станиславовна.</w:t>
      </w:r>
    </w:p>
    <w:p w:rsidR="0024424F" w:rsidRPr="00D75128" w:rsidRDefault="0024424F" w:rsidP="0024424F">
      <w:pPr>
        <w:spacing w:after="0" w:line="360" w:lineRule="auto"/>
        <w:ind w:firstLine="787"/>
        <w:rPr>
          <w:rFonts w:ascii="Times New Roman" w:hAnsi="Times New Roman" w:cs="Times New Roman"/>
          <w:bCs/>
          <w:sz w:val="28"/>
          <w:szCs w:val="28"/>
        </w:rPr>
      </w:pPr>
      <w:r w:rsidRPr="00D75128">
        <w:rPr>
          <w:rFonts w:ascii="Times New Roman" w:hAnsi="Times New Roman" w:cs="Times New Roman"/>
          <w:bCs/>
          <w:sz w:val="28"/>
          <w:szCs w:val="28"/>
        </w:rPr>
        <w:t>-секретарь участковой избирательной комиссии:</w:t>
      </w:r>
    </w:p>
    <w:p w:rsidR="0024424F" w:rsidRPr="00D75128" w:rsidRDefault="0024424F" w:rsidP="0024424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75128">
        <w:rPr>
          <w:rFonts w:ascii="Times New Roman" w:hAnsi="Times New Roman" w:cs="Times New Roman"/>
          <w:sz w:val="28"/>
          <w:szCs w:val="28"/>
        </w:rPr>
        <w:t>Саранцева Тамара Михайловна</w:t>
      </w:r>
      <w:r w:rsidRPr="00D75128">
        <w:rPr>
          <w:rFonts w:ascii="Times New Roman" w:hAnsi="Times New Roman" w:cs="Times New Roman"/>
          <w:bCs/>
          <w:sz w:val="28"/>
          <w:szCs w:val="28"/>
        </w:rPr>
        <w:t>.</w:t>
      </w:r>
    </w:p>
    <w:p w:rsidR="0024424F" w:rsidRPr="00D75128" w:rsidRDefault="0024424F" w:rsidP="00244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128">
        <w:rPr>
          <w:rFonts w:ascii="Times New Roman" w:hAnsi="Times New Roman" w:cs="Times New Roman"/>
          <w:bCs/>
          <w:sz w:val="28"/>
          <w:szCs w:val="28"/>
        </w:rPr>
        <w:t xml:space="preserve">-члены территориальной избирательной комиссии с правом решающего голоса Сомова Алевтина Евгеньевна и </w:t>
      </w:r>
      <w:proofErr w:type="spellStart"/>
      <w:r w:rsidRPr="00D75128">
        <w:rPr>
          <w:rFonts w:ascii="Times New Roman" w:hAnsi="Times New Roman" w:cs="Times New Roman"/>
          <w:bCs/>
          <w:sz w:val="28"/>
          <w:szCs w:val="28"/>
        </w:rPr>
        <w:t>Щурова</w:t>
      </w:r>
      <w:proofErr w:type="spellEnd"/>
      <w:r w:rsidRPr="00D75128">
        <w:rPr>
          <w:rFonts w:ascii="Times New Roman" w:hAnsi="Times New Roman" w:cs="Times New Roman"/>
          <w:bCs/>
          <w:sz w:val="28"/>
          <w:szCs w:val="28"/>
        </w:rPr>
        <w:t xml:space="preserve"> Ирина Викторовна.</w:t>
      </w:r>
    </w:p>
    <w:p w:rsidR="004432FC" w:rsidRPr="00D75128" w:rsidRDefault="004432FC" w:rsidP="004432F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5128">
        <w:rPr>
          <w:rFonts w:ascii="Times New Roman" w:hAnsi="Times New Roman" w:cs="Times New Roman"/>
          <w:sz w:val="28"/>
          <w:szCs w:val="28"/>
        </w:rPr>
        <w:t xml:space="preserve">Одним из направлений деятельности Комиссии является обеспечение на соответствующей территории соблюдения нормативов технологического </w:t>
      </w:r>
      <w:r w:rsidRPr="00D75128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оборудования для участковых комиссий. С этой целью Комиссия </w:t>
      </w:r>
      <w:r w:rsidR="0024424F">
        <w:rPr>
          <w:rFonts w:ascii="Times New Roman" w:hAnsi="Times New Roman" w:cs="Times New Roman"/>
          <w:sz w:val="28"/>
          <w:szCs w:val="28"/>
        </w:rPr>
        <w:t>в текущем году провела</w:t>
      </w:r>
      <w:r w:rsidRPr="00D75128">
        <w:rPr>
          <w:rFonts w:ascii="Times New Roman" w:hAnsi="Times New Roman" w:cs="Times New Roman"/>
          <w:sz w:val="28"/>
          <w:szCs w:val="28"/>
        </w:rPr>
        <w:t xml:space="preserve"> ревизию технологического оборудования</w:t>
      </w:r>
      <w:r w:rsidR="002442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2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произвела</w:t>
      </w:r>
      <w:r w:rsidR="0024424F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24424F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4424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аскладку в соответствии с</w:t>
      </w:r>
      <w:r w:rsidR="0024424F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номерам</w:t>
      </w:r>
      <w:r w:rsidR="002442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5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участковых</w:t>
      </w:r>
      <w:r w:rsidR="0024424F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</w:t>
      </w:r>
      <w:r w:rsidR="002442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424F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244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424F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 членов Ком</w:t>
      </w:r>
      <w:r w:rsidR="002442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иссии осуществлен</w:t>
      </w:r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ремонт оборудования, а такж</w:t>
      </w:r>
      <w:r w:rsidR="0024424F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косметический ремонт складского помещения.</w:t>
      </w:r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1393" w:rsidRPr="00D75128" w:rsidRDefault="008F1393" w:rsidP="008F13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деятельности Комиссии в отчетный период являлось повышение правовой культуры молодых избирателей. </w:t>
      </w:r>
    </w:p>
    <w:p w:rsidR="00060EEE" w:rsidRPr="00D75128" w:rsidRDefault="00BB6560" w:rsidP="00060E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2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течение года в соответствии с планом </w:t>
      </w:r>
      <w:r w:rsidR="0024424F">
        <w:rPr>
          <w:rFonts w:ascii="Times New Roman" w:eastAsia="Times New Roman" w:hAnsi="Times New Roman" w:cs="Times New Roman"/>
          <w:kern w:val="36"/>
          <w:sz w:val="28"/>
          <w:szCs w:val="28"/>
        </w:rPr>
        <w:t>работы</w:t>
      </w:r>
      <w:r w:rsidRPr="00D7512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организовано и проведено 22 мероприятия. Количество принявших участие </w:t>
      </w:r>
      <w:r w:rsidR="0024424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которых </w:t>
      </w:r>
      <w:r w:rsidRPr="00D7512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составило более одной тысячи человек. </w:t>
      </w:r>
      <w:r w:rsidR="0024424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Так </w:t>
      </w:r>
      <w:r w:rsidR="002442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F1393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овместно с городским клубом «Молодой избиратель» </w:t>
      </w:r>
      <w:r w:rsidR="00CE35C2" w:rsidRPr="00D75128">
        <w:rPr>
          <w:rFonts w:ascii="Times New Roman" w:eastAsia="Calibri" w:hAnsi="Times New Roman" w:cs="Times New Roman"/>
          <w:sz w:val="28"/>
          <w:szCs w:val="28"/>
          <w:lang w:eastAsia="ru-RU"/>
        </w:rPr>
        <w:t>в марте</w:t>
      </w:r>
      <w:r w:rsidR="00AE5B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проведено</w:t>
      </w:r>
      <w:r w:rsidR="008F1393" w:rsidRPr="00D751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1393" w:rsidRPr="00D75128">
        <w:rPr>
          <w:rFonts w:ascii="Times New Roman" w:eastAsia="Times New Roman" w:hAnsi="Times New Roman" w:cs="Times New Roman"/>
          <w:sz w:val="28"/>
          <w:szCs w:val="28"/>
        </w:rPr>
        <w:t xml:space="preserve">городское мероприятие среди молодых избирателей по вопросам </w:t>
      </w:r>
      <w:r w:rsidR="008F1393" w:rsidRPr="00D75128">
        <w:rPr>
          <w:rFonts w:ascii="Times New Roman" w:eastAsia="Times New Roman" w:hAnsi="Times New Roman" w:cs="Times New Roman"/>
          <w:kern w:val="36"/>
          <w:sz w:val="28"/>
          <w:szCs w:val="28"/>
        </w:rPr>
        <w:t>избирательного права и избирательног</w:t>
      </w:r>
      <w:r w:rsidR="00CE35C2" w:rsidRPr="00D75128">
        <w:rPr>
          <w:rFonts w:ascii="Times New Roman" w:eastAsia="Times New Roman" w:hAnsi="Times New Roman" w:cs="Times New Roman"/>
          <w:kern w:val="36"/>
          <w:sz w:val="28"/>
          <w:szCs w:val="28"/>
        </w:rPr>
        <w:t>о процесса посвященное Дню молодого избирателя «Я – избиратель!»</w:t>
      </w:r>
      <w:r w:rsidR="009B2AC9">
        <w:rPr>
          <w:rFonts w:ascii="Times New Roman" w:eastAsia="Times New Roman" w:hAnsi="Times New Roman" w:cs="Times New Roman"/>
          <w:kern w:val="36"/>
          <w:sz w:val="28"/>
          <w:szCs w:val="28"/>
        </w:rPr>
        <w:t>, где приняли</w:t>
      </w:r>
      <w:r w:rsidR="00CE35C2" w:rsidRPr="00D7512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участие более 350 человек.</w:t>
      </w:r>
      <w:r w:rsidR="008F1393" w:rsidRPr="00D7512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9B2AC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период </w:t>
      </w:r>
      <w:r w:rsidR="009B2A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60EEE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января по 18 марта текущего года Комиссией с</w:t>
      </w:r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овместно с отделом культуры и Детской художест</w:t>
      </w:r>
      <w:r w:rsidR="00060EEE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школой города Салавата</w:t>
      </w:r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EEE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проведен художественный конкурс</w:t>
      </w:r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выставки детского рисунка «П</w:t>
      </w:r>
      <w:r w:rsidR="00060EEE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кистью оживает мир – 2022». Призванный</w:t>
      </w:r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содействовать популяризации базовых знаний об избирательном праве и избирательном процессе у подрастающего поколения, развитию творческих навыков, повышению интереса к деятельности избирательных комиссий.</w:t>
      </w:r>
      <w:r w:rsidR="00060EEE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работы </w:t>
      </w:r>
      <w:r w:rsidR="00060EEE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были</w:t>
      </w:r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выставлены в галерее художественной школы на выставке, посвященной Году народного искусства и нематериального культурного наследия, Году модернизации профессионального образования, достойных условий труда и трудовых династий.</w:t>
      </w:r>
      <w:r w:rsidR="00060EEE" w:rsidRPr="00D75128">
        <w:rPr>
          <w:rFonts w:ascii="Times New Roman" w:eastAsia="Calibri" w:hAnsi="Times New Roman" w:cs="Times New Roman"/>
          <w:sz w:val="28"/>
          <w:szCs w:val="28"/>
        </w:rPr>
        <w:t xml:space="preserve"> По результатам конкурса лучшими работами в номинации «Пока я рисую, вы голосуете» в возрастной группе от 10 до 12 лет признаны работы: </w:t>
      </w:r>
      <w:proofErr w:type="spellStart"/>
      <w:r w:rsidR="00060EEE" w:rsidRPr="00D75128">
        <w:rPr>
          <w:rFonts w:ascii="Times New Roman" w:eastAsia="Calibri" w:hAnsi="Times New Roman" w:cs="Times New Roman"/>
          <w:sz w:val="28"/>
          <w:szCs w:val="28"/>
        </w:rPr>
        <w:t>Лунёвой</w:t>
      </w:r>
      <w:proofErr w:type="spellEnd"/>
      <w:r w:rsidR="00060EEE" w:rsidRPr="00D75128">
        <w:rPr>
          <w:rFonts w:ascii="Times New Roman" w:eastAsia="Calibri" w:hAnsi="Times New Roman" w:cs="Times New Roman"/>
          <w:sz w:val="28"/>
          <w:szCs w:val="28"/>
        </w:rPr>
        <w:t xml:space="preserve"> Валентины - 1 место (название работы «Мой выбор»); </w:t>
      </w:r>
      <w:proofErr w:type="spellStart"/>
      <w:r w:rsidR="00060EEE" w:rsidRPr="00D75128">
        <w:rPr>
          <w:rFonts w:ascii="Times New Roman" w:eastAsia="Calibri" w:hAnsi="Times New Roman" w:cs="Times New Roman"/>
          <w:sz w:val="28"/>
          <w:szCs w:val="28"/>
        </w:rPr>
        <w:t>Желтиковой</w:t>
      </w:r>
      <w:proofErr w:type="spellEnd"/>
      <w:r w:rsidR="00060EEE" w:rsidRPr="00D75128">
        <w:rPr>
          <w:rFonts w:ascii="Times New Roman" w:eastAsia="Calibri" w:hAnsi="Times New Roman" w:cs="Times New Roman"/>
          <w:sz w:val="28"/>
          <w:szCs w:val="28"/>
        </w:rPr>
        <w:t xml:space="preserve"> Карины – 2 место (название работы «Я буду голосовать»); Габдуллина Кирилла – 3 место (название работы «Голосуем всей семьей»).</w:t>
      </w:r>
    </w:p>
    <w:p w:rsidR="00060EEE" w:rsidRPr="00D75128" w:rsidRDefault="00060EEE" w:rsidP="00060E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возрастной группе от 13 до 15 лет: </w:t>
      </w:r>
      <w:proofErr w:type="spellStart"/>
      <w:r w:rsidRPr="00D75128">
        <w:rPr>
          <w:rFonts w:ascii="Times New Roman" w:eastAsia="Calibri" w:hAnsi="Times New Roman" w:cs="Times New Roman"/>
          <w:sz w:val="28"/>
          <w:szCs w:val="28"/>
        </w:rPr>
        <w:t>Полетавкиной</w:t>
      </w:r>
      <w:proofErr w:type="spellEnd"/>
      <w:r w:rsidRPr="00D75128">
        <w:rPr>
          <w:rFonts w:ascii="Times New Roman" w:eastAsia="Calibri" w:hAnsi="Times New Roman" w:cs="Times New Roman"/>
          <w:sz w:val="28"/>
          <w:szCs w:val="28"/>
        </w:rPr>
        <w:t xml:space="preserve"> Кристины – 1 место (название работы «Сложный выбор»); </w:t>
      </w:r>
      <w:proofErr w:type="spellStart"/>
      <w:r w:rsidRPr="00D75128">
        <w:rPr>
          <w:rFonts w:ascii="Times New Roman" w:eastAsia="Calibri" w:hAnsi="Times New Roman" w:cs="Times New Roman"/>
          <w:sz w:val="28"/>
          <w:szCs w:val="28"/>
        </w:rPr>
        <w:t>Поворотовой</w:t>
      </w:r>
      <w:proofErr w:type="spellEnd"/>
      <w:r w:rsidRPr="00D75128">
        <w:rPr>
          <w:rFonts w:ascii="Times New Roman" w:eastAsia="Calibri" w:hAnsi="Times New Roman" w:cs="Times New Roman"/>
          <w:sz w:val="28"/>
          <w:szCs w:val="28"/>
        </w:rPr>
        <w:t xml:space="preserve"> Полины -2 место (название работы «Я выбираю будущее»); </w:t>
      </w:r>
      <w:proofErr w:type="spellStart"/>
      <w:r w:rsidRPr="00D75128">
        <w:rPr>
          <w:rFonts w:ascii="Times New Roman" w:eastAsia="Calibri" w:hAnsi="Times New Roman" w:cs="Times New Roman"/>
          <w:sz w:val="28"/>
          <w:szCs w:val="28"/>
        </w:rPr>
        <w:t>Мехавовой</w:t>
      </w:r>
      <w:proofErr w:type="spellEnd"/>
      <w:r w:rsidRPr="00D75128">
        <w:rPr>
          <w:rFonts w:ascii="Times New Roman" w:eastAsia="Calibri" w:hAnsi="Times New Roman" w:cs="Times New Roman"/>
          <w:sz w:val="28"/>
          <w:szCs w:val="28"/>
        </w:rPr>
        <w:t xml:space="preserve"> Елены – 3 место (название работы «Твой выбор – твое будущее»).</w:t>
      </w:r>
    </w:p>
    <w:p w:rsidR="004432FC" w:rsidRPr="00D75128" w:rsidRDefault="00060EEE" w:rsidP="004432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28">
        <w:rPr>
          <w:rFonts w:ascii="Times New Roman" w:eastAsia="Calibri" w:hAnsi="Times New Roman" w:cs="Times New Roman"/>
          <w:sz w:val="28"/>
          <w:szCs w:val="28"/>
        </w:rPr>
        <w:t xml:space="preserve">Дополнительно по условиям конкурса специальные дипломы участников получили: </w:t>
      </w:r>
      <w:proofErr w:type="spellStart"/>
      <w:r w:rsidRPr="00D75128">
        <w:rPr>
          <w:rFonts w:ascii="Times New Roman" w:eastAsia="Calibri" w:hAnsi="Times New Roman" w:cs="Times New Roman"/>
          <w:sz w:val="28"/>
          <w:szCs w:val="28"/>
        </w:rPr>
        <w:t>Саниева</w:t>
      </w:r>
      <w:proofErr w:type="spellEnd"/>
      <w:r w:rsidRPr="00D75128">
        <w:rPr>
          <w:rFonts w:ascii="Times New Roman" w:eastAsia="Calibri" w:hAnsi="Times New Roman" w:cs="Times New Roman"/>
          <w:sz w:val="28"/>
          <w:szCs w:val="28"/>
        </w:rPr>
        <w:t xml:space="preserve"> Зарина (название работы «Выбор сделан»</w:t>
      </w:r>
      <w:r w:rsidR="004432FC" w:rsidRPr="00D75128">
        <w:rPr>
          <w:rFonts w:ascii="Times New Roman" w:eastAsia="Calibri" w:hAnsi="Times New Roman" w:cs="Times New Roman"/>
          <w:sz w:val="28"/>
          <w:szCs w:val="28"/>
        </w:rPr>
        <w:t xml:space="preserve">); Валиева </w:t>
      </w:r>
      <w:proofErr w:type="spellStart"/>
      <w:r w:rsidR="004432FC" w:rsidRPr="00D75128">
        <w:rPr>
          <w:rFonts w:ascii="Times New Roman" w:eastAsia="Calibri" w:hAnsi="Times New Roman" w:cs="Times New Roman"/>
          <w:sz w:val="28"/>
          <w:szCs w:val="28"/>
        </w:rPr>
        <w:t>Аделина</w:t>
      </w:r>
      <w:proofErr w:type="spellEnd"/>
      <w:r w:rsidRPr="00D751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2FC" w:rsidRPr="00D75128">
        <w:rPr>
          <w:rFonts w:ascii="Times New Roman" w:eastAsia="Calibri" w:hAnsi="Times New Roman" w:cs="Times New Roman"/>
          <w:sz w:val="28"/>
          <w:szCs w:val="28"/>
        </w:rPr>
        <w:t>(</w:t>
      </w:r>
      <w:r w:rsidRPr="00D75128">
        <w:rPr>
          <w:rFonts w:ascii="Times New Roman" w:eastAsia="Calibri" w:hAnsi="Times New Roman" w:cs="Times New Roman"/>
          <w:sz w:val="28"/>
          <w:szCs w:val="28"/>
        </w:rPr>
        <w:t>название работы «Я сделал свой выбор»</w:t>
      </w:r>
      <w:r w:rsidR="004432FC" w:rsidRPr="00D75128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proofErr w:type="spellStart"/>
      <w:r w:rsidR="004432FC" w:rsidRPr="00D75128">
        <w:rPr>
          <w:rFonts w:ascii="Times New Roman" w:eastAsia="Calibri" w:hAnsi="Times New Roman" w:cs="Times New Roman"/>
          <w:sz w:val="28"/>
          <w:szCs w:val="28"/>
        </w:rPr>
        <w:t>Масягутов</w:t>
      </w:r>
      <w:proofErr w:type="spellEnd"/>
      <w:r w:rsidR="004432FC" w:rsidRPr="00D75128">
        <w:rPr>
          <w:rFonts w:ascii="Times New Roman" w:eastAsia="Calibri" w:hAnsi="Times New Roman" w:cs="Times New Roman"/>
          <w:sz w:val="28"/>
          <w:szCs w:val="28"/>
        </w:rPr>
        <w:t xml:space="preserve"> Артур</w:t>
      </w:r>
      <w:r w:rsidRPr="00D751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2FC" w:rsidRPr="00D75128">
        <w:rPr>
          <w:rFonts w:ascii="Times New Roman" w:eastAsia="Calibri" w:hAnsi="Times New Roman" w:cs="Times New Roman"/>
          <w:sz w:val="28"/>
          <w:szCs w:val="28"/>
        </w:rPr>
        <w:t>(</w:t>
      </w:r>
      <w:r w:rsidRPr="00D75128">
        <w:rPr>
          <w:rFonts w:ascii="Times New Roman" w:eastAsia="Calibri" w:hAnsi="Times New Roman" w:cs="Times New Roman"/>
          <w:sz w:val="28"/>
          <w:szCs w:val="28"/>
        </w:rPr>
        <w:t>название работы «Сложное решение»</w:t>
      </w:r>
      <w:r w:rsidR="004432FC" w:rsidRPr="00D7512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60E67" w:rsidRPr="00D75128" w:rsidRDefault="00107375" w:rsidP="00C60E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деятельности</w:t>
      </w:r>
      <w:r w:rsidR="008F1393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</w:t>
      </w:r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избирательных прав граждан с ограниченными физическими возможностями</w:t>
      </w:r>
      <w:r w:rsidR="008F1393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в 2022 году в соответствии с постановлением Центральной избирательной комиссии Республики Башкортостан от 17 марта 2022 г. № 212/3-6 «О проведении республиканских конкурсов по вопросам избирательного права и избирательного процесса среди граждан с ограниченными физическими возможностями» проведены конкурсы среди граждан с ограниченными физическими возможностями до 18 лет и старше 18 лет.</w:t>
      </w:r>
      <w:r w:rsidR="00C60E67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1D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конкурса выступили</w:t>
      </w:r>
      <w:r w:rsidR="009B2A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B441D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Комиссия, Центральная библиотечная система города</w:t>
      </w:r>
      <w:r w:rsidR="009B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Салавата</w:t>
      </w:r>
      <w:r w:rsidR="00CB441D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местные общественные организации Всероссийского общества инва</w:t>
      </w:r>
      <w:r w:rsidR="009B2A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лидов. В читальном зале центральной библиотеки города</w:t>
      </w:r>
      <w:r w:rsidR="00C60E67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C60E67" w:rsidRPr="00D75128">
        <w:rPr>
          <w:rFonts w:ascii="Times New Roman" w:eastAsia="Calibri" w:hAnsi="Times New Roman" w:cs="Times New Roman"/>
          <w:sz w:val="28"/>
          <w:szCs w:val="28"/>
        </w:rPr>
        <w:t xml:space="preserve"> апреля состоялся турнир «Знатоки права» среди граждан с ограниченными физическими возможностями старше 18 лет. В состязание приняли участие три команды. Среди команд первое мест</w:t>
      </w:r>
      <w:r w:rsidR="009B2AC9">
        <w:rPr>
          <w:rFonts w:ascii="Times New Roman" w:eastAsia="Calibri" w:hAnsi="Times New Roman" w:cs="Times New Roman"/>
          <w:sz w:val="28"/>
          <w:szCs w:val="28"/>
        </w:rPr>
        <w:t>о заняла команда «Знатоки», второе место команда «Зоркий глаз», третье место</w:t>
      </w:r>
      <w:r w:rsidR="00C60E67" w:rsidRPr="00D75128">
        <w:rPr>
          <w:rFonts w:ascii="Times New Roman" w:eastAsia="Calibri" w:hAnsi="Times New Roman" w:cs="Times New Roman"/>
          <w:sz w:val="28"/>
          <w:szCs w:val="28"/>
        </w:rPr>
        <w:t xml:space="preserve"> команда «</w:t>
      </w:r>
      <w:proofErr w:type="spellStart"/>
      <w:r w:rsidR="00C60E67" w:rsidRPr="00D75128">
        <w:rPr>
          <w:rFonts w:ascii="Times New Roman" w:eastAsia="Calibri" w:hAnsi="Times New Roman" w:cs="Times New Roman"/>
          <w:sz w:val="28"/>
          <w:szCs w:val="28"/>
        </w:rPr>
        <w:t>Воговец</w:t>
      </w:r>
      <w:proofErr w:type="spellEnd"/>
      <w:r w:rsidR="00C60E67" w:rsidRPr="00D75128">
        <w:rPr>
          <w:rFonts w:ascii="Times New Roman" w:eastAsia="Calibri" w:hAnsi="Times New Roman" w:cs="Times New Roman"/>
          <w:sz w:val="28"/>
          <w:szCs w:val="28"/>
        </w:rPr>
        <w:t xml:space="preserve">». Лучшими игроками команд стали: Фарида </w:t>
      </w:r>
      <w:proofErr w:type="spellStart"/>
      <w:r w:rsidR="00C60E67" w:rsidRPr="00D75128">
        <w:rPr>
          <w:rFonts w:ascii="Times New Roman" w:eastAsia="Calibri" w:hAnsi="Times New Roman" w:cs="Times New Roman"/>
          <w:sz w:val="28"/>
          <w:szCs w:val="28"/>
        </w:rPr>
        <w:t>Сафуанова</w:t>
      </w:r>
      <w:proofErr w:type="spellEnd"/>
      <w:r w:rsidR="00C60E67" w:rsidRPr="00D75128">
        <w:rPr>
          <w:rFonts w:ascii="Times New Roman" w:eastAsia="Calibri" w:hAnsi="Times New Roman" w:cs="Times New Roman"/>
          <w:sz w:val="28"/>
          <w:szCs w:val="28"/>
        </w:rPr>
        <w:t>, Анна Бестужева и Инна Николаева.</w:t>
      </w:r>
    </w:p>
    <w:p w:rsidR="00563FCA" w:rsidRPr="00D75128" w:rsidRDefault="00C60E67" w:rsidP="00563F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28">
        <w:rPr>
          <w:rFonts w:ascii="Times New Roman" w:eastAsia="Calibri" w:hAnsi="Times New Roman" w:cs="Times New Roman"/>
          <w:sz w:val="28"/>
          <w:szCs w:val="28"/>
        </w:rPr>
        <w:t>5 октября</w:t>
      </w:r>
      <w:r w:rsidR="00563FCA" w:rsidRPr="00D75128">
        <w:rPr>
          <w:rFonts w:ascii="Times New Roman" w:hAnsi="Times New Roman" w:cs="Times New Roman"/>
          <w:sz w:val="28"/>
          <w:szCs w:val="28"/>
        </w:rPr>
        <w:t xml:space="preserve"> </w:t>
      </w:r>
      <w:r w:rsidR="00AE5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центральной библиотеке</w:t>
      </w:r>
      <w:r w:rsidR="009B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FCA" w:rsidRPr="00D75128">
        <w:rPr>
          <w:rFonts w:ascii="Times New Roman" w:hAnsi="Times New Roman" w:cs="Times New Roman"/>
          <w:sz w:val="28"/>
          <w:szCs w:val="28"/>
        </w:rPr>
        <w:t>состоялся турнир «Юные знатоки права» среди граждан с ограниченными физическими возможностями младше 18 лет</w:t>
      </w:r>
      <w:r w:rsidR="00AE5B2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563FCA" w:rsidRPr="00D75128">
        <w:rPr>
          <w:rFonts w:ascii="Times New Roman" w:hAnsi="Times New Roman" w:cs="Times New Roman"/>
          <w:sz w:val="28"/>
          <w:szCs w:val="28"/>
        </w:rPr>
        <w:t xml:space="preserve"> В турнире приняли участие учащиеся Средней образовательной школы №15 и студенты </w:t>
      </w:r>
      <w:proofErr w:type="spellStart"/>
      <w:r w:rsidR="00563FCA" w:rsidRPr="00D75128">
        <w:rPr>
          <w:rFonts w:ascii="Times New Roman" w:hAnsi="Times New Roman" w:cs="Times New Roman"/>
          <w:sz w:val="28"/>
          <w:szCs w:val="28"/>
        </w:rPr>
        <w:t>Салаватского</w:t>
      </w:r>
      <w:proofErr w:type="spellEnd"/>
      <w:r w:rsidR="00563FCA" w:rsidRPr="00D75128">
        <w:rPr>
          <w:rFonts w:ascii="Times New Roman" w:hAnsi="Times New Roman" w:cs="Times New Roman"/>
          <w:sz w:val="28"/>
          <w:szCs w:val="28"/>
        </w:rPr>
        <w:t xml:space="preserve"> колледжа образования и профессиональных технологий.</w:t>
      </w:r>
      <w:r w:rsidR="00563FCA" w:rsidRPr="00D751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3FCA" w:rsidRPr="00D75128" w:rsidRDefault="00563FCA" w:rsidP="00563F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28">
        <w:rPr>
          <w:rFonts w:ascii="Times New Roman" w:eastAsia="Calibri" w:hAnsi="Times New Roman" w:cs="Times New Roman"/>
          <w:sz w:val="28"/>
          <w:szCs w:val="28"/>
        </w:rPr>
        <w:lastRenderedPageBreak/>
        <w:t>Среди команд первое место заняла команда из колледжа образования и профессиональных технологий «Наше право». Второе место заняла команда учащихся средней образовательной школы № 15 «ЗОВ» (Закон один на всех). Третье место заняла вторая команда колледжа «Решающий голос».</w:t>
      </w:r>
    </w:p>
    <w:p w:rsidR="008F1393" w:rsidRPr="00D75128" w:rsidRDefault="000B0BFA" w:rsidP="00CB44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Центральной избирательной комиссии Республики Башкортостан от 28 октября 2022 г. № 9/1-7 «О проведении регионального этапа Всероссийской олимпиады школьников по вопросам избирательного права и избирательного процесса» Комиссией </w:t>
      </w:r>
      <w:r w:rsidR="009B2AC9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ноября </w:t>
      </w:r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организовано участие старшеклассников города Салавата в олимпиаде</w:t>
      </w:r>
      <w:r w:rsidR="007E2851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регионального этапа</w:t>
      </w:r>
      <w:r w:rsidR="00F101A8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учащаяся 10 класса </w:t>
      </w:r>
      <w:r w:rsidR="00CB441D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«Гимназия №</w:t>
      </w:r>
      <w:r w:rsidR="00F101A8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441D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01A8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01A8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Мурзагалиева</w:t>
      </w:r>
      <w:proofErr w:type="spellEnd"/>
      <w:r w:rsidR="00F101A8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Диана заняла 15 место, а </w:t>
      </w:r>
      <w:r w:rsidR="00CB441D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учащаяся 11 класса МБОУ «Лицей №1» </w:t>
      </w:r>
      <w:proofErr w:type="spellStart"/>
      <w:r w:rsidR="00CB441D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Салимьянова</w:t>
      </w:r>
      <w:proofErr w:type="spellEnd"/>
      <w:r w:rsidR="00CB441D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441D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Аделя</w:t>
      </w:r>
      <w:proofErr w:type="spellEnd"/>
      <w:r w:rsidR="00CB441D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заняла 39 место из 186 учащихся принявших участие в олимпиаде.</w:t>
      </w:r>
    </w:p>
    <w:p w:rsidR="008F1393" w:rsidRDefault="008F1393" w:rsidP="00CB44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</w:t>
      </w:r>
      <w:r w:rsidR="00CB441D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планом работы проводились</w:t>
      </w:r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организационно-методические мероприятия для обеспечения информационно-разъяснительной деятельности Ко</w:t>
      </w:r>
      <w:r w:rsidR="00CB441D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миссии. </w:t>
      </w:r>
      <w:r w:rsidR="009B2A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н</w:t>
      </w:r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новостной ленте официального сайта Совета городского округа город Салават Республики Башкортостан Комиссией</w:t>
      </w:r>
      <w:r w:rsidR="009B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</w:t>
      </w:r>
      <w:r w:rsidR="00D75128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опубликовано 14</w:t>
      </w:r>
      <w:r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материалов. </w:t>
      </w:r>
      <w:r w:rsidR="00D75128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социальных </w:t>
      </w:r>
      <w:r w:rsidR="009B2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сетях «</w:t>
      </w:r>
      <w:proofErr w:type="spellStart"/>
      <w:r w:rsidR="009B2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9B2A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5128" w:rsidRPr="00D7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размещено 103 информационных материала.</w:t>
      </w:r>
    </w:p>
    <w:p w:rsidR="009B2AC9" w:rsidRPr="00D75128" w:rsidRDefault="009B2AC9" w:rsidP="00CB44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</w:t>
      </w:r>
      <w:r w:rsidR="006D3E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стоящие перед Комиссией в 2022 году</w:t>
      </w:r>
      <w:r w:rsidR="006D3E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обозначенные Планами работы</w:t>
      </w:r>
      <w:r w:rsidR="001E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выполнены в полном объеме.</w:t>
      </w:r>
    </w:p>
    <w:p w:rsidR="008F1393" w:rsidRPr="00D75128" w:rsidRDefault="008F1393" w:rsidP="008F1393">
      <w:pPr>
        <w:spacing w:after="200" w:line="276" w:lineRule="auto"/>
        <w:rPr>
          <w:rFonts w:ascii="Calibri" w:eastAsia="Calibri" w:hAnsi="Calibri" w:cs="Times New Roman"/>
        </w:rPr>
      </w:pPr>
    </w:p>
    <w:p w:rsidR="00370754" w:rsidRPr="00D75128" w:rsidRDefault="00370754"/>
    <w:sectPr w:rsidR="00370754" w:rsidRPr="00D7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10"/>
    <w:rsid w:val="00060EEE"/>
    <w:rsid w:val="000B0BFA"/>
    <w:rsid w:val="00107375"/>
    <w:rsid w:val="001D7E2F"/>
    <w:rsid w:val="001E46BC"/>
    <w:rsid w:val="00205A29"/>
    <w:rsid w:val="0024424F"/>
    <w:rsid w:val="00257010"/>
    <w:rsid w:val="002F5C40"/>
    <w:rsid w:val="00370754"/>
    <w:rsid w:val="004432FC"/>
    <w:rsid w:val="00453F2A"/>
    <w:rsid w:val="00455D9C"/>
    <w:rsid w:val="004A3566"/>
    <w:rsid w:val="004D3C2F"/>
    <w:rsid w:val="00501E6A"/>
    <w:rsid w:val="00563FCA"/>
    <w:rsid w:val="005D661B"/>
    <w:rsid w:val="006C6E31"/>
    <w:rsid w:val="006D226B"/>
    <w:rsid w:val="006D3E2E"/>
    <w:rsid w:val="0073099D"/>
    <w:rsid w:val="00767236"/>
    <w:rsid w:val="007E2851"/>
    <w:rsid w:val="0084155C"/>
    <w:rsid w:val="008F1393"/>
    <w:rsid w:val="00931E51"/>
    <w:rsid w:val="009442C6"/>
    <w:rsid w:val="009B2AC9"/>
    <w:rsid w:val="00A85F87"/>
    <w:rsid w:val="00AE5B20"/>
    <w:rsid w:val="00B55431"/>
    <w:rsid w:val="00B76DDF"/>
    <w:rsid w:val="00BA71DA"/>
    <w:rsid w:val="00BB6560"/>
    <w:rsid w:val="00C60E67"/>
    <w:rsid w:val="00CB441D"/>
    <w:rsid w:val="00CE35C2"/>
    <w:rsid w:val="00D75128"/>
    <w:rsid w:val="00F101A8"/>
    <w:rsid w:val="00F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4901"/>
  <w15:chartTrackingRefBased/>
  <w15:docId w15:val="{79FED64B-8996-4AC9-8E13-AABF46FF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370FD0A</Template>
  <TotalTime>371</TotalTime>
  <Pages>5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24</cp:revision>
  <cp:lastPrinted>2022-12-13T05:28:00Z</cp:lastPrinted>
  <dcterms:created xsi:type="dcterms:W3CDTF">2022-12-09T04:33:00Z</dcterms:created>
  <dcterms:modified xsi:type="dcterms:W3CDTF">2022-12-13T05:40:00Z</dcterms:modified>
</cp:coreProperties>
</file>