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2711"/>
        <w:gridCol w:w="6753"/>
      </w:tblGrid>
      <w:tr w:rsidR="00C44463" w:rsidTr="00925A17">
        <w:trPr>
          <w:trHeight w:val="1474"/>
        </w:trPr>
        <w:tc>
          <w:tcPr>
            <w:tcW w:w="2711" w:type="dxa"/>
          </w:tcPr>
          <w:p w:rsidR="00C44463" w:rsidRDefault="00C4446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C44463" w:rsidRDefault="00C4446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C44463" w:rsidRDefault="00C44463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C44463" w:rsidRDefault="00C44463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C44463" w:rsidRDefault="00C4446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C44463" w:rsidRDefault="00C4446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от 06 сентября 2021 года № 36/5-5</w:t>
            </w:r>
          </w:p>
          <w:p w:rsidR="00C44463" w:rsidRDefault="00C44463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44463" w:rsidRDefault="00C44463" w:rsidP="00F40DBA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463" w:rsidRDefault="00C44463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Список </w:t>
      </w:r>
    </w:p>
    <w:p w:rsidR="00C44463" w:rsidRDefault="00C44463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комиссий городского округа город Салават  Республики Башкортостан </w:t>
      </w:r>
    </w:p>
    <w:p w:rsidR="00C44463" w:rsidRDefault="00C44463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73"/>
        <w:gridCol w:w="3240"/>
        <w:gridCol w:w="2118"/>
      </w:tblGrid>
      <w:tr w:rsidR="00C44463" w:rsidTr="00D02AEA">
        <w:tc>
          <w:tcPr>
            <w:tcW w:w="709" w:type="dxa"/>
            <w:vAlign w:val="center"/>
          </w:tcPr>
          <w:p w:rsidR="00C44463" w:rsidRPr="00925A17" w:rsidRDefault="00C44463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C44463" w:rsidRPr="00925A17" w:rsidRDefault="00C44463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40" w:type="dxa"/>
            <w:vAlign w:val="center"/>
          </w:tcPr>
          <w:p w:rsidR="00C44463" w:rsidRPr="00925A17" w:rsidRDefault="00C44463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18" w:type="dxa"/>
            <w:vAlign w:val="center"/>
          </w:tcPr>
          <w:p w:rsidR="00C44463" w:rsidRPr="00925A17" w:rsidRDefault="00C44463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C44463" w:rsidRPr="00925A17" w:rsidRDefault="00C44463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C44463" w:rsidTr="00D02AEA">
        <w:tc>
          <w:tcPr>
            <w:tcW w:w="709" w:type="dxa"/>
            <w:vAlign w:val="center"/>
          </w:tcPr>
          <w:p w:rsidR="00C44463" w:rsidRDefault="00C44463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C44463" w:rsidRPr="00391B13" w:rsidRDefault="00C44463" w:rsidP="002723F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B13">
              <w:rPr>
                <w:rFonts w:ascii="Times New Roman" w:hAnsi="Times New Roman"/>
                <w:sz w:val="28"/>
                <w:szCs w:val="28"/>
              </w:rPr>
              <w:t>Ахмадеева Екатерина Викторовна</w:t>
            </w:r>
          </w:p>
        </w:tc>
        <w:tc>
          <w:tcPr>
            <w:tcW w:w="3240" w:type="dxa"/>
          </w:tcPr>
          <w:p w:rsidR="00C44463" w:rsidRDefault="00C44463" w:rsidP="0027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C44463" w:rsidRDefault="00C44463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</w:tr>
      <w:tr w:rsidR="00C44463" w:rsidTr="00D02AEA">
        <w:tc>
          <w:tcPr>
            <w:tcW w:w="709" w:type="dxa"/>
            <w:vAlign w:val="center"/>
          </w:tcPr>
          <w:p w:rsidR="00C44463" w:rsidRDefault="00C44463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C44463" w:rsidRPr="00D836F5" w:rsidRDefault="00C44463" w:rsidP="002723F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F5">
              <w:rPr>
                <w:rFonts w:ascii="Times New Roman" w:hAnsi="Times New Roman"/>
                <w:sz w:val="28"/>
                <w:szCs w:val="28"/>
              </w:rPr>
              <w:t>Горяменская Эльвира Рияновна</w:t>
            </w:r>
          </w:p>
        </w:tc>
        <w:tc>
          <w:tcPr>
            <w:tcW w:w="3240" w:type="dxa"/>
          </w:tcPr>
          <w:p w:rsidR="00C44463" w:rsidRDefault="00C44463" w:rsidP="002723FE">
            <w:pPr>
              <w:spacing w:after="0" w:line="240" w:lineRule="auto"/>
              <w:jc w:val="center"/>
            </w:pPr>
            <w:r w:rsidRPr="00F10854">
              <w:rPr>
                <w:rFonts w:ascii="Times New Roman" w:hAnsi="Times New Roman"/>
                <w:sz w:val="28"/>
                <w:szCs w:val="28"/>
              </w:rPr>
              <w:t xml:space="preserve">Политической партией </w:t>
            </w:r>
            <w:r w:rsidRPr="00F10854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F10854">
              <w:rPr>
                <w:rFonts w:ascii="Times New Roman" w:hAnsi="Times New Roman"/>
                <w:sz w:val="28"/>
                <w:szCs w:val="28"/>
              </w:rPr>
              <w:t xml:space="preserve"> – Либерально – демократическая партия России</w:t>
            </w:r>
          </w:p>
        </w:tc>
        <w:tc>
          <w:tcPr>
            <w:tcW w:w="2118" w:type="dxa"/>
            <w:vAlign w:val="center"/>
          </w:tcPr>
          <w:p w:rsidR="00C44463" w:rsidRDefault="00C44463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</w:tbl>
    <w:p w:rsidR="00C44463" w:rsidRDefault="00C44463" w:rsidP="00F40DBA">
      <w:r>
        <w:t xml:space="preserve"> </w:t>
      </w:r>
    </w:p>
    <w:p w:rsidR="00C44463" w:rsidRDefault="00C44463"/>
    <w:sectPr w:rsidR="00C44463" w:rsidSect="00A1537C">
      <w:pgSz w:w="11906" w:h="16838"/>
      <w:pgMar w:top="1134" w:right="850" w:bottom="89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66"/>
    <w:rsid w:val="00040168"/>
    <w:rsid w:val="00067512"/>
    <w:rsid w:val="00074F33"/>
    <w:rsid w:val="0009469C"/>
    <w:rsid w:val="000D7D14"/>
    <w:rsid w:val="000E15D4"/>
    <w:rsid w:val="001B6FF5"/>
    <w:rsid w:val="00261B2B"/>
    <w:rsid w:val="002631CF"/>
    <w:rsid w:val="002723FE"/>
    <w:rsid w:val="002B4F02"/>
    <w:rsid w:val="002C6A4C"/>
    <w:rsid w:val="00391B13"/>
    <w:rsid w:val="003B425C"/>
    <w:rsid w:val="003B5FAA"/>
    <w:rsid w:val="004B4A9B"/>
    <w:rsid w:val="005B08D2"/>
    <w:rsid w:val="0064370F"/>
    <w:rsid w:val="006C3804"/>
    <w:rsid w:val="006F606A"/>
    <w:rsid w:val="00715560"/>
    <w:rsid w:val="00742316"/>
    <w:rsid w:val="007E0C71"/>
    <w:rsid w:val="00834FCE"/>
    <w:rsid w:val="00925A17"/>
    <w:rsid w:val="009854D6"/>
    <w:rsid w:val="009A5C66"/>
    <w:rsid w:val="009A5C90"/>
    <w:rsid w:val="009D0E3E"/>
    <w:rsid w:val="009F3B46"/>
    <w:rsid w:val="00A1537C"/>
    <w:rsid w:val="00A744CE"/>
    <w:rsid w:val="00AB04D7"/>
    <w:rsid w:val="00AF7501"/>
    <w:rsid w:val="00B37068"/>
    <w:rsid w:val="00BB5495"/>
    <w:rsid w:val="00BB6FD4"/>
    <w:rsid w:val="00C44463"/>
    <w:rsid w:val="00C44AF5"/>
    <w:rsid w:val="00C55B45"/>
    <w:rsid w:val="00C604C5"/>
    <w:rsid w:val="00CB2249"/>
    <w:rsid w:val="00CD42DD"/>
    <w:rsid w:val="00CE1F10"/>
    <w:rsid w:val="00CE3405"/>
    <w:rsid w:val="00D02AEA"/>
    <w:rsid w:val="00D80414"/>
    <w:rsid w:val="00D836F5"/>
    <w:rsid w:val="00D877E0"/>
    <w:rsid w:val="00DA0D1C"/>
    <w:rsid w:val="00E51075"/>
    <w:rsid w:val="00E62449"/>
    <w:rsid w:val="00F02B41"/>
    <w:rsid w:val="00F10854"/>
    <w:rsid w:val="00F40DBA"/>
    <w:rsid w:val="00F7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B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1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Приложение</dc:title>
  <dc:subject/>
  <dc:creator>User</dc:creator>
  <cp:keywords/>
  <dc:description/>
  <cp:lastModifiedBy>apmx-XXTYYY</cp:lastModifiedBy>
  <cp:revision>10</cp:revision>
  <cp:lastPrinted>2021-09-06T12:19:00Z</cp:lastPrinted>
  <dcterms:created xsi:type="dcterms:W3CDTF">2021-08-25T06:05:00Z</dcterms:created>
  <dcterms:modified xsi:type="dcterms:W3CDTF">2021-09-06T12:22:00Z</dcterms:modified>
</cp:coreProperties>
</file>