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2711"/>
        <w:gridCol w:w="6753"/>
      </w:tblGrid>
      <w:tr w:rsidR="006C3804" w:rsidTr="00925A17">
        <w:trPr>
          <w:trHeight w:val="1474"/>
        </w:trPr>
        <w:tc>
          <w:tcPr>
            <w:tcW w:w="2711" w:type="dxa"/>
          </w:tcPr>
          <w:p w:rsidR="006C3804" w:rsidRDefault="006C380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C3804" w:rsidRDefault="006C380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:rsidR="006C3804" w:rsidRDefault="006C3804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6C3804" w:rsidRDefault="006C3804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6C3804" w:rsidRDefault="006C380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6C3804" w:rsidRDefault="006C380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от 02 сентября 2021 года № 35/7-5</w:t>
            </w:r>
          </w:p>
          <w:p w:rsidR="006C3804" w:rsidRDefault="006C3804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C3804" w:rsidRDefault="006C3804" w:rsidP="00F40DBA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804" w:rsidRDefault="006C3804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Список </w:t>
      </w:r>
    </w:p>
    <w:p w:rsidR="006C3804" w:rsidRDefault="006C3804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комиссий городского округа город Салават  Республики Башкортостан </w:t>
      </w:r>
    </w:p>
    <w:p w:rsidR="006C3804" w:rsidRDefault="006C3804" w:rsidP="00F40DB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73"/>
        <w:gridCol w:w="3240"/>
        <w:gridCol w:w="2118"/>
      </w:tblGrid>
      <w:tr w:rsidR="006C3804" w:rsidTr="00D02AEA">
        <w:tc>
          <w:tcPr>
            <w:tcW w:w="709" w:type="dxa"/>
            <w:vAlign w:val="center"/>
          </w:tcPr>
          <w:p w:rsidR="006C3804" w:rsidRPr="00925A17" w:rsidRDefault="006C3804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:rsidR="006C3804" w:rsidRPr="00925A17" w:rsidRDefault="006C3804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40" w:type="dxa"/>
            <w:vAlign w:val="center"/>
          </w:tcPr>
          <w:p w:rsidR="006C3804" w:rsidRPr="00925A17" w:rsidRDefault="006C3804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18" w:type="dxa"/>
            <w:vAlign w:val="center"/>
          </w:tcPr>
          <w:p w:rsidR="006C3804" w:rsidRPr="00925A17" w:rsidRDefault="006C3804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6C3804" w:rsidRPr="00925A17" w:rsidRDefault="006C3804" w:rsidP="00C55B4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A17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</w:tr>
      <w:tr w:rsidR="006C3804" w:rsidTr="00D02AEA">
        <w:tc>
          <w:tcPr>
            <w:tcW w:w="709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Мизгулин Алексей Викторович</w:t>
            </w:r>
          </w:p>
        </w:tc>
        <w:tc>
          <w:tcPr>
            <w:tcW w:w="3240" w:type="dxa"/>
          </w:tcPr>
          <w:p w:rsidR="006C3804" w:rsidRDefault="006C3804" w:rsidP="00272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6C3804" w:rsidTr="00D02AEA">
        <w:tc>
          <w:tcPr>
            <w:tcW w:w="709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Ильясов Ильдар Ахметович</w:t>
            </w:r>
          </w:p>
        </w:tc>
        <w:tc>
          <w:tcPr>
            <w:tcW w:w="3240" w:type="dxa"/>
          </w:tcPr>
          <w:p w:rsidR="006C3804" w:rsidRDefault="006C3804" w:rsidP="002723FE">
            <w:pPr>
              <w:spacing w:after="0" w:line="240" w:lineRule="auto"/>
              <w:jc w:val="center"/>
            </w:pPr>
            <w:r w:rsidRPr="0009469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</w:tr>
      <w:tr w:rsidR="006C3804" w:rsidTr="00D02AEA">
        <w:tc>
          <w:tcPr>
            <w:tcW w:w="709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Наталья Владимировна</w:t>
            </w:r>
          </w:p>
        </w:tc>
        <w:tc>
          <w:tcPr>
            <w:tcW w:w="3240" w:type="dxa"/>
          </w:tcPr>
          <w:p w:rsidR="006C3804" w:rsidRDefault="006C3804" w:rsidP="002723FE">
            <w:pPr>
              <w:spacing w:after="0" w:line="240" w:lineRule="auto"/>
              <w:jc w:val="center"/>
            </w:pPr>
            <w:r w:rsidRPr="0009469C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18" w:type="dxa"/>
            <w:vAlign w:val="center"/>
          </w:tcPr>
          <w:p w:rsidR="006C3804" w:rsidRDefault="006C3804" w:rsidP="002723F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</w:tr>
    </w:tbl>
    <w:p w:rsidR="006C3804" w:rsidRDefault="006C3804" w:rsidP="00F40DBA">
      <w:r>
        <w:t xml:space="preserve"> </w:t>
      </w:r>
    </w:p>
    <w:p w:rsidR="006C3804" w:rsidRDefault="006C3804"/>
    <w:sectPr w:rsidR="006C3804" w:rsidSect="00A1537C">
      <w:pgSz w:w="11906" w:h="16838"/>
      <w:pgMar w:top="1134" w:right="850" w:bottom="89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66"/>
    <w:rsid w:val="00040168"/>
    <w:rsid w:val="00067512"/>
    <w:rsid w:val="00074F33"/>
    <w:rsid w:val="0009469C"/>
    <w:rsid w:val="000D7D14"/>
    <w:rsid w:val="000E15D4"/>
    <w:rsid w:val="001B6FF5"/>
    <w:rsid w:val="00261B2B"/>
    <w:rsid w:val="002631CF"/>
    <w:rsid w:val="002723FE"/>
    <w:rsid w:val="002B4F02"/>
    <w:rsid w:val="002C6A4C"/>
    <w:rsid w:val="003B425C"/>
    <w:rsid w:val="003B5FAA"/>
    <w:rsid w:val="004B4A9B"/>
    <w:rsid w:val="005B08D2"/>
    <w:rsid w:val="0064370F"/>
    <w:rsid w:val="006C3804"/>
    <w:rsid w:val="006F606A"/>
    <w:rsid w:val="00715560"/>
    <w:rsid w:val="007E0C71"/>
    <w:rsid w:val="00834FCE"/>
    <w:rsid w:val="00925A17"/>
    <w:rsid w:val="009854D6"/>
    <w:rsid w:val="009A5C66"/>
    <w:rsid w:val="009A5C90"/>
    <w:rsid w:val="009D0E3E"/>
    <w:rsid w:val="009F3B46"/>
    <w:rsid w:val="00A1537C"/>
    <w:rsid w:val="00A744CE"/>
    <w:rsid w:val="00AB04D7"/>
    <w:rsid w:val="00AF7501"/>
    <w:rsid w:val="00B37068"/>
    <w:rsid w:val="00BB5495"/>
    <w:rsid w:val="00BB6FD4"/>
    <w:rsid w:val="00C44AF5"/>
    <w:rsid w:val="00C55B45"/>
    <w:rsid w:val="00C604C5"/>
    <w:rsid w:val="00CB2249"/>
    <w:rsid w:val="00CD42DD"/>
    <w:rsid w:val="00CE3405"/>
    <w:rsid w:val="00D02AEA"/>
    <w:rsid w:val="00D80414"/>
    <w:rsid w:val="00D877E0"/>
    <w:rsid w:val="00DA0D1C"/>
    <w:rsid w:val="00E51075"/>
    <w:rsid w:val="00E62449"/>
    <w:rsid w:val="00F02B41"/>
    <w:rsid w:val="00F10854"/>
    <w:rsid w:val="00F40DBA"/>
    <w:rsid w:val="00F7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Приложение</dc:title>
  <dc:subject/>
  <dc:creator>User</dc:creator>
  <cp:keywords/>
  <dc:description/>
  <cp:lastModifiedBy>apmx-XXTYYY</cp:lastModifiedBy>
  <cp:revision>9</cp:revision>
  <cp:lastPrinted>2021-08-27T12:30:00Z</cp:lastPrinted>
  <dcterms:created xsi:type="dcterms:W3CDTF">2021-08-25T06:05:00Z</dcterms:created>
  <dcterms:modified xsi:type="dcterms:W3CDTF">2021-09-02T12:52:00Z</dcterms:modified>
</cp:coreProperties>
</file>