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83" w:rsidRDefault="00CF4383" w:rsidP="00894EE2">
      <w:pPr>
        <w:spacing w:after="0" w:line="240" w:lineRule="auto"/>
        <w:ind w:left="851"/>
        <w:jc w:val="center"/>
        <w:rPr>
          <w:rFonts w:ascii="Times New Roman" w:hAnsi="Times New Roman"/>
          <w:b/>
        </w:rPr>
      </w:pPr>
    </w:p>
    <w:p w:rsidR="00CF4383" w:rsidRPr="00C35C33" w:rsidRDefault="00CF4383" w:rsidP="00987C1B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</w:t>
      </w:r>
      <w:r w:rsidRPr="00C35C3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Приложение №1 </w:t>
      </w:r>
    </w:p>
    <w:p w:rsidR="00CF4383" w:rsidRDefault="00CF4383" w:rsidP="00C35C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</w:t>
      </w:r>
      <w:r w:rsidRPr="00C35C33">
        <w:rPr>
          <w:rFonts w:ascii="Times New Roman" w:hAnsi="Times New Roman"/>
          <w:color w:val="000000"/>
          <w:sz w:val="20"/>
          <w:szCs w:val="20"/>
          <w:lang w:eastAsia="ru-RU"/>
        </w:rPr>
        <w:t>к решению территориальной избирательной</w:t>
      </w:r>
    </w:p>
    <w:p w:rsidR="00CF4383" w:rsidRDefault="00CF4383" w:rsidP="00C35C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35C3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</w:t>
      </w:r>
      <w:r w:rsidRPr="00C35C33">
        <w:rPr>
          <w:rFonts w:ascii="Times New Roman" w:hAnsi="Times New Roman"/>
          <w:color w:val="000000"/>
          <w:sz w:val="20"/>
          <w:szCs w:val="20"/>
          <w:lang w:eastAsia="ru-RU"/>
        </w:rPr>
        <w:t>комиссии городского округа город Салават</w:t>
      </w:r>
    </w:p>
    <w:p w:rsidR="00CF4383" w:rsidRPr="00977B27" w:rsidRDefault="00CF4383" w:rsidP="00C35C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35C3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Pr="00977B2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Республики Башкортостан </w:t>
      </w:r>
    </w:p>
    <w:p w:rsidR="00CF4383" w:rsidRPr="00C35C33" w:rsidRDefault="00CF4383" w:rsidP="00987C1B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77B2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от  05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77B27">
        <w:rPr>
          <w:rFonts w:ascii="Times New Roman" w:hAnsi="Times New Roman"/>
          <w:color w:val="000000"/>
          <w:sz w:val="20"/>
          <w:szCs w:val="20"/>
          <w:lang w:eastAsia="ru-RU"/>
        </w:rPr>
        <w:t>августа 2021 года № 27/1-5</w:t>
      </w:r>
    </w:p>
    <w:p w:rsidR="00CF4383" w:rsidRDefault="00CF4383" w:rsidP="00894EE2">
      <w:pPr>
        <w:spacing w:after="0" w:line="240" w:lineRule="auto"/>
        <w:ind w:left="851"/>
        <w:jc w:val="center"/>
        <w:rPr>
          <w:rFonts w:ascii="Times New Roman" w:hAnsi="Times New Roman"/>
          <w:b/>
        </w:rPr>
      </w:pPr>
    </w:p>
    <w:p w:rsidR="00CF4383" w:rsidRDefault="00CF4383" w:rsidP="00894EE2">
      <w:pPr>
        <w:spacing w:after="0" w:line="240" w:lineRule="auto"/>
        <w:ind w:left="851"/>
        <w:jc w:val="center"/>
        <w:rPr>
          <w:rFonts w:ascii="Times New Roman" w:hAnsi="Times New Roman"/>
          <w:b/>
        </w:rPr>
      </w:pPr>
    </w:p>
    <w:p w:rsidR="00CF4383" w:rsidRDefault="00CF4383" w:rsidP="00C35C33">
      <w:pPr>
        <w:spacing w:after="0" w:line="240" w:lineRule="auto"/>
        <w:rPr>
          <w:rFonts w:ascii="Times New Roman" w:hAnsi="Times New Roman"/>
          <w:b/>
        </w:rPr>
      </w:pPr>
    </w:p>
    <w:p w:rsidR="00CF4383" w:rsidRDefault="00CF4383" w:rsidP="004D61FC">
      <w:pPr>
        <w:spacing w:after="0" w:line="240" w:lineRule="auto"/>
        <w:ind w:left="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Уважаемый избиратель!</w:t>
      </w:r>
    </w:p>
    <w:p w:rsidR="00CF4383" w:rsidRDefault="00CF4383" w:rsidP="004D61FC">
      <w:pPr>
        <w:spacing w:after="0" w:line="24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Приглашаем Вас 17,18,19 сентября  2021 года с 8.00 до 20.00 принять участие в голосовании на дополнительных выборах депутата Совета городского округа город Салават Республики Башкортостан пятого созыва по одномандатному избирательному округу № 2, которое будет проводиться в помещении для голосования избирательного участка №_____, по адресу:______________________________________________</w:t>
      </w:r>
    </w:p>
    <w:p w:rsidR="00CF4383" w:rsidRDefault="00CF4383" w:rsidP="004D61FC">
      <w:pPr>
        <w:spacing w:after="0" w:line="24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Для получения избирательного бюллетеня Вам необходимо иметь при себе паспорт гражданина Российской Федерации или документ, заменяющий паспорт гражданина Российской Федерации. </w:t>
      </w:r>
    </w:p>
    <w:p w:rsidR="00CF4383" w:rsidRDefault="00CF4383" w:rsidP="004D61FC">
      <w:pPr>
        <w:spacing w:after="0" w:line="24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С 8 сентября по </w:t>
      </w:r>
      <w:r w:rsidRPr="00F749A2">
        <w:rPr>
          <w:rFonts w:ascii="Times New Roman" w:hAnsi="Times New Roman"/>
        </w:rPr>
        <w:t>16</w:t>
      </w:r>
      <w:r>
        <w:rPr>
          <w:rFonts w:ascii="Times New Roman" w:hAnsi="Times New Roman"/>
        </w:rPr>
        <w:t xml:space="preserve"> сентября 2021 года с 14.00 до 20.00, в выходные дни с 10.00 до 14.00 приглашаем Вас для ознакомления и уточнения списка избирателей. </w:t>
      </w:r>
    </w:p>
    <w:p w:rsidR="00CF4383" w:rsidRDefault="00CF4383" w:rsidP="004D61FC">
      <w:pPr>
        <w:spacing w:after="0" w:line="24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Наш телефон_____________</w:t>
      </w:r>
    </w:p>
    <w:p w:rsidR="00CF4383" w:rsidRDefault="00CF4383" w:rsidP="004D61FC">
      <w:pPr>
        <w:spacing w:after="0" w:line="240" w:lineRule="auto"/>
        <w:ind w:left="851"/>
        <w:jc w:val="both"/>
        <w:rPr>
          <w:rFonts w:ascii="Times New Roman" w:hAnsi="Times New Roman"/>
        </w:rPr>
      </w:pPr>
    </w:p>
    <w:p w:rsidR="00CF4383" w:rsidRDefault="00CF4383" w:rsidP="004D61FC">
      <w:pPr>
        <w:spacing w:after="0" w:line="240" w:lineRule="auto"/>
        <w:ind w:left="85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Участковая избирательная комиссия </w:t>
      </w:r>
    </w:p>
    <w:p w:rsidR="00CF4383" w:rsidRDefault="00CF4383" w:rsidP="004D61FC">
      <w:pPr>
        <w:spacing w:after="0" w:line="240" w:lineRule="auto"/>
        <w:ind w:left="85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избирательного участка №_______</w:t>
      </w:r>
    </w:p>
    <w:p w:rsidR="00CF4383" w:rsidRDefault="00CF4383" w:rsidP="004D61FC"/>
    <w:p w:rsidR="00CF4383" w:rsidRPr="00EC29EF" w:rsidRDefault="00CF4383" w:rsidP="004D61FC">
      <w:pPr>
        <w:spacing w:after="0" w:line="240" w:lineRule="auto"/>
        <w:ind w:left="851"/>
        <w:jc w:val="center"/>
      </w:pPr>
    </w:p>
    <w:sectPr w:rsidR="00CF4383" w:rsidRPr="00EC29EF" w:rsidSect="00894EE2">
      <w:pgSz w:w="11906" w:h="16838"/>
      <w:pgMar w:top="426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046"/>
    <w:rsid w:val="0005208B"/>
    <w:rsid w:val="00095755"/>
    <w:rsid w:val="000D1DFA"/>
    <w:rsid w:val="000E11E0"/>
    <w:rsid w:val="000E7B38"/>
    <w:rsid w:val="00120A43"/>
    <w:rsid w:val="001A0BC5"/>
    <w:rsid w:val="001B2622"/>
    <w:rsid w:val="00206584"/>
    <w:rsid w:val="002B16C3"/>
    <w:rsid w:val="0031391C"/>
    <w:rsid w:val="00321E82"/>
    <w:rsid w:val="00350F1B"/>
    <w:rsid w:val="00367421"/>
    <w:rsid w:val="00431AB3"/>
    <w:rsid w:val="0043577B"/>
    <w:rsid w:val="004D61FC"/>
    <w:rsid w:val="00501D02"/>
    <w:rsid w:val="005B7460"/>
    <w:rsid w:val="00660B96"/>
    <w:rsid w:val="006D45B1"/>
    <w:rsid w:val="00705A0E"/>
    <w:rsid w:val="007C7B3A"/>
    <w:rsid w:val="008536EC"/>
    <w:rsid w:val="00894EE2"/>
    <w:rsid w:val="00897221"/>
    <w:rsid w:val="00897531"/>
    <w:rsid w:val="008A63BC"/>
    <w:rsid w:val="009143D7"/>
    <w:rsid w:val="0092531D"/>
    <w:rsid w:val="00951D7C"/>
    <w:rsid w:val="00972D40"/>
    <w:rsid w:val="00977B27"/>
    <w:rsid w:val="009858B2"/>
    <w:rsid w:val="00987C1B"/>
    <w:rsid w:val="00992231"/>
    <w:rsid w:val="009E1BD8"/>
    <w:rsid w:val="00A16E9C"/>
    <w:rsid w:val="00A2323B"/>
    <w:rsid w:val="00A96676"/>
    <w:rsid w:val="00B2797D"/>
    <w:rsid w:val="00BF560F"/>
    <w:rsid w:val="00C34046"/>
    <w:rsid w:val="00C35C33"/>
    <w:rsid w:val="00CF4383"/>
    <w:rsid w:val="00D42A6F"/>
    <w:rsid w:val="00DB1099"/>
    <w:rsid w:val="00E73E4D"/>
    <w:rsid w:val="00EC29EF"/>
    <w:rsid w:val="00ED76FA"/>
    <w:rsid w:val="00F31EAC"/>
    <w:rsid w:val="00F73E6F"/>
    <w:rsid w:val="00F749A2"/>
    <w:rsid w:val="00FC3A89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4E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</TotalTime>
  <Pages>1</Pages>
  <Words>204</Words>
  <Characters>1167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apmx-XXTYYY</cp:lastModifiedBy>
  <cp:revision>23</cp:revision>
  <cp:lastPrinted>2021-08-06T06:19:00Z</cp:lastPrinted>
  <dcterms:created xsi:type="dcterms:W3CDTF">2019-04-24T06:36:00Z</dcterms:created>
  <dcterms:modified xsi:type="dcterms:W3CDTF">2021-08-06T06:19:00Z</dcterms:modified>
</cp:coreProperties>
</file>