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2711"/>
        <w:gridCol w:w="6753"/>
      </w:tblGrid>
      <w:tr w:rsidR="009854D6" w:rsidTr="00925A17">
        <w:trPr>
          <w:trHeight w:val="1474"/>
        </w:trPr>
        <w:tc>
          <w:tcPr>
            <w:tcW w:w="2711" w:type="dxa"/>
          </w:tcPr>
          <w:p w:rsidR="009854D6" w:rsidRDefault="009854D6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53" w:type="dxa"/>
          </w:tcPr>
          <w:p w:rsidR="009854D6" w:rsidRDefault="009854D6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Приложение</w:t>
            </w:r>
          </w:p>
          <w:p w:rsidR="009854D6" w:rsidRDefault="009854D6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9854D6" w:rsidRDefault="009854D6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9854D6" w:rsidRDefault="009854D6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9854D6" w:rsidRDefault="009854D6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от 25 августа 2021 года № 33/2-5</w:t>
            </w:r>
          </w:p>
          <w:p w:rsidR="009854D6" w:rsidRDefault="009854D6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854D6" w:rsidRDefault="009854D6" w:rsidP="00F40DBA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4D6" w:rsidRDefault="009854D6" w:rsidP="00F40DB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Список </w:t>
      </w:r>
    </w:p>
    <w:p w:rsidR="009854D6" w:rsidRDefault="009854D6" w:rsidP="00F40DB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кандидатур, предложенных для исключения из резерва составов участковых комиссий городского округа город Салават  Республики Башкортостан </w:t>
      </w:r>
    </w:p>
    <w:p w:rsidR="009854D6" w:rsidRDefault="009854D6" w:rsidP="00F40DB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73"/>
        <w:gridCol w:w="3240"/>
        <w:gridCol w:w="2118"/>
      </w:tblGrid>
      <w:tr w:rsidR="009854D6" w:rsidTr="00D02AEA">
        <w:tc>
          <w:tcPr>
            <w:tcW w:w="709" w:type="dxa"/>
            <w:vAlign w:val="center"/>
          </w:tcPr>
          <w:p w:rsidR="009854D6" w:rsidRPr="00925A17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vAlign w:val="center"/>
          </w:tcPr>
          <w:p w:rsidR="009854D6" w:rsidRPr="00925A17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40" w:type="dxa"/>
            <w:vAlign w:val="center"/>
          </w:tcPr>
          <w:p w:rsidR="009854D6" w:rsidRPr="00925A17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118" w:type="dxa"/>
            <w:vAlign w:val="center"/>
          </w:tcPr>
          <w:p w:rsidR="009854D6" w:rsidRPr="00925A17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9854D6" w:rsidRPr="00925A17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Pr="00925A17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9854D6" w:rsidRPr="002631CF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1CF">
              <w:rPr>
                <w:rFonts w:ascii="Times New Roman" w:hAnsi="Times New Roman"/>
                <w:sz w:val="28"/>
                <w:szCs w:val="28"/>
              </w:rPr>
              <w:t>Турчин Яков Александрович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Pr="00925A17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9854D6" w:rsidRPr="00CB2249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49">
              <w:rPr>
                <w:rFonts w:ascii="Times New Roman" w:hAnsi="Times New Roman"/>
                <w:sz w:val="28"/>
                <w:szCs w:val="28"/>
              </w:rPr>
              <w:t>Хуснутдинова Эльмира Абдрашитовна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64370F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Pr="00925A17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  <w:vAlign w:val="center"/>
          </w:tcPr>
          <w:p w:rsidR="009854D6" w:rsidRPr="007E0C71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C71">
              <w:rPr>
                <w:rFonts w:ascii="Times New Roman" w:hAnsi="Times New Roman"/>
                <w:sz w:val="28"/>
                <w:szCs w:val="28"/>
              </w:rPr>
              <w:t>Алябьева Елена Олеговна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64370F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Pr="007E0C71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C71">
              <w:rPr>
                <w:rFonts w:ascii="Times New Roman" w:hAnsi="Times New Roman"/>
                <w:sz w:val="28"/>
                <w:szCs w:val="28"/>
              </w:rPr>
              <w:t>568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Pr="00925A17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>Худайбердина Арина Ильдаровна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64370F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Pr="00925A17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>Колыванов Дмитрий Геннадьевич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64370F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Pr="00925A17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73" w:type="dxa"/>
            <w:vAlign w:val="center"/>
          </w:tcPr>
          <w:p w:rsidR="009854D6" w:rsidRPr="00CB2249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49">
              <w:rPr>
                <w:rFonts w:ascii="Times New Roman" w:hAnsi="Times New Roman"/>
                <w:sz w:val="28"/>
                <w:szCs w:val="28"/>
              </w:rPr>
              <w:t>Алфёрова Диана Радиковна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64370F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Pr="00925A17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73" w:type="dxa"/>
          </w:tcPr>
          <w:p w:rsidR="009854D6" w:rsidRPr="009A5C90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90">
              <w:rPr>
                <w:rFonts w:ascii="Times New Roman" w:hAnsi="Times New Roman"/>
                <w:sz w:val="28"/>
                <w:szCs w:val="28"/>
              </w:rPr>
              <w:t>Бурова Наталья Николаевна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64370F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Pr="00925A17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Ломоносов Алексей </w:t>
            </w:r>
            <w:r w:rsidRPr="00074F33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64370F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Pr="00925A17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73" w:type="dxa"/>
            <w:vAlign w:val="center"/>
          </w:tcPr>
          <w:p w:rsidR="009854D6" w:rsidRPr="00CB2249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49">
              <w:rPr>
                <w:rFonts w:ascii="Times New Roman" w:hAnsi="Times New Roman"/>
                <w:sz w:val="28"/>
                <w:szCs w:val="28"/>
              </w:rPr>
              <w:t>Файзуллина Гульназ Амировна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64370F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73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sz w:val="28"/>
                <w:szCs w:val="28"/>
              </w:rPr>
              <w:t>Хрипунова Анастасия Станиславовна</w:t>
            </w:r>
          </w:p>
        </w:tc>
        <w:tc>
          <w:tcPr>
            <w:tcW w:w="3240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Pr="007E0C71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B45">
              <w:rPr>
                <w:rFonts w:ascii="Times New Roman" w:hAnsi="Times New Roman"/>
                <w:sz w:val="28"/>
                <w:szCs w:val="28"/>
              </w:rPr>
              <w:t>578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73" w:type="dxa"/>
            <w:vAlign w:val="center"/>
          </w:tcPr>
          <w:p w:rsidR="009854D6" w:rsidRPr="002631CF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1CF">
              <w:rPr>
                <w:rFonts w:ascii="Times New Roman" w:hAnsi="Times New Roman"/>
                <w:sz w:val="28"/>
                <w:szCs w:val="28"/>
              </w:rPr>
              <w:t>Зайнагабдинова Эльвира Рустямовна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73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Полякова </w:t>
            </w: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>Ольга Викторовна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C44AF5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73" w:type="dxa"/>
            <w:vAlign w:val="center"/>
          </w:tcPr>
          <w:p w:rsidR="009854D6" w:rsidRPr="009A5C90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90">
              <w:rPr>
                <w:rFonts w:ascii="Times New Roman" w:hAnsi="Times New Roman"/>
                <w:sz w:val="28"/>
                <w:szCs w:val="28"/>
              </w:rPr>
              <w:t>Бегликчеева Любовь Сергеевна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C44AF5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73" w:type="dxa"/>
          </w:tcPr>
          <w:p w:rsidR="009854D6" w:rsidRPr="009A5C90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90">
              <w:rPr>
                <w:rFonts w:ascii="Times New Roman" w:hAnsi="Times New Roman"/>
                <w:sz w:val="28"/>
                <w:szCs w:val="28"/>
              </w:rPr>
              <w:t>Капитонова Наталья Борисовна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C44AF5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>Садретдинов Ильфат Фанисович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>Уржумова Екатерина Вячеславовна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73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Гайнанова Наталья Леонидовна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73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Амелина Галина </w:t>
            </w:r>
            <w:r w:rsidRPr="00074F3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sz w:val="28"/>
                <w:szCs w:val="28"/>
              </w:rPr>
              <w:t>Шарышев Руслан Игоревич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A744CE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595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sz w:val="28"/>
                <w:szCs w:val="28"/>
              </w:rPr>
              <w:t>Сафин Альберт Рамилевич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A744CE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595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73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sz w:val="28"/>
                <w:szCs w:val="28"/>
              </w:rPr>
              <w:t>Баймурзина Альфия Сайфулловна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A744CE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73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sz w:val="28"/>
                <w:szCs w:val="28"/>
              </w:rPr>
              <w:t>Хадарцева  Елена Олеговна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>Каз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иах</w:t>
            </w: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>метова Эльвира  Булатовна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CE3405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sz w:val="28"/>
                <w:szCs w:val="28"/>
              </w:rPr>
              <w:t>Байгильдина Илюза Шафкатовна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CE3405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>Узелкова Лариса Арустамовна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CE3405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sz w:val="28"/>
                <w:szCs w:val="28"/>
              </w:rPr>
              <w:t>Кусмаева Фирюза Зиннуровна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CE3405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73" w:type="dxa"/>
            <w:vAlign w:val="center"/>
          </w:tcPr>
          <w:p w:rsidR="009854D6" w:rsidRPr="007E0C71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C71">
              <w:rPr>
                <w:rFonts w:ascii="Times New Roman" w:hAnsi="Times New Roman"/>
                <w:sz w:val="28"/>
                <w:szCs w:val="28"/>
              </w:rPr>
              <w:t>Идрисов Ильнур Адгамович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73" w:type="dxa"/>
            <w:vAlign w:val="center"/>
          </w:tcPr>
          <w:p w:rsidR="009854D6" w:rsidRPr="007E0C71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C71">
              <w:rPr>
                <w:rFonts w:ascii="Times New Roman" w:hAnsi="Times New Roman"/>
                <w:sz w:val="28"/>
                <w:szCs w:val="28"/>
              </w:rPr>
              <w:t>Алехина Регина Рашитовна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</w:t>
            </w:r>
            <w:r w:rsidRPr="00074F33">
              <w:rPr>
                <w:rFonts w:ascii="Times New Roman" w:hAnsi="Times New Roman"/>
                <w:sz w:val="28"/>
                <w:szCs w:val="28"/>
              </w:rPr>
              <w:t xml:space="preserve"> Павел Игоревич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BB5495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>Вишкина Диана Рамилевна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BB5495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>Сергеева Анна Анатольевна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BB5495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73" w:type="dxa"/>
            <w:vAlign w:val="center"/>
          </w:tcPr>
          <w:p w:rsidR="009854D6" w:rsidRPr="000D7D14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D14">
              <w:rPr>
                <w:rFonts w:ascii="Times New Roman" w:hAnsi="Times New Roman"/>
                <w:sz w:val="28"/>
                <w:szCs w:val="28"/>
              </w:rPr>
              <w:t>Давлетбакова Гульназ Мидхатовна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73" w:type="dxa"/>
            <w:vAlign w:val="center"/>
          </w:tcPr>
          <w:p w:rsidR="009854D6" w:rsidRPr="005B08D2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D2">
              <w:rPr>
                <w:rFonts w:ascii="Times New Roman" w:hAnsi="Times New Roman"/>
                <w:sz w:val="28"/>
                <w:szCs w:val="28"/>
              </w:rPr>
              <w:t>Гаус Евгений Владимирович</w:t>
            </w:r>
          </w:p>
        </w:tc>
        <w:tc>
          <w:tcPr>
            <w:tcW w:w="3240" w:type="dxa"/>
            <w:vMerge w:val="restart"/>
          </w:tcPr>
          <w:p w:rsidR="009854D6" w:rsidRPr="00074F33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 xml:space="preserve">БРО ПП </w:t>
            </w:r>
            <w:r w:rsidRPr="00074F3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074F3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Коммунистиче</w:t>
            </w:r>
          </w:p>
          <w:p w:rsidR="009854D6" w:rsidRPr="00074F33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ская партия Российской Федерации</w:t>
            </w:r>
            <w:r w:rsidRPr="00074F3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9854D6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73" w:type="dxa"/>
            <w:vAlign w:val="center"/>
          </w:tcPr>
          <w:p w:rsidR="009854D6" w:rsidRPr="005B08D2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D2">
              <w:rPr>
                <w:rFonts w:ascii="Times New Roman" w:hAnsi="Times New Roman"/>
                <w:sz w:val="28"/>
                <w:szCs w:val="28"/>
              </w:rPr>
              <w:t>Ильясова Руфина Салаватовна</w:t>
            </w:r>
          </w:p>
        </w:tc>
        <w:tc>
          <w:tcPr>
            <w:tcW w:w="3240" w:type="dxa"/>
            <w:vMerge/>
          </w:tcPr>
          <w:p w:rsidR="009854D6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73" w:type="dxa"/>
            <w:vAlign w:val="center"/>
          </w:tcPr>
          <w:p w:rsidR="009854D6" w:rsidRPr="005B08D2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D2">
              <w:rPr>
                <w:rFonts w:ascii="Times New Roman" w:hAnsi="Times New Roman"/>
                <w:sz w:val="28"/>
                <w:szCs w:val="28"/>
              </w:rPr>
              <w:t>Коновалова Надежда Сергеевна</w:t>
            </w:r>
          </w:p>
        </w:tc>
        <w:tc>
          <w:tcPr>
            <w:tcW w:w="3240" w:type="dxa"/>
            <w:vMerge/>
          </w:tcPr>
          <w:p w:rsidR="009854D6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573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Рудова Кристина </w:t>
            </w:r>
            <w:r w:rsidRPr="00074F33">
              <w:rPr>
                <w:rFonts w:ascii="Times New Roman" w:hAnsi="Times New Roman"/>
                <w:sz w:val="28"/>
                <w:szCs w:val="28"/>
              </w:rPr>
              <w:t>Станиславовна</w:t>
            </w:r>
          </w:p>
        </w:tc>
        <w:tc>
          <w:tcPr>
            <w:tcW w:w="3240" w:type="dxa"/>
            <w:vMerge/>
          </w:tcPr>
          <w:p w:rsidR="009854D6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73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>Рогожин Андрей Юрьевич</w:t>
            </w:r>
          </w:p>
        </w:tc>
        <w:tc>
          <w:tcPr>
            <w:tcW w:w="3240" w:type="dxa"/>
            <w:vMerge/>
          </w:tcPr>
          <w:p w:rsidR="009854D6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573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>Фахретдинова Флюза Салаватовна</w:t>
            </w:r>
          </w:p>
        </w:tc>
        <w:tc>
          <w:tcPr>
            <w:tcW w:w="3240" w:type="dxa"/>
            <w:vMerge/>
          </w:tcPr>
          <w:p w:rsidR="009854D6" w:rsidRDefault="009854D6" w:rsidP="00C5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Прокофьев Игорь </w:t>
            </w:r>
            <w:r w:rsidRPr="00074F33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DA0D1C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Никифоров Артём </w:t>
            </w:r>
            <w:r w:rsidRPr="00074F3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DA0D1C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Зайцева Марина </w:t>
            </w:r>
            <w:r w:rsidRPr="00074F33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DA0D1C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Никифорова Мария </w:t>
            </w:r>
            <w:r w:rsidRPr="00074F33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DA0D1C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Володина Гульнара </w:t>
            </w:r>
            <w:r w:rsidRPr="00074F33">
              <w:rPr>
                <w:rFonts w:ascii="Times New Roman" w:hAnsi="Times New Roman"/>
                <w:sz w:val="28"/>
                <w:szCs w:val="28"/>
              </w:rPr>
              <w:t>Наильевна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DA0D1C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Шакирова Альбина Ришатовна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DA0D1C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</w:t>
            </w:r>
          </w:p>
        </w:tc>
      </w:tr>
      <w:tr w:rsidR="009854D6" w:rsidTr="00D02AEA">
        <w:tc>
          <w:tcPr>
            <w:tcW w:w="709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573" w:type="dxa"/>
          </w:tcPr>
          <w:p w:rsidR="009854D6" w:rsidRPr="00074F33" w:rsidRDefault="009854D6" w:rsidP="00C55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1B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Шибанова Ольга Алексеевна</w:t>
            </w:r>
          </w:p>
        </w:tc>
        <w:tc>
          <w:tcPr>
            <w:tcW w:w="3240" w:type="dxa"/>
          </w:tcPr>
          <w:p w:rsidR="009854D6" w:rsidRDefault="009854D6" w:rsidP="00C55B45">
            <w:pPr>
              <w:spacing w:after="0" w:line="240" w:lineRule="auto"/>
              <w:jc w:val="center"/>
            </w:pPr>
            <w:r w:rsidRPr="00DA0D1C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9854D6" w:rsidRDefault="009854D6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</w:t>
            </w:r>
          </w:p>
        </w:tc>
      </w:tr>
    </w:tbl>
    <w:p w:rsidR="009854D6" w:rsidRDefault="009854D6" w:rsidP="00F40DBA"/>
    <w:p w:rsidR="009854D6" w:rsidRDefault="009854D6"/>
    <w:sectPr w:rsidR="009854D6" w:rsidSect="00A1537C">
      <w:pgSz w:w="11906" w:h="16838"/>
      <w:pgMar w:top="1134" w:right="850" w:bottom="89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C66"/>
    <w:rsid w:val="00067512"/>
    <w:rsid w:val="00074F33"/>
    <w:rsid w:val="000D7D14"/>
    <w:rsid w:val="000E15D4"/>
    <w:rsid w:val="00261B2B"/>
    <w:rsid w:val="002631CF"/>
    <w:rsid w:val="004B4A9B"/>
    <w:rsid w:val="005B08D2"/>
    <w:rsid w:val="0064370F"/>
    <w:rsid w:val="007E0C71"/>
    <w:rsid w:val="00834FCE"/>
    <w:rsid w:val="00925A17"/>
    <w:rsid w:val="009854D6"/>
    <w:rsid w:val="009A5C66"/>
    <w:rsid w:val="009A5C90"/>
    <w:rsid w:val="009F3B46"/>
    <w:rsid w:val="00A1537C"/>
    <w:rsid w:val="00A744CE"/>
    <w:rsid w:val="00BB5495"/>
    <w:rsid w:val="00BB6FD4"/>
    <w:rsid w:val="00C44AF5"/>
    <w:rsid w:val="00C55B45"/>
    <w:rsid w:val="00C604C5"/>
    <w:rsid w:val="00CB2249"/>
    <w:rsid w:val="00CD42DD"/>
    <w:rsid w:val="00CE3405"/>
    <w:rsid w:val="00D02AEA"/>
    <w:rsid w:val="00D80414"/>
    <w:rsid w:val="00DA0D1C"/>
    <w:rsid w:val="00F40DBA"/>
    <w:rsid w:val="00F7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BA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3</Pages>
  <Words>542</Words>
  <Characters>3090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Приложение</dc:title>
  <dc:subject/>
  <dc:creator>User</dc:creator>
  <cp:keywords/>
  <dc:description/>
  <cp:lastModifiedBy>apmx-XXTYYY</cp:lastModifiedBy>
  <cp:revision>5</cp:revision>
  <cp:lastPrinted>2021-08-25T12:39:00Z</cp:lastPrinted>
  <dcterms:created xsi:type="dcterms:W3CDTF">2021-08-25T06:05:00Z</dcterms:created>
  <dcterms:modified xsi:type="dcterms:W3CDTF">2021-08-25T12:57:00Z</dcterms:modified>
</cp:coreProperties>
</file>