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1E0"/>
      </w:tblPr>
      <w:tblGrid>
        <w:gridCol w:w="2711"/>
        <w:gridCol w:w="7036"/>
      </w:tblGrid>
      <w:tr w:rsidR="00CD0C89" w:rsidRPr="007E13B5" w:rsidTr="00F03814">
        <w:trPr>
          <w:trHeight w:val="1474"/>
        </w:trPr>
        <w:tc>
          <w:tcPr>
            <w:tcW w:w="2711" w:type="dxa"/>
          </w:tcPr>
          <w:p w:rsidR="00CD0C89" w:rsidRPr="00F03814" w:rsidRDefault="00CD0C89" w:rsidP="00F03814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36" w:type="dxa"/>
          </w:tcPr>
          <w:p w:rsidR="00CD0C89" w:rsidRPr="00F03814" w:rsidRDefault="00CD0C89" w:rsidP="00F03814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F03814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Приложение</w:t>
            </w:r>
          </w:p>
          <w:p w:rsidR="00CD0C89" w:rsidRPr="00F03814" w:rsidRDefault="00CD0C89" w:rsidP="00F03814">
            <w:pPr>
              <w:spacing w:after="0" w:line="240" w:lineRule="auto"/>
              <w:jc w:val="right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F03814">
              <w:rPr>
                <w:rFonts w:ascii="Times New Roman" w:hAnsi="Times New Roman"/>
                <w:iCs/>
                <w:sz w:val="24"/>
                <w:szCs w:val="24"/>
              </w:rPr>
              <w:t xml:space="preserve">к решению </w:t>
            </w:r>
            <w:r w:rsidRPr="00F03814">
              <w:rPr>
                <w:rFonts w:ascii="Times New Roman" w:hAnsi="Times New Roman"/>
                <w:sz w:val="24"/>
                <w:szCs w:val="24"/>
              </w:rPr>
              <w:t xml:space="preserve">территориальной избирательной </w:t>
            </w:r>
          </w:p>
          <w:p w:rsidR="00CD0C89" w:rsidRPr="00F03814" w:rsidRDefault="00CD0C89" w:rsidP="00B140BA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Pr="00F03814">
              <w:rPr>
                <w:rFonts w:ascii="Times New Roman" w:hAnsi="Times New Roman"/>
                <w:sz w:val="24"/>
                <w:szCs w:val="24"/>
              </w:rPr>
              <w:t xml:space="preserve">комиссии городского округа город Салават </w:t>
            </w:r>
          </w:p>
          <w:p w:rsidR="00CD0C89" w:rsidRPr="00F03814" w:rsidRDefault="00CD0C89" w:rsidP="00F03814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F03814">
              <w:rPr>
                <w:rFonts w:ascii="Times New Roman" w:hAnsi="Times New Roman"/>
                <w:sz w:val="24"/>
                <w:szCs w:val="24"/>
              </w:rPr>
              <w:t xml:space="preserve">                                   Республики Башкортостан</w:t>
            </w:r>
          </w:p>
          <w:p w:rsidR="00CD0C89" w:rsidRPr="00F03814" w:rsidRDefault="00CD0C89" w:rsidP="00F03814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F03814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от 14 августа 2020</w:t>
            </w:r>
            <w:r w:rsidRPr="00F0381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года № 42/1</w:t>
            </w:r>
          </w:p>
          <w:p w:rsidR="00CD0C89" w:rsidRPr="00F03814" w:rsidRDefault="00CD0C89" w:rsidP="00F03814">
            <w:pPr>
              <w:spacing w:after="0" w:line="240" w:lineRule="auto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CD0C89" w:rsidRDefault="00CD0C89" w:rsidP="008B1D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0C89" w:rsidRPr="008B1DB2" w:rsidRDefault="00CD0C89" w:rsidP="008B1D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1DB2">
        <w:rPr>
          <w:rFonts w:ascii="Times New Roman" w:hAnsi="Times New Roman"/>
          <w:sz w:val="28"/>
          <w:szCs w:val="28"/>
        </w:rPr>
        <w:t xml:space="preserve">Список кандидатур, предложенных для зачисления </w:t>
      </w:r>
    </w:p>
    <w:p w:rsidR="00CD0C89" w:rsidRPr="008B1DB2" w:rsidRDefault="00CD0C89" w:rsidP="008B1D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1DB2">
        <w:rPr>
          <w:rFonts w:ascii="Times New Roman" w:hAnsi="Times New Roman"/>
          <w:sz w:val="28"/>
          <w:szCs w:val="28"/>
        </w:rPr>
        <w:t xml:space="preserve">в резерв составов участковых избирательных комиссий </w:t>
      </w:r>
    </w:p>
    <w:p w:rsidR="00CD0C89" w:rsidRPr="008B1DB2" w:rsidRDefault="00CD0C89" w:rsidP="008B1D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1DB2">
        <w:rPr>
          <w:rFonts w:ascii="Times New Roman" w:hAnsi="Times New Roman"/>
          <w:sz w:val="28"/>
          <w:szCs w:val="28"/>
        </w:rPr>
        <w:t>территориальной избирательной комиссии городского округа город Салават Республики Башкортостан</w:t>
      </w:r>
    </w:p>
    <w:p w:rsidR="00CD0C89" w:rsidRPr="008B1DB2" w:rsidRDefault="00CD0C89" w:rsidP="008B1D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678"/>
        <w:gridCol w:w="3422"/>
        <w:gridCol w:w="1823"/>
      </w:tblGrid>
      <w:tr w:rsidR="00CD0C89" w:rsidRPr="007E13B5" w:rsidTr="005875F9">
        <w:tc>
          <w:tcPr>
            <w:tcW w:w="709" w:type="dxa"/>
            <w:vAlign w:val="center"/>
          </w:tcPr>
          <w:p w:rsidR="00CD0C89" w:rsidRPr="008B1DB2" w:rsidRDefault="00CD0C89" w:rsidP="008B1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DB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D0C89" w:rsidRPr="008B1DB2" w:rsidRDefault="00CD0C89" w:rsidP="008B1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DB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  <w:vAlign w:val="center"/>
          </w:tcPr>
          <w:p w:rsidR="00CD0C89" w:rsidRPr="008B1DB2" w:rsidRDefault="00CD0C89" w:rsidP="008B1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DB2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22" w:type="dxa"/>
            <w:vAlign w:val="center"/>
          </w:tcPr>
          <w:p w:rsidR="00CD0C89" w:rsidRPr="008B1DB2" w:rsidRDefault="00CD0C89" w:rsidP="008B1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DB2">
              <w:rPr>
                <w:rFonts w:ascii="Times New Roman" w:hAnsi="Times New Roman"/>
                <w:sz w:val="24"/>
                <w:szCs w:val="24"/>
              </w:rPr>
              <w:t>Кем предложен</w:t>
            </w:r>
          </w:p>
        </w:tc>
        <w:tc>
          <w:tcPr>
            <w:tcW w:w="1823" w:type="dxa"/>
            <w:vAlign w:val="center"/>
          </w:tcPr>
          <w:p w:rsidR="00CD0C89" w:rsidRPr="008B1DB2" w:rsidRDefault="00CD0C89" w:rsidP="008B1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DB2">
              <w:rPr>
                <w:rFonts w:ascii="Times New Roman" w:hAnsi="Times New Roman"/>
                <w:sz w:val="24"/>
                <w:szCs w:val="24"/>
              </w:rPr>
              <w:t>Очередность назначения, указанная политической партией (при наличии)</w:t>
            </w:r>
          </w:p>
        </w:tc>
      </w:tr>
      <w:tr w:rsidR="00CD0C89" w:rsidRPr="007E13B5" w:rsidTr="005875F9">
        <w:tc>
          <w:tcPr>
            <w:tcW w:w="709" w:type="dxa"/>
          </w:tcPr>
          <w:p w:rsidR="00CD0C89" w:rsidRPr="008B1DB2" w:rsidRDefault="00CD0C89" w:rsidP="008B1D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D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CD0C89" w:rsidRPr="008B1DB2" w:rsidRDefault="00CD0C89" w:rsidP="008B1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Лобастов Данил Алексеевич</w:t>
            </w:r>
          </w:p>
        </w:tc>
        <w:tc>
          <w:tcPr>
            <w:tcW w:w="3422" w:type="dxa"/>
          </w:tcPr>
          <w:p w:rsidR="00CD0C89" w:rsidRPr="008B1DB2" w:rsidRDefault="00CD0C89" w:rsidP="008B1DB2">
            <w:pPr>
              <w:spacing w:after="0" w:line="240" w:lineRule="auto"/>
              <w:jc w:val="center"/>
            </w:pPr>
            <w:r w:rsidRPr="008B1DB2"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CD0C89" w:rsidRPr="008B1DB2" w:rsidRDefault="00CD0C89" w:rsidP="008B1DB2">
            <w:pPr>
              <w:spacing w:after="0" w:line="240" w:lineRule="auto"/>
            </w:pPr>
          </w:p>
        </w:tc>
      </w:tr>
      <w:tr w:rsidR="00CD0C89" w:rsidRPr="007E13B5" w:rsidTr="005875F9">
        <w:tc>
          <w:tcPr>
            <w:tcW w:w="709" w:type="dxa"/>
          </w:tcPr>
          <w:p w:rsidR="00CD0C89" w:rsidRPr="008B1DB2" w:rsidRDefault="00CD0C89" w:rsidP="008B1D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D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CD0C89" w:rsidRPr="008B1DB2" w:rsidRDefault="00CD0C89" w:rsidP="008B1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Лелюк Александр Павлович</w:t>
            </w:r>
          </w:p>
        </w:tc>
        <w:tc>
          <w:tcPr>
            <w:tcW w:w="3422" w:type="dxa"/>
          </w:tcPr>
          <w:p w:rsidR="00CD0C89" w:rsidRPr="008B1DB2" w:rsidRDefault="00CD0C89" w:rsidP="008B1DB2">
            <w:pPr>
              <w:spacing w:after="0" w:line="240" w:lineRule="auto"/>
              <w:jc w:val="center"/>
            </w:pPr>
            <w:r w:rsidRPr="008B1DB2"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CD0C89" w:rsidRPr="008B1DB2" w:rsidRDefault="00CD0C89" w:rsidP="008B1DB2">
            <w:pPr>
              <w:spacing w:after="0" w:line="240" w:lineRule="auto"/>
            </w:pPr>
          </w:p>
        </w:tc>
      </w:tr>
      <w:tr w:rsidR="00CD0C89" w:rsidRPr="007E13B5" w:rsidTr="005875F9">
        <w:tc>
          <w:tcPr>
            <w:tcW w:w="709" w:type="dxa"/>
          </w:tcPr>
          <w:p w:rsidR="00CD0C89" w:rsidRPr="008B1DB2" w:rsidRDefault="00CD0C89" w:rsidP="008B1D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DB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CD0C89" w:rsidRPr="008B1DB2" w:rsidRDefault="00CD0C89" w:rsidP="008B1D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Емельянова Оксана Петровна</w:t>
            </w:r>
          </w:p>
        </w:tc>
        <w:tc>
          <w:tcPr>
            <w:tcW w:w="3422" w:type="dxa"/>
          </w:tcPr>
          <w:p w:rsidR="00CD0C89" w:rsidRPr="008B1DB2" w:rsidRDefault="00CD0C89" w:rsidP="008B1DB2">
            <w:pPr>
              <w:spacing w:after="0" w:line="240" w:lineRule="auto"/>
              <w:jc w:val="center"/>
            </w:pPr>
            <w:r w:rsidRPr="008B1DB2"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CD0C89" w:rsidRPr="008B1DB2" w:rsidRDefault="00CD0C89" w:rsidP="008B1DB2">
            <w:pPr>
              <w:spacing w:after="0" w:line="240" w:lineRule="auto"/>
            </w:pPr>
          </w:p>
        </w:tc>
      </w:tr>
      <w:tr w:rsidR="00CD0C89" w:rsidRPr="007E13B5" w:rsidTr="005875F9">
        <w:tc>
          <w:tcPr>
            <w:tcW w:w="709" w:type="dxa"/>
          </w:tcPr>
          <w:p w:rsidR="00CD0C89" w:rsidRPr="008B1DB2" w:rsidRDefault="00CD0C89" w:rsidP="008B1D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D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CD0C89" w:rsidRPr="008B1DB2" w:rsidRDefault="00CD0C89" w:rsidP="008B1D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Албаева Ирина Владимировна </w:t>
            </w:r>
          </w:p>
        </w:tc>
        <w:tc>
          <w:tcPr>
            <w:tcW w:w="3422" w:type="dxa"/>
          </w:tcPr>
          <w:p w:rsidR="00CD0C89" w:rsidRPr="008B1DB2" w:rsidRDefault="00CD0C89" w:rsidP="008B1DB2">
            <w:pPr>
              <w:spacing w:after="0" w:line="240" w:lineRule="auto"/>
              <w:jc w:val="center"/>
            </w:pPr>
            <w:r w:rsidRPr="008B1DB2"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CD0C89" w:rsidRPr="008B1DB2" w:rsidRDefault="00CD0C89" w:rsidP="008B1DB2">
            <w:pPr>
              <w:spacing w:after="0" w:line="240" w:lineRule="auto"/>
            </w:pPr>
          </w:p>
        </w:tc>
      </w:tr>
      <w:tr w:rsidR="00CD0C89" w:rsidRPr="007E13B5" w:rsidTr="005875F9">
        <w:tc>
          <w:tcPr>
            <w:tcW w:w="709" w:type="dxa"/>
          </w:tcPr>
          <w:p w:rsidR="00CD0C89" w:rsidRPr="008B1DB2" w:rsidRDefault="00CD0C89" w:rsidP="008B1D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DB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CD0C89" w:rsidRPr="008B1DB2" w:rsidRDefault="00CD0C89" w:rsidP="008B1D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Юрасова Светлана Ивановна</w:t>
            </w:r>
          </w:p>
        </w:tc>
        <w:tc>
          <w:tcPr>
            <w:tcW w:w="3422" w:type="dxa"/>
          </w:tcPr>
          <w:p w:rsidR="00CD0C89" w:rsidRPr="008B1DB2" w:rsidRDefault="00CD0C89" w:rsidP="008B1DB2">
            <w:pPr>
              <w:spacing w:after="0" w:line="240" w:lineRule="auto"/>
              <w:jc w:val="center"/>
            </w:pPr>
            <w:r w:rsidRPr="008B1DB2"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CD0C89" w:rsidRPr="008B1DB2" w:rsidRDefault="00CD0C89" w:rsidP="008B1DB2">
            <w:pPr>
              <w:spacing w:after="0" w:line="240" w:lineRule="auto"/>
            </w:pPr>
          </w:p>
        </w:tc>
      </w:tr>
      <w:tr w:rsidR="00CD0C89" w:rsidRPr="007E13B5" w:rsidTr="005875F9">
        <w:tc>
          <w:tcPr>
            <w:tcW w:w="709" w:type="dxa"/>
          </w:tcPr>
          <w:p w:rsidR="00CD0C89" w:rsidRPr="008B1DB2" w:rsidRDefault="00CD0C89" w:rsidP="008B1D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DB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CD0C89" w:rsidRPr="008B1DB2" w:rsidRDefault="00CD0C89" w:rsidP="008B1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Туктамышева Алия Иршатовна</w:t>
            </w:r>
          </w:p>
        </w:tc>
        <w:tc>
          <w:tcPr>
            <w:tcW w:w="3422" w:type="dxa"/>
          </w:tcPr>
          <w:p w:rsidR="00CD0C89" w:rsidRPr="008B1DB2" w:rsidRDefault="00CD0C89" w:rsidP="008B1DB2">
            <w:pPr>
              <w:spacing w:after="0" w:line="240" w:lineRule="auto"/>
              <w:jc w:val="center"/>
            </w:pPr>
            <w:r w:rsidRPr="008B1DB2"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CD0C89" w:rsidRPr="008B1DB2" w:rsidRDefault="00CD0C89" w:rsidP="008B1DB2">
            <w:pPr>
              <w:spacing w:after="0" w:line="240" w:lineRule="auto"/>
            </w:pPr>
          </w:p>
        </w:tc>
      </w:tr>
      <w:tr w:rsidR="00CD0C89" w:rsidRPr="007E13B5" w:rsidTr="005875F9">
        <w:tc>
          <w:tcPr>
            <w:tcW w:w="709" w:type="dxa"/>
          </w:tcPr>
          <w:p w:rsidR="00CD0C89" w:rsidRPr="008B1DB2" w:rsidRDefault="00CD0C89" w:rsidP="008B1D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DB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CD0C89" w:rsidRPr="008B1DB2" w:rsidRDefault="00CD0C89" w:rsidP="008B1D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Зенкина Эльвира Анатольевна</w:t>
            </w:r>
          </w:p>
        </w:tc>
        <w:tc>
          <w:tcPr>
            <w:tcW w:w="3422" w:type="dxa"/>
          </w:tcPr>
          <w:p w:rsidR="00CD0C89" w:rsidRPr="008B1DB2" w:rsidRDefault="00CD0C89" w:rsidP="008B1D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DB2"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CD0C89" w:rsidRPr="008B1DB2" w:rsidRDefault="00CD0C89" w:rsidP="008B1DB2">
            <w:pPr>
              <w:spacing w:after="0" w:line="240" w:lineRule="auto"/>
            </w:pPr>
          </w:p>
        </w:tc>
      </w:tr>
      <w:tr w:rsidR="00CD0C89" w:rsidRPr="007E13B5" w:rsidTr="005875F9">
        <w:tc>
          <w:tcPr>
            <w:tcW w:w="709" w:type="dxa"/>
          </w:tcPr>
          <w:p w:rsidR="00CD0C89" w:rsidRPr="008B1DB2" w:rsidRDefault="00CD0C89" w:rsidP="008B1D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DB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CD0C89" w:rsidRPr="008B1DB2" w:rsidRDefault="00CD0C89" w:rsidP="008B1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Сайфутдинова Азалия Каримовна</w:t>
            </w:r>
          </w:p>
        </w:tc>
        <w:tc>
          <w:tcPr>
            <w:tcW w:w="3422" w:type="dxa"/>
          </w:tcPr>
          <w:p w:rsidR="00CD0C89" w:rsidRPr="008B1DB2" w:rsidRDefault="00CD0C89" w:rsidP="008B1DB2">
            <w:pPr>
              <w:spacing w:after="0" w:line="240" w:lineRule="auto"/>
              <w:jc w:val="center"/>
            </w:pPr>
            <w:r w:rsidRPr="008B1DB2"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CD0C89" w:rsidRPr="008B1DB2" w:rsidRDefault="00CD0C89" w:rsidP="008B1DB2">
            <w:pPr>
              <w:spacing w:after="0" w:line="240" w:lineRule="auto"/>
            </w:pPr>
          </w:p>
        </w:tc>
      </w:tr>
      <w:tr w:rsidR="00CD0C89" w:rsidRPr="007E13B5" w:rsidTr="005875F9">
        <w:tc>
          <w:tcPr>
            <w:tcW w:w="709" w:type="dxa"/>
          </w:tcPr>
          <w:p w:rsidR="00CD0C89" w:rsidRPr="008B1DB2" w:rsidRDefault="00CD0C89" w:rsidP="008B1D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DB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CD0C89" w:rsidRPr="008B1DB2" w:rsidRDefault="00CD0C89" w:rsidP="008B1D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Абдульманов Марат Ринатович</w:t>
            </w:r>
          </w:p>
        </w:tc>
        <w:tc>
          <w:tcPr>
            <w:tcW w:w="3422" w:type="dxa"/>
          </w:tcPr>
          <w:p w:rsidR="00CD0C89" w:rsidRPr="008B1DB2" w:rsidRDefault="00CD0C89" w:rsidP="008B1DB2">
            <w:pPr>
              <w:spacing w:after="0" w:line="240" w:lineRule="auto"/>
              <w:jc w:val="center"/>
            </w:pPr>
            <w:r w:rsidRPr="008B1DB2"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CD0C89" w:rsidRPr="008B1DB2" w:rsidRDefault="00CD0C89" w:rsidP="008B1DB2">
            <w:pPr>
              <w:spacing w:after="0" w:line="240" w:lineRule="auto"/>
            </w:pPr>
          </w:p>
        </w:tc>
      </w:tr>
      <w:tr w:rsidR="00CD0C89" w:rsidRPr="007E13B5" w:rsidTr="005875F9">
        <w:trPr>
          <w:trHeight w:val="620"/>
        </w:trPr>
        <w:tc>
          <w:tcPr>
            <w:tcW w:w="709" w:type="dxa"/>
          </w:tcPr>
          <w:p w:rsidR="00CD0C89" w:rsidRPr="008B1DB2" w:rsidRDefault="00CD0C89" w:rsidP="008B1D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DB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CD0C89" w:rsidRPr="008B1DB2" w:rsidRDefault="00CD0C89" w:rsidP="008B1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Чеплакова Наталья Герасимовна</w:t>
            </w:r>
          </w:p>
        </w:tc>
        <w:tc>
          <w:tcPr>
            <w:tcW w:w="3422" w:type="dxa"/>
          </w:tcPr>
          <w:p w:rsidR="00CD0C89" w:rsidRPr="008B1DB2" w:rsidRDefault="00CD0C89" w:rsidP="008B1DB2">
            <w:pPr>
              <w:spacing w:after="0" w:line="240" w:lineRule="auto"/>
              <w:jc w:val="center"/>
            </w:pPr>
            <w:r w:rsidRPr="008B1DB2"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CD0C89" w:rsidRPr="008B1DB2" w:rsidRDefault="00CD0C89" w:rsidP="008B1DB2">
            <w:pPr>
              <w:spacing w:after="0" w:line="240" w:lineRule="auto"/>
            </w:pPr>
          </w:p>
        </w:tc>
      </w:tr>
      <w:tr w:rsidR="00CD0C89" w:rsidRPr="007E13B5" w:rsidTr="005875F9">
        <w:trPr>
          <w:trHeight w:val="688"/>
        </w:trPr>
        <w:tc>
          <w:tcPr>
            <w:tcW w:w="709" w:type="dxa"/>
          </w:tcPr>
          <w:p w:rsidR="00CD0C89" w:rsidRPr="008B1DB2" w:rsidRDefault="00CD0C89" w:rsidP="008B1D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DB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CD0C89" w:rsidRPr="008B1DB2" w:rsidRDefault="00CD0C89" w:rsidP="008B1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Сабитова Гульнара Римовна</w:t>
            </w:r>
          </w:p>
        </w:tc>
        <w:tc>
          <w:tcPr>
            <w:tcW w:w="3422" w:type="dxa"/>
          </w:tcPr>
          <w:p w:rsidR="00CD0C89" w:rsidRPr="008B1DB2" w:rsidRDefault="00CD0C89" w:rsidP="008B1DB2">
            <w:pPr>
              <w:spacing w:after="0" w:line="240" w:lineRule="auto"/>
              <w:jc w:val="center"/>
            </w:pPr>
            <w:r w:rsidRPr="008B1DB2"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CD0C89" w:rsidRPr="008B1DB2" w:rsidRDefault="00CD0C89" w:rsidP="008B1DB2">
            <w:pPr>
              <w:spacing w:after="0" w:line="240" w:lineRule="auto"/>
            </w:pPr>
          </w:p>
        </w:tc>
      </w:tr>
      <w:tr w:rsidR="00CD0C89" w:rsidRPr="007E13B5" w:rsidTr="005875F9">
        <w:trPr>
          <w:trHeight w:val="555"/>
        </w:trPr>
        <w:tc>
          <w:tcPr>
            <w:tcW w:w="709" w:type="dxa"/>
          </w:tcPr>
          <w:p w:rsidR="00CD0C89" w:rsidRPr="008B1DB2" w:rsidRDefault="00CD0C89" w:rsidP="008B1D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DB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CD0C89" w:rsidRPr="008B1DB2" w:rsidRDefault="00CD0C89" w:rsidP="008B1D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Идрисов Денис Дамирович</w:t>
            </w:r>
          </w:p>
        </w:tc>
        <w:tc>
          <w:tcPr>
            <w:tcW w:w="3422" w:type="dxa"/>
          </w:tcPr>
          <w:p w:rsidR="00CD0C89" w:rsidRPr="008B1DB2" w:rsidRDefault="00CD0C89" w:rsidP="008B1DB2">
            <w:pPr>
              <w:spacing w:after="0" w:line="240" w:lineRule="auto"/>
              <w:jc w:val="center"/>
            </w:pPr>
            <w:r w:rsidRPr="008B1DB2"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CD0C89" w:rsidRPr="008B1DB2" w:rsidRDefault="00CD0C89" w:rsidP="008B1DB2">
            <w:pPr>
              <w:spacing w:after="0" w:line="240" w:lineRule="auto"/>
            </w:pPr>
          </w:p>
        </w:tc>
      </w:tr>
      <w:tr w:rsidR="00CD0C89" w:rsidRPr="007E13B5" w:rsidTr="005875F9">
        <w:tc>
          <w:tcPr>
            <w:tcW w:w="709" w:type="dxa"/>
          </w:tcPr>
          <w:p w:rsidR="00CD0C89" w:rsidRPr="008B1DB2" w:rsidRDefault="00CD0C89" w:rsidP="008B1D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DB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CD0C89" w:rsidRPr="008B1DB2" w:rsidRDefault="00CD0C89" w:rsidP="008B1D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Белова Дарья Александровна</w:t>
            </w:r>
          </w:p>
        </w:tc>
        <w:tc>
          <w:tcPr>
            <w:tcW w:w="3422" w:type="dxa"/>
          </w:tcPr>
          <w:p w:rsidR="00CD0C89" w:rsidRPr="008B1DB2" w:rsidRDefault="00CD0C89" w:rsidP="008B1DB2">
            <w:pPr>
              <w:spacing w:after="0" w:line="240" w:lineRule="auto"/>
              <w:jc w:val="center"/>
            </w:pPr>
            <w:r w:rsidRPr="008B1DB2">
              <w:rPr>
                <w:rFonts w:ascii="Times New Roman" w:hAnsi="Times New Roman"/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23" w:type="dxa"/>
          </w:tcPr>
          <w:p w:rsidR="00CD0C89" w:rsidRPr="008B1DB2" w:rsidRDefault="00CD0C89" w:rsidP="008B1DB2">
            <w:pPr>
              <w:spacing w:after="0" w:line="240" w:lineRule="auto"/>
            </w:pPr>
          </w:p>
        </w:tc>
      </w:tr>
      <w:tr w:rsidR="00CD0C89" w:rsidRPr="007E13B5" w:rsidTr="005875F9">
        <w:tc>
          <w:tcPr>
            <w:tcW w:w="709" w:type="dxa"/>
          </w:tcPr>
          <w:p w:rsidR="00CD0C89" w:rsidRPr="008B1DB2" w:rsidRDefault="00CD0C89" w:rsidP="008B1D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DB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CD0C89" w:rsidRPr="008B1DB2" w:rsidRDefault="00CD0C89" w:rsidP="008B1D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Корсун Маргарита Александровна</w:t>
            </w:r>
          </w:p>
        </w:tc>
        <w:tc>
          <w:tcPr>
            <w:tcW w:w="3422" w:type="dxa"/>
          </w:tcPr>
          <w:p w:rsidR="00CD0C89" w:rsidRPr="008B1DB2" w:rsidRDefault="00CD0C89" w:rsidP="008B1D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DB2">
              <w:rPr>
                <w:rFonts w:ascii="Times New Roman" w:hAnsi="Times New Roman"/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23" w:type="dxa"/>
          </w:tcPr>
          <w:p w:rsidR="00CD0C89" w:rsidRPr="008B1DB2" w:rsidRDefault="00CD0C89" w:rsidP="008B1DB2">
            <w:pPr>
              <w:spacing w:after="0" w:line="240" w:lineRule="auto"/>
            </w:pPr>
          </w:p>
        </w:tc>
      </w:tr>
      <w:tr w:rsidR="00CD0C89" w:rsidRPr="007E13B5" w:rsidTr="005875F9">
        <w:tc>
          <w:tcPr>
            <w:tcW w:w="709" w:type="dxa"/>
          </w:tcPr>
          <w:p w:rsidR="00CD0C89" w:rsidRPr="008B1DB2" w:rsidRDefault="00CD0C89" w:rsidP="008B1D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DB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CD0C89" w:rsidRPr="008B1DB2" w:rsidRDefault="00CD0C89" w:rsidP="008B1D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Даутова Наталья Леонидовна</w:t>
            </w:r>
          </w:p>
        </w:tc>
        <w:tc>
          <w:tcPr>
            <w:tcW w:w="3422" w:type="dxa"/>
          </w:tcPr>
          <w:p w:rsidR="00CD0C89" w:rsidRPr="008B1DB2" w:rsidRDefault="00CD0C89" w:rsidP="008B1D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DB2"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CD0C89" w:rsidRPr="008B1DB2" w:rsidRDefault="00CD0C89" w:rsidP="008B1DB2">
            <w:pPr>
              <w:spacing w:after="0" w:line="240" w:lineRule="auto"/>
            </w:pPr>
          </w:p>
        </w:tc>
      </w:tr>
      <w:tr w:rsidR="00CD0C89" w:rsidRPr="007E13B5" w:rsidTr="005875F9">
        <w:trPr>
          <w:trHeight w:val="352"/>
        </w:trPr>
        <w:tc>
          <w:tcPr>
            <w:tcW w:w="709" w:type="dxa"/>
          </w:tcPr>
          <w:p w:rsidR="00CD0C89" w:rsidRPr="008B1DB2" w:rsidRDefault="00CD0C89" w:rsidP="008B1D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DB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CD0C89" w:rsidRPr="008B1DB2" w:rsidRDefault="00CD0C89" w:rsidP="008B1D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Хасанова Эльвира Зуфаровна</w:t>
            </w:r>
          </w:p>
        </w:tc>
        <w:tc>
          <w:tcPr>
            <w:tcW w:w="3422" w:type="dxa"/>
          </w:tcPr>
          <w:p w:rsidR="00CD0C89" w:rsidRPr="008B1DB2" w:rsidRDefault="00CD0C89" w:rsidP="008B1DB2">
            <w:pPr>
              <w:spacing w:after="0" w:line="240" w:lineRule="auto"/>
              <w:jc w:val="center"/>
            </w:pPr>
            <w:r w:rsidRPr="008B1DB2"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CD0C89" w:rsidRPr="008B1DB2" w:rsidRDefault="00CD0C89" w:rsidP="008B1DB2">
            <w:pPr>
              <w:spacing w:after="0" w:line="240" w:lineRule="auto"/>
            </w:pPr>
          </w:p>
        </w:tc>
      </w:tr>
      <w:tr w:rsidR="00CD0C89" w:rsidRPr="007E13B5" w:rsidTr="005875F9">
        <w:trPr>
          <w:trHeight w:val="677"/>
        </w:trPr>
        <w:tc>
          <w:tcPr>
            <w:tcW w:w="709" w:type="dxa"/>
          </w:tcPr>
          <w:p w:rsidR="00CD0C89" w:rsidRPr="008B1DB2" w:rsidRDefault="00CD0C89" w:rsidP="008B1D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DB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CD0C89" w:rsidRPr="008B1DB2" w:rsidRDefault="00CD0C89" w:rsidP="008B1D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Матвеева Екатерина Александровна</w:t>
            </w:r>
          </w:p>
        </w:tc>
        <w:tc>
          <w:tcPr>
            <w:tcW w:w="3422" w:type="dxa"/>
          </w:tcPr>
          <w:p w:rsidR="00CD0C89" w:rsidRPr="008B1DB2" w:rsidRDefault="00CD0C89" w:rsidP="008B1DB2">
            <w:pPr>
              <w:spacing w:after="0" w:line="240" w:lineRule="auto"/>
              <w:jc w:val="center"/>
            </w:pPr>
            <w:r w:rsidRPr="008B1DB2"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CD0C89" w:rsidRPr="008B1DB2" w:rsidRDefault="00CD0C89" w:rsidP="008B1DB2">
            <w:pPr>
              <w:spacing w:after="0" w:line="240" w:lineRule="auto"/>
            </w:pPr>
          </w:p>
        </w:tc>
      </w:tr>
      <w:tr w:rsidR="00CD0C89" w:rsidRPr="007E13B5" w:rsidTr="005875F9">
        <w:tc>
          <w:tcPr>
            <w:tcW w:w="709" w:type="dxa"/>
          </w:tcPr>
          <w:p w:rsidR="00CD0C89" w:rsidRPr="008B1DB2" w:rsidRDefault="00CD0C89" w:rsidP="008B1D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DB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CD0C89" w:rsidRPr="008B1DB2" w:rsidRDefault="00CD0C89" w:rsidP="008B1D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Лысенко Евгений Юрьевич</w:t>
            </w:r>
          </w:p>
        </w:tc>
        <w:tc>
          <w:tcPr>
            <w:tcW w:w="3422" w:type="dxa"/>
          </w:tcPr>
          <w:p w:rsidR="00CD0C89" w:rsidRPr="008B1DB2" w:rsidRDefault="00CD0C89" w:rsidP="008B1DB2">
            <w:pPr>
              <w:spacing w:after="0" w:line="240" w:lineRule="auto"/>
              <w:jc w:val="center"/>
            </w:pPr>
            <w:r w:rsidRPr="008B1DB2"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CD0C89" w:rsidRPr="008B1DB2" w:rsidRDefault="00CD0C89" w:rsidP="008B1DB2">
            <w:pPr>
              <w:spacing w:after="0" w:line="240" w:lineRule="auto"/>
            </w:pPr>
          </w:p>
        </w:tc>
      </w:tr>
      <w:tr w:rsidR="00CD0C89" w:rsidRPr="007E13B5" w:rsidTr="005875F9">
        <w:tc>
          <w:tcPr>
            <w:tcW w:w="709" w:type="dxa"/>
          </w:tcPr>
          <w:p w:rsidR="00CD0C89" w:rsidRPr="008B1DB2" w:rsidRDefault="00CD0C89" w:rsidP="008B1D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DB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CD0C89" w:rsidRPr="008B1DB2" w:rsidRDefault="00CD0C89" w:rsidP="008B1D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Зайнетдинова Альбина Ильгизовна</w:t>
            </w:r>
          </w:p>
        </w:tc>
        <w:tc>
          <w:tcPr>
            <w:tcW w:w="3422" w:type="dxa"/>
          </w:tcPr>
          <w:p w:rsidR="00CD0C89" w:rsidRPr="008B1DB2" w:rsidRDefault="00CD0C89" w:rsidP="008B1DB2">
            <w:pPr>
              <w:spacing w:after="0" w:line="240" w:lineRule="auto"/>
              <w:jc w:val="center"/>
            </w:pPr>
            <w:r w:rsidRPr="008B1DB2"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CD0C89" w:rsidRPr="008B1DB2" w:rsidRDefault="00CD0C89" w:rsidP="008B1DB2">
            <w:pPr>
              <w:spacing w:after="0" w:line="240" w:lineRule="auto"/>
            </w:pPr>
          </w:p>
        </w:tc>
      </w:tr>
      <w:tr w:rsidR="00CD0C89" w:rsidRPr="007E13B5" w:rsidTr="005875F9">
        <w:tc>
          <w:tcPr>
            <w:tcW w:w="709" w:type="dxa"/>
          </w:tcPr>
          <w:p w:rsidR="00CD0C89" w:rsidRPr="008B1DB2" w:rsidRDefault="00CD0C89" w:rsidP="008B1D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DB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CD0C89" w:rsidRPr="008B1DB2" w:rsidRDefault="00CD0C89" w:rsidP="008B1D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Гараева Нафиса Раисовна</w:t>
            </w:r>
          </w:p>
        </w:tc>
        <w:tc>
          <w:tcPr>
            <w:tcW w:w="3422" w:type="dxa"/>
          </w:tcPr>
          <w:p w:rsidR="00CD0C89" w:rsidRPr="008B1DB2" w:rsidRDefault="00CD0C89" w:rsidP="008B1DB2">
            <w:pPr>
              <w:spacing w:after="0" w:line="240" w:lineRule="auto"/>
              <w:jc w:val="center"/>
            </w:pPr>
            <w:r w:rsidRPr="008B1DB2"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CD0C89" w:rsidRPr="008B1DB2" w:rsidRDefault="00CD0C89" w:rsidP="008B1DB2">
            <w:pPr>
              <w:spacing w:after="0" w:line="240" w:lineRule="auto"/>
            </w:pPr>
          </w:p>
        </w:tc>
      </w:tr>
      <w:tr w:rsidR="00CD0C89" w:rsidRPr="007E13B5" w:rsidTr="005875F9">
        <w:tc>
          <w:tcPr>
            <w:tcW w:w="709" w:type="dxa"/>
          </w:tcPr>
          <w:p w:rsidR="00CD0C89" w:rsidRPr="008B1DB2" w:rsidRDefault="00CD0C89" w:rsidP="008B1D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DB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CD0C89" w:rsidRPr="008B1DB2" w:rsidRDefault="00CD0C89" w:rsidP="008B1D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Туголукова Людмила Павловна</w:t>
            </w:r>
          </w:p>
        </w:tc>
        <w:tc>
          <w:tcPr>
            <w:tcW w:w="3422" w:type="dxa"/>
          </w:tcPr>
          <w:p w:rsidR="00CD0C89" w:rsidRPr="008B1DB2" w:rsidRDefault="00CD0C89" w:rsidP="008B1DB2">
            <w:pPr>
              <w:spacing w:after="0" w:line="240" w:lineRule="auto"/>
              <w:jc w:val="center"/>
            </w:pPr>
            <w:r w:rsidRPr="008B1DB2"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CD0C89" w:rsidRPr="008B1DB2" w:rsidRDefault="00CD0C89" w:rsidP="008B1DB2">
            <w:pPr>
              <w:spacing w:after="0" w:line="240" w:lineRule="auto"/>
            </w:pPr>
          </w:p>
        </w:tc>
      </w:tr>
      <w:tr w:rsidR="00CD0C89" w:rsidRPr="007E13B5" w:rsidTr="005875F9">
        <w:tc>
          <w:tcPr>
            <w:tcW w:w="709" w:type="dxa"/>
          </w:tcPr>
          <w:p w:rsidR="00CD0C89" w:rsidRPr="008B1DB2" w:rsidRDefault="00CD0C89" w:rsidP="008B1D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DB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CD0C89" w:rsidRPr="008B1DB2" w:rsidRDefault="00CD0C89" w:rsidP="008B1D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Моторин Илья Павлович</w:t>
            </w:r>
          </w:p>
        </w:tc>
        <w:tc>
          <w:tcPr>
            <w:tcW w:w="3422" w:type="dxa"/>
          </w:tcPr>
          <w:p w:rsidR="00CD0C89" w:rsidRPr="008B1DB2" w:rsidRDefault="00CD0C89" w:rsidP="008B1DB2">
            <w:pPr>
              <w:spacing w:after="0" w:line="240" w:lineRule="auto"/>
              <w:jc w:val="center"/>
            </w:pPr>
            <w:r w:rsidRPr="008B1DB2"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CD0C89" w:rsidRPr="008B1DB2" w:rsidRDefault="00CD0C89" w:rsidP="008B1DB2">
            <w:pPr>
              <w:spacing w:after="0" w:line="240" w:lineRule="auto"/>
            </w:pPr>
          </w:p>
        </w:tc>
      </w:tr>
      <w:tr w:rsidR="00CD0C89" w:rsidRPr="007E13B5" w:rsidTr="005875F9">
        <w:tc>
          <w:tcPr>
            <w:tcW w:w="709" w:type="dxa"/>
          </w:tcPr>
          <w:p w:rsidR="00CD0C89" w:rsidRPr="008B1DB2" w:rsidRDefault="00CD0C89" w:rsidP="008B1D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DB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CD0C89" w:rsidRPr="008B1DB2" w:rsidRDefault="00CD0C89" w:rsidP="008B1D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Кораблин Сергей Валерьевич</w:t>
            </w:r>
          </w:p>
        </w:tc>
        <w:tc>
          <w:tcPr>
            <w:tcW w:w="3422" w:type="dxa"/>
          </w:tcPr>
          <w:p w:rsidR="00CD0C89" w:rsidRPr="008B1DB2" w:rsidRDefault="00CD0C89" w:rsidP="008B1DB2">
            <w:pPr>
              <w:spacing w:after="0" w:line="240" w:lineRule="auto"/>
              <w:jc w:val="center"/>
            </w:pPr>
            <w:r w:rsidRPr="008B1DB2"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CD0C89" w:rsidRPr="008B1DB2" w:rsidRDefault="00CD0C89" w:rsidP="008B1DB2">
            <w:pPr>
              <w:spacing w:after="0" w:line="240" w:lineRule="auto"/>
            </w:pPr>
          </w:p>
        </w:tc>
      </w:tr>
      <w:tr w:rsidR="00CD0C89" w:rsidRPr="007E13B5" w:rsidTr="005875F9">
        <w:trPr>
          <w:trHeight w:val="666"/>
        </w:trPr>
        <w:tc>
          <w:tcPr>
            <w:tcW w:w="709" w:type="dxa"/>
          </w:tcPr>
          <w:p w:rsidR="00CD0C89" w:rsidRPr="008B1DB2" w:rsidRDefault="00CD0C89" w:rsidP="008B1D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DB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678" w:type="dxa"/>
          </w:tcPr>
          <w:p w:rsidR="00CD0C89" w:rsidRPr="008B1DB2" w:rsidRDefault="00CD0C89" w:rsidP="008B1D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Осипова Наталья Викторовна</w:t>
            </w:r>
          </w:p>
        </w:tc>
        <w:tc>
          <w:tcPr>
            <w:tcW w:w="3422" w:type="dxa"/>
          </w:tcPr>
          <w:p w:rsidR="00CD0C89" w:rsidRPr="008B1DB2" w:rsidRDefault="00CD0C89" w:rsidP="008B1DB2">
            <w:pPr>
              <w:spacing w:after="0" w:line="240" w:lineRule="auto"/>
              <w:jc w:val="center"/>
            </w:pPr>
            <w:r w:rsidRPr="008B1DB2"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CD0C89" w:rsidRPr="008B1DB2" w:rsidRDefault="00CD0C89" w:rsidP="008B1DB2">
            <w:pPr>
              <w:spacing w:after="0" w:line="240" w:lineRule="auto"/>
            </w:pPr>
          </w:p>
        </w:tc>
      </w:tr>
      <w:tr w:rsidR="00CD0C89" w:rsidRPr="007E13B5" w:rsidTr="005875F9">
        <w:tc>
          <w:tcPr>
            <w:tcW w:w="709" w:type="dxa"/>
          </w:tcPr>
          <w:p w:rsidR="00CD0C89" w:rsidRPr="008B1DB2" w:rsidRDefault="00CD0C89" w:rsidP="008B1D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DB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CD0C89" w:rsidRPr="008B1DB2" w:rsidRDefault="00CD0C89" w:rsidP="008B1D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Маркелова Эльза Рустамовна</w:t>
            </w:r>
          </w:p>
        </w:tc>
        <w:tc>
          <w:tcPr>
            <w:tcW w:w="3422" w:type="dxa"/>
          </w:tcPr>
          <w:p w:rsidR="00CD0C89" w:rsidRPr="008B1DB2" w:rsidRDefault="00CD0C89" w:rsidP="008B1DB2">
            <w:pPr>
              <w:spacing w:after="0" w:line="240" w:lineRule="auto"/>
              <w:jc w:val="center"/>
            </w:pPr>
            <w:r w:rsidRPr="008B1DB2"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CD0C89" w:rsidRPr="008B1DB2" w:rsidRDefault="00CD0C89" w:rsidP="008B1DB2">
            <w:pPr>
              <w:spacing w:after="0" w:line="240" w:lineRule="auto"/>
            </w:pPr>
          </w:p>
        </w:tc>
      </w:tr>
      <w:tr w:rsidR="00CD0C89" w:rsidRPr="007E13B5" w:rsidTr="005875F9">
        <w:tc>
          <w:tcPr>
            <w:tcW w:w="709" w:type="dxa"/>
          </w:tcPr>
          <w:p w:rsidR="00CD0C89" w:rsidRPr="008B1DB2" w:rsidRDefault="00CD0C89" w:rsidP="00184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DB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678" w:type="dxa"/>
          </w:tcPr>
          <w:p w:rsidR="00CD0C89" w:rsidRDefault="00CD0C89" w:rsidP="008B1D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Юлухаметова Руфина Ринатовна</w:t>
            </w:r>
          </w:p>
        </w:tc>
        <w:tc>
          <w:tcPr>
            <w:tcW w:w="3422" w:type="dxa"/>
          </w:tcPr>
          <w:p w:rsidR="00CD0C89" w:rsidRPr="008B1DB2" w:rsidRDefault="00CD0C89" w:rsidP="008B1D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DB2"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CD0C89" w:rsidRPr="008B1DB2" w:rsidRDefault="00CD0C89" w:rsidP="008B1DB2">
            <w:pPr>
              <w:spacing w:after="0" w:line="240" w:lineRule="auto"/>
            </w:pPr>
          </w:p>
        </w:tc>
      </w:tr>
      <w:tr w:rsidR="00CD0C89" w:rsidRPr="007E13B5" w:rsidTr="005875F9">
        <w:tc>
          <w:tcPr>
            <w:tcW w:w="709" w:type="dxa"/>
          </w:tcPr>
          <w:p w:rsidR="00CD0C89" w:rsidRPr="008B1DB2" w:rsidRDefault="00CD0C89" w:rsidP="00184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DB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678" w:type="dxa"/>
          </w:tcPr>
          <w:p w:rsidR="00CD0C89" w:rsidRDefault="00CD0C89" w:rsidP="008B1D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Низметдинова Айгуль Шамиловна </w:t>
            </w:r>
          </w:p>
        </w:tc>
        <w:tc>
          <w:tcPr>
            <w:tcW w:w="3422" w:type="dxa"/>
          </w:tcPr>
          <w:p w:rsidR="00CD0C89" w:rsidRDefault="00CD0C89" w:rsidP="00B24650">
            <w:pPr>
              <w:spacing w:after="0" w:line="240" w:lineRule="auto"/>
              <w:jc w:val="center"/>
            </w:pPr>
            <w:r w:rsidRPr="00E30260"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CD0C89" w:rsidRPr="008B1DB2" w:rsidRDefault="00CD0C89" w:rsidP="008B1DB2">
            <w:pPr>
              <w:spacing w:after="0" w:line="240" w:lineRule="auto"/>
            </w:pPr>
          </w:p>
        </w:tc>
      </w:tr>
      <w:tr w:rsidR="00CD0C89" w:rsidRPr="007E13B5" w:rsidTr="005875F9">
        <w:tc>
          <w:tcPr>
            <w:tcW w:w="709" w:type="dxa"/>
          </w:tcPr>
          <w:p w:rsidR="00CD0C89" w:rsidRPr="008B1DB2" w:rsidRDefault="00CD0C89" w:rsidP="00184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DB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678" w:type="dxa"/>
          </w:tcPr>
          <w:p w:rsidR="00CD0C89" w:rsidRDefault="00CD0C89" w:rsidP="008B1D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Вяткина Зоя Николаевна</w:t>
            </w:r>
          </w:p>
        </w:tc>
        <w:tc>
          <w:tcPr>
            <w:tcW w:w="3422" w:type="dxa"/>
          </w:tcPr>
          <w:p w:rsidR="00CD0C89" w:rsidRDefault="00CD0C89" w:rsidP="00B24650">
            <w:pPr>
              <w:spacing w:after="0" w:line="240" w:lineRule="auto"/>
              <w:jc w:val="center"/>
            </w:pPr>
            <w:r w:rsidRPr="00E30260"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CD0C89" w:rsidRPr="008B1DB2" w:rsidRDefault="00CD0C89" w:rsidP="008B1DB2">
            <w:pPr>
              <w:spacing w:after="0" w:line="240" w:lineRule="auto"/>
            </w:pPr>
          </w:p>
        </w:tc>
      </w:tr>
      <w:tr w:rsidR="00CD0C89" w:rsidRPr="007E13B5" w:rsidTr="005875F9">
        <w:tc>
          <w:tcPr>
            <w:tcW w:w="709" w:type="dxa"/>
          </w:tcPr>
          <w:p w:rsidR="00CD0C89" w:rsidRPr="008B1DB2" w:rsidRDefault="00CD0C89" w:rsidP="00184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678" w:type="dxa"/>
          </w:tcPr>
          <w:p w:rsidR="00CD0C89" w:rsidRPr="008B1DB2" w:rsidRDefault="00CD0C89" w:rsidP="008B1D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Биккулова Лилия Зюфаровна</w:t>
            </w:r>
          </w:p>
        </w:tc>
        <w:tc>
          <w:tcPr>
            <w:tcW w:w="3422" w:type="dxa"/>
            <w:vMerge w:val="restart"/>
          </w:tcPr>
          <w:p w:rsidR="00CD0C89" w:rsidRPr="008B1DB2" w:rsidRDefault="00CD0C89" w:rsidP="008B1DB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8B1DB2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Башкирским республиканским отделением</w:t>
            </w:r>
          </w:p>
          <w:p w:rsidR="00CD0C89" w:rsidRPr="008B1DB2" w:rsidRDefault="00CD0C89" w:rsidP="008B1D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B1D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политической партии «</w:t>
            </w:r>
            <w:r w:rsidRPr="00FE4D34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Коммунистическая партия Российской Федерации</w:t>
            </w:r>
            <w:r w:rsidRPr="008B1DB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3" w:type="dxa"/>
          </w:tcPr>
          <w:p w:rsidR="00CD0C89" w:rsidRPr="008B1DB2" w:rsidRDefault="00CD0C89" w:rsidP="008B1DB2">
            <w:pPr>
              <w:spacing w:after="0" w:line="240" w:lineRule="auto"/>
            </w:pPr>
          </w:p>
        </w:tc>
      </w:tr>
      <w:tr w:rsidR="00CD0C89" w:rsidRPr="007E13B5" w:rsidTr="005875F9">
        <w:tc>
          <w:tcPr>
            <w:tcW w:w="709" w:type="dxa"/>
          </w:tcPr>
          <w:p w:rsidR="00CD0C89" w:rsidRPr="008B1DB2" w:rsidRDefault="00CD0C89" w:rsidP="00184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678" w:type="dxa"/>
          </w:tcPr>
          <w:p w:rsidR="00CD0C89" w:rsidRPr="008B1DB2" w:rsidRDefault="00CD0C89" w:rsidP="008B1D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Гаффанова Лейсян Рафисовна</w:t>
            </w:r>
          </w:p>
        </w:tc>
        <w:tc>
          <w:tcPr>
            <w:tcW w:w="3422" w:type="dxa"/>
            <w:vMerge/>
          </w:tcPr>
          <w:p w:rsidR="00CD0C89" w:rsidRPr="008B1DB2" w:rsidRDefault="00CD0C89" w:rsidP="008B1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CD0C89" w:rsidRPr="008B1DB2" w:rsidRDefault="00CD0C89" w:rsidP="008B1DB2">
            <w:pPr>
              <w:spacing w:after="0" w:line="240" w:lineRule="auto"/>
            </w:pPr>
          </w:p>
        </w:tc>
      </w:tr>
      <w:tr w:rsidR="00CD0C89" w:rsidRPr="007E13B5" w:rsidTr="005875F9">
        <w:tc>
          <w:tcPr>
            <w:tcW w:w="709" w:type="dxa"/>
          </w:tcPr>
          <w:p w:rsidR="00CD0C89" w:rsidRPr="008B1DB2" w:rsidRDefault="00CD0C89" w:rsidP="00184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678" w:type="dxa"/>
          </w:tcPr>
          <w:p w:rsidR="00CD0C89" w:rsidRPr="008B1DB2" w:rsidRDefault="00CD0C89" w:rsidP="008B1D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Ильясова Руфина Салаватовна</w:t>
            </w:r>
          </w:p>
        </w:tc>
        <w:tc>
          <w:tcPr>
            <w:tcW w:w="3422" w:type="dxa"/>
            <w:vMerge/>
          </w:tcPr>
          <w:p w:rsidR="00CD0C89" w:rsidRPr="008B1DB2" w:rsidRDefault="00CD0C89" w:rsidP="008B1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CD0C89" w:rsidRPr="008B1DB2" w:rsidRDefault="00CD0C89" w:rsidP="008B1DB2">
            <w:pPr>
              <w:spacing w:after="0" w:line="240" w:lineRule="auto"/>
            </w:pPr>
          </w:p>
        </w:tc>
      </w:tr>
      <w:tr w:rsidR="00CD0C89" w:rsidRPr="007E13B5" w:rsidTr="005875F9">
        <w:tc>
          <w:tcPr>
            <w:tcW w:w="709" w:type="dxa"/>
          </w:tcPr>
          <w:p w:rsidR="00CD0C89" w:rsidRPr="008B1DB2" w:rsidRDefault="00CD0C89" w:rsidP="00184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678" w:type="dxa"/>
          </w:tcPr>
          <w:p w:rsidR="00CD0C89" w:rsidRPr="008B1DB2" w:rsidRDefault="00CD0C89" w:rsidP="008B1D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Корнеева Гюзель Разяповна</w:t>
            </w:r>
          </w:p>
        </w:tc>
        <w:tc>
          <w:tcPr>
            <w:tcW w:w="3422" w:type="dxa"/>
            <w:vMerge/>
          </w:tcPr>
          <w:p w:rsidR="00CD0C89" w:rsidRPr="008B1DB2" w:rsidRDefault="00CD0C89" w:rsidP="008B1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CD0C89" w:rsidRPr="008B1DB2" w:rsidRDefault="00CD0C89" w:rsidP="008B1DB2">
            <w:pPr>
              <w:spacing w:after="0" w:line="240" w:lineRule="auto"/>
            </w:pPr>
          </w:p>
        </w:tc>
      </w:tr>
      <w:tr w:rsidR="00CD0C89" w:rsidRPr="007E13B5" w:rsidTr="005875F9">
        <w:tc>
          <w:tcPr>
            <w:tcW w:w="709" w:type="dxa"/>
          </w:tcPr>
          <w:p w:rsidR="00CD0C89" w:rsidRPr="008B1DB2" w:rsidRDefault="00CD0C89" w:rsidP="00184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678" w:type="dxa"/>
          </w:tcPr>
          <w:p w:rsidR="00CD0C89" w:rsidRPr="008B1DB2" w:rsidRDefault="00CD0C89" w:rsidP="008B1D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Рудова Кристина Станиславовна</w:t>
            </w:r>
          </w:p>
        </w:tc>
        <w:tc>
          <w:tcPr>
            <w:tcW w:w="3422" w:type="dxa"/>
            <w:vMerge/>
          </w:tcPr>
          <w:p w:rsidR="00CD0C89" w:rsidRPr="008B1DB2" w:rsidRDefault="00CD0C89" w:rsidP="008B1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CD0C89" w:rsidRPr="008B1DB2" w:rsidRDefault="00CD0C89" w:rsidP="008B1DB2">
            <w:pPr>
              <w:spacing w:after="0" w:line="240" w:lineRule="auto"/>
            </w:pPr>
          </w:p>
        </w:tc>
      </w:tr>
      <w:tr w:rsidR="00CD0C89" w:rsidRPr="007E13B5" w:rsidTr="005875F9">
        <w:tc>
          <w:tcPr>
            <w:tcW w:w="709" w:type="dxa"/>
          </w:tcPr>
          <w:p w:rsidR="00CD0C89" w:rsidRPr="008B1DB2" w:rsidRDefault="00CD0C89" w:rsidP="00184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678" w:type="dxa"/>
          </w:tcPr>
          <w:p w:rsidR="00CD0C89" w:rsidRPr="008B1DB2" w:rsidRDefault="00CD0C89" w:rsidP="008B1D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Хасанов Марс Рафисович</w:t>
            </w:r>
          </w:p>
        </w:tc>
        <w:tc>
          <w:tcPr>
            <w:tcW w:w="3422" w:type="dxa"/>
            <w:vMerge/>
          </w:tcPr>
          <w:p w:rsidR="00CD0C89" w:rsidRPr="008B1DB2" w:rsidRDefault="00CD0C89" w:rsidP="008B1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CD0C89" w:rsidRPr="008B1DB2" w:rsidRDefault="00CD0C89" w:rsidP="008B1DB2">
            <w:pPr>
              <w:spacing w:after="0" w:line="240" w:lineRule="auto"/>
            </w:pPr>
          </w:p>
        </w:tc>
      </w:tr>
      <w:tr w:rsidR="00CD0C89" w:rsidRPr="007E13B5" w:rsidTr="005875F9">
        <w:tc>
          <w:tcPr>
            <w:tcW w:w="709" w:type="dxa"/>
          </w:tcPr>
          <w:p w:rsidR="00CD0C89" w:rsidRPr="008B1DB2" w:rsidRDefault="00CD0C89" w:rsidP="00184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678" w:type="dxa"/>
          </w:tcPr>
          <w:p w:rsidR="00CD0C89" w:rsidRDefault="00CD0C89" w:rsidP="008B1D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Яппарова Татьяна Игоревна</w:t>
            </w:r>
          </w:p>
        </w:tc>
        <w:tc>
          <w:tcPr>
            <w:tcW w:w="3422" w:type="dxa"/>
            <w:vMerge w:val="restart"/>
          </w:tcPr>
          <w:p w:rsidR="00CD0C89" w:rsidRPr="00FE4D34" w:rsidRDefault="00CD0C89" w:rsidP="008B1D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D34">
              <w:rPr>
                <w:rFonts w:ascii="Times New Roman" w:hAnsi="Times New Roman"/>
                <w:sz w:val="28"/>
                <w:szCs w:val="28"/>
              </w:rPr>
              <w:t xml:space="preserve">Башкортостанским региональным отделением Политической партии </w:t>
            </w:r>
            <w:r w:rsidRPr="00FE4D34">
              <w:rPr>
                <w:rFonts w:ascii="Times New Roman" w:hAnsi="Times New Roman"/>
                <w:b/>
                <w:sz w:val="28"/>
                <w:szCs w:val="28"/>
              </w:rPr>
              <w:t xml:space="preserve">ЛДПР </w:t>
            </w:r>
            <w:r w:rsidRPr="00FE4D34">
              <w:rPr>
                <w:rFonts w:ascii="Times New Roman" w:hAnsi="Times New Roman"/>
                <w:sz w:val="28"/>
                <w:szCs w:val="28"/>
              </w:rPr>
              <w:t>– Либерально-демократической партии России</w:t>
            </w:r>
          </w:p>
        </w:tc>
        <w:tc>
          <w:tcPr>
            <w:tcW w:w="1823" w:type="dxa"/>
          </w:tcPr>
          <w:p w:rsidR="00CD0C89" w:rsidRPr="008B1DB2" w:rsidRDefault="00CD0C89" w:rsidP="008B1DB2">
            <w:pPr>
              <w:spacing w:after="0" w:line="240" w:lineRule="auto"/>
            </w:pPr>
          </w:p>
        </w:tc>
      </w:tr>
      <w:tr w:rsidR="00CD0C89" w:rsidRPr="007E13B5" w:rsidTr="005875F9">
        <w:tc>
          <w:tcPr>
            <w:tcW w:w="709" w:type="dxa"/>
          </w:tcPr>
          <w:p w:rsidR="00CD0C89" w:rsidRPr="008B1DB2" w:rsidRDefault="00CD0C89" w:rsidP="00184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678" w:type="dxa"/>
          </w:tcPr>
          <w:p w:rsidR="00CD0C89" w:rsidRDefault="00CD0C89" w:rsidP="008B1D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Южакова Ольга Алексеевна</w:t>
            </w:r>
          </w:p>
        </w:tc>
        <w:tc>
          <w:tcPr>
            <w:tcW w:w="3422" w:type="dxa"/>
            <w:vMerge/>
          </w:tcPr>
          <w:p w:rsidR="00CD0C89" w:rsidRPr="008B1DB2" w:rsidRDefault="00CD0C89" w:rsidP="008B1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CD0C89" w:rsidRPr="008B1DB2" w:rsidRDefault="00CD0C89" w:rsidP="008B1DB2">
            <w:pPr>
              <w:spacing w:after="0" w:line="240" w:lineRule="auto"/>
            </w:pPr>
          </w:p>
        </w:tc>
      </w:tr>
      <w:tr w:rsidR="00CD0C89" w:rsidRPr="007E13B5" w:rsidTr="005875F9">
        <w:tc>
          <w:tcPr>
            <w:tcW w:w="709" w:type="dxa"/>
          </w:tcPr>
          <w:p w:rsidR="00CD0C89" w:rsidRPr="008B1DB2" w:rsidRDefault="00CD0C89" w:rsidP="00184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678" w:type="dxa"/>
          </w:tcPr>
          <w:p w:rsidR="00CD0C89" w:rsidRDefault="00CD0C89" w:rsidP="008B1D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Южакова Ангелина Сергеевна</w:t>
            </w:r>
          </w:p>
        </w:tc>
        <w:tc>
          <w:tcPr>
            <w:tcW w:w="3422" w:type="dxa"/>
            <w:vMerge/>
          </w:tcPr>
          <w:p w:rsidR="00CD0C89" w:rsidRPr="008B1DB2" w:rsidRDefault="00CD0C89" w:rsidP="008B1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CD0C89" w:rsidRPr="008B1DB2" w:rsidRDefault="00CD0C89" w:rsidP="008B1DB2">
            <w:pPr>
              <w:spacing w:after="0" w:line="240" w:lineRule="auto"/>
            </w:pPr>
          </w:p>
        </w:tc>
      </w:tr>
      <w:tr w:rsidR="00CD0C89" w:rsidRPr="007E13B5" w:rsidTr="005875F9">
        <w:tc>
          <w:tcPr>
            <w:tcW w:w="709" w:type="dxa"/>
          </w:tcPr>
          <w:p w:rsidR="00CD0C89" w:rsidRPr="008B1DB2" w:rsidRDefault="00CD0C89" w:rsidP="00184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678" w:type="dxa"/>
          </w:tcPr>
          <w:p w:rsidR="00CD0C89" w:rsidRDefault="00CD0C89" w:rsidP="008B1D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Горяминская Эльвира Рияновна</w:t>
            </w:r>
          </w:p>
        </w:tc>
        <w:tc>
          <w:tcPr>
            <w:tcW w:w="3422" w:type="dxa"/>
            <w:vMerge/>
          </w:tcPr>
          <w:p w:rsidR="00CD0C89" w:rsidRPr="008B1DB2" w:rsidRDefault="00CD0C89" w:rsidP="008B1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CD0C89" w:rsidRPr="008B1DB2" w:rsidRDefault="00CD0C89" w:rsidP="008B1DB2">
            <w:pPr>
              <w:spacing w:after="0" w:line="240" w:lineRule="auto"/>
            </w:pPr>
          </w:p>
        </w:tc>
      </w:tr>
      <w:tr w:rsidR="00CD0C89" w:rsidRPr="007E13B5" w:rsidTr="005875F9">
        <w:tc>
          <w:tcPr>
            <w:tcW w:w="709" w:type="dxa"/>
          </w:tcPr>
          <w:p w:rsidR="00CD0C89" w:rsidRPr="008B1DB2" w:rsidRDefault="00CD0C89" w:rsidP="00184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678" w:type="dxa"/>
          </w:tcPr>
          <w:p w:rsidR="00CD0C89" w:rsidRDefault="00CD0C89" w:rsidP="008B1D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Королева Елена Владимировна</w:t>
            </w:r>
          </w:p>
        </w:tc>
        <w:tc>
          <w:tcPr>
            <w:tcW w:w="3422" w:type="dxa"/>
            <w:vMerge/>
          </w:tcPr>
          <w:p w:rsidR="00CD0C89" w:rsidRPr="008B1DB2" w:rsidRDefault="00CD0C89" w:rsidP="008B1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CD0C89" w:rsidRPr="008B1DB2" w:rsidRDefault="00CD0C89" w:rsidP="008B1DB2">
            <w:pPr>
              <w:spacing w:after="0" w:line="240" w:lineRule="auto"/>
            </w:pPr>
          </w:p>
        </w:tc>
      </w:tr>
      <w:tr w:rsidR="00CD0C89" w:rsidRPr="007E13B5" w:rsidTr="005875F9">
        <w:tc>
          <w:tcPr>
            <w:tcW w:w="709" w:type="dxa"/>
          </w:tcPr>
          <w:p w:rsidR="00CD0C89" w:rsidRDefault="00CD0C89" w:rsidP="00184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678" w:type="dxa"/>
          </w:tcPr>
          <w:p w:rsidR="00CD0C89" w:rsidRDefault="00CD0C89" w:rsidP="008B1D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Гусарова Елена Юрьевна</w:t>
            </w:r>
          </w:p>
        </w:tc>
        <w:tc>
          <w:tcPr>
            <w:tcW w:w="3422" w:type="dxa"/>
            <w:vMerge/>
          </w:tcPr>
          <w:p w:rsidR="00CD0C89" w:rsidRPr="008B1DB2" w:rsidRDefault="00CD0C89" w:rsidP="008B1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CD0C89" w:rsidRPr="008B1DB2" w:rsidRDefault="00CD0C89" w:rsidP="008B1DB2">
            <w:pPr>
              <w:spacing w:after="0" w:line="240" w:lineRule="auto"/>
            </w:pPr>
          </w:p>
        </w:tc>
      </w:tr>
      <w:tr w:rsidR="00CD0C89" w:rsidRPr="007E13B5" w:rsidTr="005875F9">
        <w:tc>
          <w:tcPr>
            <w:tcW w:w="709" w:type="dxa"/>
          </w:tcPr>
          <w:p w:rsidR="00CD0C89" w:rsidRDefault="00CD0C89" w:rsidP="00184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678" w:type="dxa"/>
          </w:tcPr>
          <w:p w:rsidR="00CD0C89" w:rsidRDefault="00CD0C89" w:rsidP="008B1D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Абсалямова Альбина Фаритовна</w:t>
            </w:r>
          </w:p>
        </w:tc>
        <w:tc>
          <w:tcPr>
            <w:tcW w:w="3422" w:type="dxa"/>
            <w:vMerge/>
          </w:tcPr>
          <w:p w:rsidR="00CD0C89" w:rsidRPr="008B1DB2" w:rsidRDefault="00CD0C89" w:rsidP="008B1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CD0C89" w:rsidRPr="008B1DB2" w:rsidRDefault="00CD0C89" w:rsidP="008B1DB2">
            <w:pPr>
              <w:spacing w:after="0" w:line="240" w:lineRule="auto"/>
            </w:pPr>
          </w:p>
        </w:tc>
      </w:tr>
      <w:tr w:rsidR="00CD0C89" w:rsidRPr="007E13B5" w:rsidTr="005875F9">
        <w:tc>
          <w:tcPr>
            <w:tcW w:w="709" w:type="dxa"/>
          </w:tcPr>
          <w:p w:rsidR="00CD0C89" w:rsidRDefault="00CD0C89" w:rsidP="00184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678" w:type="dxa"/>
          </w:tcPr>
          <w:p w:rsidR="00CD0C89" w:rsidRDefault="00CD0C89" w:rsidP="008B1D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Никитин Евгений Васильевич</w:t>
            </w:r>
          </w:p>
        </w:tc>
        <w:tc>
          <w:tcPr>
            <w:tcW w:w="3422" w:type="dxa"/>
            <w:vMerge/>
          </w:tcPr>
          <w:p w:rsidR="00CD0C89" w:rsidRPr="008B1DB2" w:rsidRDefault="00CD0C89" w:rsidP="008B1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CD0C89" w:rsidRPr="008B1DB2" w:rsidRDefault="00CD0C89" w:rsidP="008B1DB2">
            <w:pPr>
              <w:spacing w:after="0" w:line="240" w:lineRule="auto"/>
            </w:pPr>
          </w:p>
        </w:tc>
      </w:tr>
      <w:tr w:rsidR="00CD0C89" w:rsidRPr="007E13B5" w:rsidTr="005875F9">
        <w:tc>
          <w:tcPr>
            <w:tcW w:w="709" w:type="dxa"/>
          </w:tcPr>
          <w:p w:rsidR="00CD0C89" w:rsidRDefault="00CD0C89" w:rsidP="008B1D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678" w:type="dxa"/>
          </w:tcPr>
          <w:p w:rsidR="00CD0C89" w:rsidRDefault="00CD0C89" w:rsidP="008B1D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Прокопова Ираида Николаевна</w:t>
            </w:r>
          </w:p>
        </w:tc>
        <w:tc>
          <w:tcPr>
            <w:tcW w:w="3422" w:type="dxa"/>
            <w:vMerge/>
          </w:tcPr>
          <w:p w:rsidR="00CD0C89" w:rsidRPr="008B1DB2" w:rsidRDefault="00CD0C89" w:rsidP="008B1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CD0C89" w:rsidRPr="008B1DB2" w:rsidRDefault="00CD0C89" w:rsidP="008B1DB2">
            <w:pPr>
              <w:spacing w:after="0" w:line="240" w:lineRule="auto"/>
            </w:pPr>
          </w:p>
        </w:tc>
      </w:tr>
      <w:tr w:rsidR="00CD0C89" w:rsidRPr="007E13B5" w:rsidTr="005875F9">
        <w:tc>
          <w:tcPr>
            <w:tcW w:w="709" w:type="dxa"/>
          </w:tcPr>
          <w:p w:rsidR="00CD0C89" w:rsidRDefault="00CD0C89" w:rsidP="008B1D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678" w:type="dxa"/>
          </w:tcPr>
          <w:p w:rsidR="00CD0C89" w:rsidRDefault="00CD0C89" w:rsidP="008B1D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Шульга Наталья Николаевна</w:t>
            </w:r>
          </w:p>
        </w:tc>
        <w:tc>
          <w:tcPr>
            <w:tcW w:w="3422" w:type="dxa"/>
            <w:vMerge/>
          </w:tcPr>
          <w:p w:rsidR="00CD0C89" w:rsidRPr="008B1DB2" w:rsidRDefault="00CD0C89" w:rsidP="008B1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CD0C89" w:rsidRPr="008B1DB2" w:rsidRDefault="00CD0C89" w:rsidP="008B1DB2">
            <w:pPr>
              <w:spacing w:after="0" w:line="240" w:lineRule="auto"/>
            </w:pPr>
          </w:p>
        </w:tc>
      </w:tr>
      <w:tr w:rsidR="00CD0C89" w:rsidRPr="007E13B5" w:rsidTr="005875F9">
        <w:tc>
          <w:tcPr>
            <w:tcW w:w="709" w:type="dxa"/>
          </w:tcPr>
          <w:p w:rsidR="00CD0C89" w:rsidRPr="008B1DB2" w:rsidRDefault="00CD0C89" w:rsidP="008B1D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678" w:type="dxa"/>
          </w:tcPr>
          <w:p w:rsidR="00CD0C89" w:rsidRDefault="00CD0C89" w:rsidP="008B1D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Гайнуллин Марат Ильшатович</w:t>
            </w:r>
          </w:p>
        </w:tc>
        <w:tc>
          <w:tcPr>
            <w:tcW w:w="3422" w:type="dxa"/>
            <w:vMerge w:val="restart"/>
          </w:tcPr>
          <w:p w:rsidR="00CD0C89" w:rsidRPr="00D00426" w:rsidRDefault="00CD0C89" w:rsidP="008B1D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0426">
              <w:rPr>
                <w:rFonts w:ascii="Times New Roman" w:hAnsi="Times New Roman"/>
                <w:sz w:val="28"/>
                <w:szCs w:val="28"/>
              </w:rPr>
              <w:t>Башкортостанским региональным отделением Всероссийской политической партии «</w:t>
            </w:r>
            <w:r w:rsidRPr="00D00426">
              <w:rPr>
                <w:rFonts w:ascii="Times New Roman" w:hAnsi="Times New Roman"/>
                <w:b/>
                <w:sz w:val="28"/>
                <w:szCs w:val="28"/>
              </w:rPr>
              <w:t>ЕДИНАЯ РОССИЯ</w:t>
            </w:r>
            <w:r w:rsidRPr="00D00426">
              <w:rPr>
                <w:rFonts w:ascii="Times New Roman" w:hAnsi="Times New Roman"/>
                <w:sz w:val="28"/>
                <w:szCs w:val="28"/>
              </w:rPr>
              <w:t>»</w:t>
            </w:r>
            <w:r w:rsidRPr="00D0042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23" w:type="dxa"/>
          </w:tcPr>
          <w:p w:rsidR="00CD0C89" w:rsidRPr="008B1DB2" w:rsidRDefault="00CD0C89" w:rsidP="008B1DB2">
            <w:pPr>
              <w:spacing w:after="0" w:line="240" w:lineRule="auto"/>
            </w:pPr>
          </w:p>
        </w:tc>
      </w:tr>
      <w:tr w:rsidR="00CD0C89" w:rsidRPr="007E13B5" w:rsidTr="005875F9">
        <w:tc>
          <w:tcPr>
            <w:tcW w:w="709" w:type="dxa"/>
          </w:tcPr>
          <w:p w:rsidR="00CD0C89" w:rsidRDefault="00CD0C89" w:rsidP="008B1D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678" w:type="dxa"/>
          </w:tcPr>
          <w:p w:rsidR="00CD0C89" w:rsidRDefault="00CD0C89" w:rsidP="008B1D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Серова Диана Валерьевна</w:t>
            </w:r>
          </w:p>
        </w:tc>
        <w:tc>
          <w:tcPr>
            <w:tcW w:w="3422" w:type="dxa"/>
            <w:vMerge/>
          </w:tcPr>
          <w:p w:rsidR="00CD0C89" w:rsidRPr="008B1DB2" w:rsidRDefault="00CD0C89" w:rsidP="008B1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CD0C89" w:rsidRPr="008B1DB2" w:rsidRDefault="00CD0C89" w:rsidP="008B1DB2">
            <w:pPr>
              <w:spacing w:after="0" w:line="240" w:lineRule="auto"/>
            </w:pPr>
          </w:p>
        </w:tc>
      </w:tr>
      <w:tr w:rsidR="00CD0C89" w:rsidRPr="007E13B5" w:rsidTr="005875F9">
        <w:tc>
          <w:tcPr>
            <w:tcW w:w="709" w:type="dxa"/>
          </w:tcPr>
          <w:p w:rsidR="00CD0C89" w:rsidRPr="008B1DB2" w:rsidRDefault="00CD0C89" w:rsidP="008B1D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678" w:type="dxa"/>
          </w:tcPr>
          <w:p w:rsidR="00CD0C89" w:rsidRDefault="00CD0C89" w:rsidP="008B1D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Низамутдинова Ольга Николаевна </w:t>
            </w:r>
          </w:p>
        </w:tc>
        <w:tc>
          <w:tcPr>
            <w:tcW w:w="3422" w:type="dxa"/>
            <w:vMerge/>
          </w:tcPr>
          <w:p w:rsidR="00CD0C89" w:rsidRPr="008B1DB2" w:rsidRDefault="00CD0C89" w:rsidP="008B1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CD0C89" w:rsidRPr="008B1DB2" w:rsidRDefault="00CD0C89" w:rsidP="008B1DB2">
            <w:pPr>
              <w:spacing w:after="0" w:line="240" w:lineRule="auto"/>
            </w:pPr>
          </w:p>
        </w:tc>
      </w:tr>
      <w:tr w:rsidR="00CD0C89" w:rsidRPr="007E13B5" w:rsidTr="005875F9">
        <w:tc>
          <w:tcPr>
            <w:tcW w:w="709" w:type="dxa"/>
          </w:tcPr>
          <w:p w:rsidR="00CD0C89" w:rsidRDefault="00CD0C89" w:rsidP="008B1D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678" w:type="dxa"/>
          </w:tcPr>
          <w:p w:rsidR="00CD0C89" w:rsidRDefault="00CD0C89" w:rsidP="008B1D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Бронников Илья Иванович</w:t>
            </w:r>
          </w:p>
        </w:tc>
        <w:tc>
          <w:tcPr>
            <w:tcW w:w="3422" w:type="dxa"/>
          </w:tcPr>
          <w:p w:rsidR="00CD0C89" w:rsidRPr="008B1DB2" w:rsidRDefault="00CD0C89" w:rsidP="008B1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30260"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CD0C89" w:rsidRPr="008B1DB2" w:rsidRDefault="00CD0C89" w:rsidP="008B1DB2">
            <w:pPr>
              <w:spacing w:after="0" w:line="240" w:lineRule="auto"/>
            </w:pPr>
          </w:p>
        </w:tc>
      </w:tr>
      <w:tr w:rsidR="00CD0C89" w:rsidRPr="007E13B5" w:rsidTr="005875F9">
        <w:tc>
          <w:tcPr>
            <w:tcW w:w="709" w:type="dxa"/>
          </w:tcPr>
          <w:p w:rsidR="00CD0C89" w:rsidRDefault="00CD0C89" w:rsidP="008B1D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678" w:type="dxa"/>
          </w:tcPr>
          <w:p w:rsidR="00CD0C89" w:rsidRDefault="00CD0C89" w:rsidP="008B1D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Семенова Маргарита Эдуардовна </w:t>
            </w:r>
          </w:p>
        </w:tc>
        <w:tc>
          <w:tcPr>
            <w:tcW w:w="3422" w:type="dxa"/>
          </w:tcPr>
          <w:p w:rsidR="00CD0C89" w:rsidRPr="00E30260" w:rsidRDefault="00CD0C89" w:rsidP="008B1D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260"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23" w:type="dxa"/>
          </w:tcPr>
          <w:p w:rsidR="00CD0C89" w:rsidRPr="008B1DB2" w:rsidRDefault="00CD0C89" w:rsidP="008B1DB2">
            <w:pPr>
              <w:spacing w:after="0" w:line="240" w:lineRule="auto"/>
            </w:pPr>
          </w:p>
        </w:tc>
      </w:tr>
    </w:tbl>
    <w:p w:rsidR="00CD0C89" w:rsidRPr="008B1DB2" w:rsidRDefault="00CD0C89" w:rsidP="008B1DB2"/>
    <w:p w:rsidR="00CD0C89" w:rsidRDefault="00CD0C89">
      <w:bookmarkStart w:id="0" w:name="_GoBack"/>
      <w:bookmarkEnd w:id="0"/>
    </w:p>
    <w:sectPr w:rsidR="00CD0C89" w:rsidSect="00F038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C31"/>
    <w:rsid w:val="000649B1"/>
    <w:rsid w:val="000D785C"/>
    <w:rsid w:val="000E66D0"/>
    <w:rsid w:val="00106632"/>
    <w:rsid w:val="001474C3"/>
    <w:rsid w:val="0018498E"/>
    <w:rsid w:val="001C61FB"/>
    <w:rsid w:val="001C760A"/>
    <w:rsid w:val="00255F31"/>
    <w:rsid w:val="002756E8"/>
    <w:rsid w:val="00343560"/>
    <w:rsid w:val="00394B6B"/>
    <w:rsid w:val="003E6EA5"/>
    <w:rsid w:val="00443736"/>
    <w:rsid w:val="004903DF"/>
    <w:rsid w:val="004A08C5"/>
    <w:rsid w:val="004A3263"/>
    <w:rsid w:val="00520FC0"/>
    <w:rsid w:val="00576C6B"/>
    <w:rsid w:val="005875F9"/>
    <w:rsid w:val="005B1AC7"/>
    <w:rsid w:val="00631D76"/>
    <w:rsid w:val="006F7888"/>
    <w:rsid w:val="00797C90"/>
    <w:rsid w:val="007E13B5"/>
    <w:rsid w:val="007E3796"/>
    <w:rsid w:val="00804094"/>
    <w:rsid w:val="00811C7F"/>
    <w:rsid w:val="0085740D"/>
    <w:rsid w:val="008B1DB2"/>
    <w:rsid w:val="00A52705"/>
    <w:rsid w:val="00B140BA"/>
    <w:rsid w:val="00B24650"/>
    <w:rsid w:val="00C86C31"/>
    <w:rsid w:val="00C96EC9"/>
    <w:rsid w:val="00CC1DA9"/>
    <w:rsid w:val="00CD0C89"/>
    <w:rsid w:val="00D00426"/>
    <w:rsid w:val="00DC78BC"/>
    <w:rsid w:val="00DF050F"/>
    <w:rsid w:val="00E30260"/>
    <w:rsid w:val="00F03814"/>
    <w:rsid w:val="00FE4D34"/>
    <w:rsid w:val="00FE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9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3</Pages>
  <Words>544</Words>
  <Characters>3105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Приложение</dc:title>
  <dc:subject/>
  <dc:creator>User</dc:creator>
  <cp:keywords/>
  <dc:description/>
  <cp:lastModifiedBy>apmx-XXTYYY</cp:lastModifiedBy>
  <cp:revision>11</cp:revision>
  <cp:lastPrinted>2020-08-14T05:11:00Z</cp:lastPrinted>
  <dcterms:created xsi:type="dcterms:W3CDTF">2020-08-12T09:26:00Z</dcterms:created>
  <dcterms:modified xsi:type="dcterms:W3CDTF">2020-08-14T05:11:00Z</dcterms:modified>
</cp:coreProperties>
</file>