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31" w:rsidRDefault="00992231" w:rsidP="00894EE2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</w:p>
    <w:p w:rsidR="00992231" w:rsidRPr="00C35C33" w:rsidRDefault="00992231" w:rsidP="00987C1B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</w:t>
      </w: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№1 </w:t>
      </w:r>
    </w:p>
    <w:p w:rsidR="00992231" w:rsidRDefault="00992231" w:rsidP="00C35C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>к решению территориальной избирательной</w:t>
      </w:r>
    </w:p>
    <w:p w:rsidR="00992231" w:rsidRDefault="00992231" w:rsidP="00C35C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>комиссии городского округа город Салават</w:t>
      </w:r>
    </w:p>
    <w:p w:rsidR="00992231" w:rsidRPr="00C35C33" w:rsidRDefault="00992231" w:rsidP="00C35C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C35C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Республики Башкортостан </w:t>
      </w:r>
    </w:p>
    <w:p w:rsidR="00992231" w:rsidRPr="00C35C33" w:rsidRDefault="00992231" w:rsidP="00987C1B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от 10 августа 2020 года № 39/5</w:t>
      </w:r>
    </w:p>
    <w:p w:rsidR="00992231" w:rsidRDefault="00992231" w:rsidP="00894EE2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</w:p>
    <w:p w:rsidR="00992231" w:rsidRDefault="00992231" w:rsidP="00894EE2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</w:p>
    <w:p w:rsidR="00992231" w:rsidRDefault="00992231" w:rsidP="00C35C33">
      <w:pPr>
        <w:spacing w:after="0" w:line="240" w:lineRule="auto"/>
        <w:rPr>
          <w:rFonts w:ascii="Times New Roman" w:hAnsi="Times New Roman"/>
          <w:b/>
        </w:rPr>
      </w:pPr>
    </w:p>
    <w:p w:rsidR="00992231" w:rsidRDefault="00992231" w:rsidP="004D61FC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Уважаемый избиратель!</w:t>
      </w:r>
    </w:p>
    <w:p w:rsidR="00992231" w:rsidRDefault="00992231" w:rsidP="004D61FC">
      <w:p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Приглашаем Вас 13 сентября  2020 года с 7.00 до 21.00 принять участие в голосовании на выборах депутатов Совета городского округа город Салават Республики Башкортостан пятого созыва, которое будет проводиться в помещении для голосования избирательного участка №_______, по адресу:_____________________________________________</w:t>
      </w:r>
    </w:p>
    <w:p w:rsidR="00992231" w:rsidRDefault="00992231" w:rsidP="004D61FC">
      <w:p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Для получения избирательного бюллетеня Вам необходимо иметь при себе паспорт гражданина Российской Федерации или документ, заменяющий паспорт гражданина Российской Федерации. Со 2 сентября по 12 сентября 2020 года с 16.00 до 20.00, в выходные дни с 10.00 до 14.00 приглашаем Вас для ознакомления и уточнения списка избирателей. </w:t>
      </w:r>
    </w:p>
    <w:p w:rsidR="00992231" w:rsidRDefault="00992231" w:rsidP="004D61FC">
      <w:p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случае, если в день голосования Вы по уважительной причине будете отсутствовать по месту своего жительства, то Вы можете проголосовать досрочно в помещении избирательного участка по обозначенному выше адресу со 2 сентября  по 12 сентября 2020 года с 16.00 до 20.00, в выходные дни с 10.00 до 14.00. Наш телефон_____________</w:t>
      </w:r>
    </w:p>
    <w:p w:rsidR="00992231" w:rsidRDefault="00992231" w:rsidP="004D61FC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992231" w:rsidRDefault="00992231" w:rsidP="004D61FC">
      <w:pPr>
        <w:spacing w:after="0" w:line="240" w:lineRule="auto"/>
        <w:ind w:left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Участковая избирательная комиссия </w:t>
      </w:r>
    </w:p>
    <w:p w:rsidR="00992231" w:rsidRDefault="00992231" w:rsidP="004D61FC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избирательного участка №_______</w:t>
      </w:r>
    </w:p>
    <w:p w:rsidR="00992231" w:rsidRDefault="00992231" w:rsidP="004D61FC"/>
    <w:p w:rsidR="00992231" w:rsidRPr="00EC29EF" w:rsidRDefault="00992231" w:rsidP="004D61FC">
      <w:pPr>
        <w:spacing w:after="0" w:line="240" w:lineRule="auto"/>
        <w:ind w:left="851"/>
        <w:jc w:val="center"/>
      </w:pPr>
    </w:p>
    <w:sectPr w:rsidR="00992231" w:rsidRPr="00EC29EF" w:rsidSect="00894EE2">
      <w:pgSz w:w="11906" w:h="16838"/>
      <w:pgMar w:top="426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46"/>
    <w:rsid w:val="00095755"/>
    <w:rsid w:val="000D1DFA"/>
    <w:rsid w:val="000E7B38"/>
    <w:rsid w:val="00120A43"/>
    <w:rsid w:val="001A0BC5"/>
    <w:rsid w:val="001B2622"/>
    <w:rsid w:val="00206584"/>
    <w:rsid w:val="002B16C3"/>
    <w:rsid w:val="0031391C"/>
    <w:rsid w:val="00431AB3"/>
    <w:rsid w:val="0043577B"/>
    <w:rsid w:val="004D61FC"/>
    <w:rsid w:val="00501D02"/>
    <w:rsid w:val="006D45B1"/>
    <w:rsid w:val="008536EC"/>
    <w:rsid w:val="00894EE2"/>
    <w:rsid w:val="00897221"/>
    <w:rsid w:val="008A63BC"/>
    <w:rsid w:val="009143D7"/>
    <w:rsid w:val="0092531D"/>
    <w:rsid w:val="00951D7C"/>
    <w:rsid w:val="009858B2"/>
    <w:rsid w:val="00987C1B"/>
    <w:rsid w:val="00992231"/>
    <w:rsid w:val="009E1BD8"/>
    <w:rsid w:val="00A2323B"/>
    <w:rsid w:val="00A96676"/>
    <w:rsid w:val="00B2797D"/>
    <w:rsid w:val="00BF560F"/>
    <w:rsid w:val="00C34046"/>
    <w:rsid w:val="00C35C33"/>
    <w:rsid w:val="00DB1099"/>
    <w:rsid w:val="00EC29EF"/>
    <w:rsid w:val="00ED76FA"/>
    <w:rsid w:val="00F31EAC"/>
    <w:rsid w:val="00F7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E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238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apmx-XXTYYY</cp:lastModifiedBy>
  <cp:revision>19</cp:revision>
  <cp:lastPrinted>2020-08-11T03:15:00Z</cp:lastPrinted>
  <dcterms:created xsi:type="dcterms:W3CDTF">2019-04-24T06:36:00Z</dcterms:created>
  <dcterms:modified xsi:type="dcterms:W3CDTF">2020-08-12T05:22:00Z</dcterms:modified>
</cp:coreProperties>
</file>