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60" w:rsidRPr="000F0DB1" w:rsidRDefault="002E0160" w:rsidP="000F0DB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1E0"/>
      </w:tblPr>
      <w:tblGrid>
        <w:gridCol w:w="2711"/>
        <w:gridCol w:w="7036"/>
      </w:tblGrid>
      <w:tr w:rsidR="002E0160" w:rsidRPr="00D7219B" w:rsidTr="00195A5C">
        <w:trPr>
          <w:trHeight w:val="1474"/>
        </w:trPr>
        <w:tc>
          <w:tcPr>
            <w:tcW w:w="2711" w:type="dxa"/>
          </w:tcPr>
          <w:p w:rsidR="002E0160" w:rsidRPr="000F0DB1" w:rsidRDefault="002E0160" w:rsidP="000F0DB1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36" w:type="dxa"/>
          </w:tcPr>
          <w:p w:rsidR="002E0160" w:rsidRPr="000F0DB1" w:rsidRDefault="002E0160" w:rsidP="000F0DB1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0F0DB1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Приложение</w:t>
            </w:r>
          </w:p>
          <w:p w:rsidR="002E0160" w:rsidRPr="000F0DB1" w:rsidRDefault="002E0160" w:rsidP="000F0DB1">
            <w:pPr>
              <w:spacing w:after="0" w:line="240" w:lineRule="auto"/>
              <w:jc w:val="right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0F0DB1">
              <w:rPr>
                <w:rFonts w:ascii="Times New Roman" w:hAnsi="Times New Roman"/>
                <w:iCs/>
                <w:sz w:val="24"/>
                <w:szCs w:val="24"/>
              </w:rPr>
              <w:t xml:space="preserve">к решению </w:t>
            </w:r>
            <w:r w:rsidRPr="000F0DB1">
              <w:rPr>
                <w:rFonts w:ascii="Times New Roman" w:hAnsi="Times New Roman"/>
                <w:sz w:val="24"/>
                <w:szCs w:val="24"/>
              </w:rPr>
              <w:t xml:space="preserve">территориальной избирательной </w:t>
            </w:r>
          </w:p>
          <w:p w:rsidR="002E0160" w:rsidRPr="000F0DB1" w:rsidRDefault="002E0160" w:rsidP="000F0DB1">
            <w:pPr>
              <w:spacing w:after="0" w:line="240" w:lineRule="auto"/>
              <w:jc w:val="right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0F0DB1">
              <w:rPr>
                <w:rFonts w:ascii="Times New Roman" w:hAnsi="Times New Roman"/>
                <w:sz w:val="24"/>
                <w:szCs w:val="24"/>
              </w:rPr>
              <w:t xml:space="preserve">комиссии городского округа город Салават </w:t>
            </w:r>
          </w:p>
          <w:p w:rsidR="002E0160" w:rsidRPr="000F0DB1" w:rsidRDefault="002E0160" w:rsidP="000F0DB1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0F0DB1">
              <w:rPr>
                <w:rFonts w:ascii="Times New Roman" w:hAnsi="Times New Roman"/>
                <w:sz w:val="24"/>
                <w:szCs w:val="24"/>
              </w:rPr>
              <w:t xml:space="preserve">                                   Республики Башкортостан</w:t>
            </w:r>
          </w:p>
          <w:p w:rsidR="002E0160" w:rsidRPr="000F0DB1" w:rsidRDefault="002E0160" w:rsidP="000F0DB1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0F0DB1">
              <w:rPr>
                <w:rFonts w:ascii="Times New Roman" w:hAnsi="Times New Roman"/>
                <w:i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от 15 июня 2020 года № 18/2</w:t>
            </w:r>
          </w:p>
          <w:p w:rsidR="002E0160" w:rsidRPr="000F0DB1" w:rsidRDefault="002E0160" w:rsidP="000F0DB1">
            <w:pPr>
              <w:spacing w:after="0" w:line="240" w:lineRule="auto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2E0160" w:rsidRPr="000F0DB1" w:rsidRDefault="002E0160" w:rsidP="000F0DB1">
      <w:pPr>
        <w:tabs>
          <w:tab w:val="left" w:pos="16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0160" w:rsidRDefault="002E0160" w:rsidP="000F0DB1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160" w:rsidRPr="000F0DB1" w:rsidRDefault="002E0160" w:rsidP="000F0DB1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F0DB1">
        <w:rPr>
          <w:rFonts w:ascii="Times New Roman" w:hAnsi="Times New Roman"/>
          <w:sz w:val="28"/>
          <w:szCs w:val="28"/>
        </w:rPr>
        <w:t xml:space="preserve">Список </w:t>
      </w:r>
    </w:p>
    <w:p w:rsidR="002E0160" w:rsidRPr="000F0DB1" w:rsidRDefault="002E0160" w:rsidP="000F0DB1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0DB1">
        <w:rPr>
          <w:rFonts w:ascii="Times New Roman" w:hAnsi="Times New Roman"/>
          <w:sz w:val="28"/>
          <w:szCs w:val="28"/>
        </w:rPr>
        <w:t xml:space="preserve">кандидатур, предложенных для исключения из резерва составов участковых избирательных комиссий городского округа город Салават </w:t>
      </w:r>
    </w:p>
    <w:p w:rsidR="002E0160" w:rsidRPr="000F0DB1" w:rsidRDefault="002E0160" w:rsidP="000F0DB1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0DB1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2E0160" w:rsidRPr="000F0DB1" w:rsidRDefault="002E0160" w:rsidP="000F0DB1">
      <w:pPr>
        <w:tabs>
          <w:tab w:val="left" w:pos="16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49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4320"/>
        <w:gridCol w:w="3294"/>
        <w:gridCol w:w="2160"/>
      </w:tblGrid>
      <w:tr w:rsidR="002E0160" w:rsidRPr="00D7219B" w:rsidTr="00F30547">
        <w:tc>
          <w:tcPr>
            <w:tcW w:w="720" w:type="dxa"/>
            <w:vAlign w:val="center"/>
          </w:tcPr>
          <w:p w:rsidR="002E0160" w:rsidRPr="000F0DB1" w:rsidRDefault="002E0160" w:rsidP="0018528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DB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20" w:type="dxa"/>
            <w:vAlign w:val="center"/>
          </w:tcPr>
          <w:p w:rsidR="002E0160" w:rsidRPr="000F0DB1" w:rsidRDefault="002E0160" w:rsidP="0018528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DB1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294" w:type="dxa"/>
            <w:vAlign w:val="center"/>
          </w:tcPr>
          <w:p w:rsidR="002E0160" w:rsidRPr="000F0DB1" w:rsidRDefault="002E0160" w:rsidP="0018528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DB1">
              <w:rPr>
                <w:rFonts w:ascii="Times New Roman" w:hAnsi="Times New Roman"/>
                <w:sz w:val="28"/>
                <w:szCs w:val="28"/>
              </w:rPr>
              <w:t>Кем предложен</w:t>
            </w:r>
          </w:p>
        </w:tc>
        <w:tc>
          <w:tcPr>
            <w:tcW w:w="2160" w:type="dxa"/>
            <w:vAlign w:val="center"/>
          </w:tcPr>
          <w:p w:rsidR="002E0160" w:rsidRPr="000F0DB1" w:rsidRDefault="002E0160" w:rsidP="0018528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DB1">
              <w:rPr>
                <w:rFonts w:ascii="Times New Roman" w:hAnsi="Times New Roman"/>
                <w:sz w:val="28"/>
                <w:szCs w:val="28"/>
              </w:rPr>
              <w:t>№ избирательного участка</w:t>
            </w:r>
          </w:p>
        </w:tc>
      </w:tr>
      <w:tr w:rsidR="002E0160" w:rsidRPr="005C59AF" w:rsidTr="00F30547">
        <w:tc>
          <w:tcPr>
            <w:tcW w:w="720" w:type="dxa"/>
            <w:vAlign w:val="center"/>
          </w:tcPr>
          <w:p w:rsidR="002E0160" w:rsidRPr="005C59AF" w:rsidRDefault="002E0160" w:rsidP="0018528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  <w:vAlign w:val="center"/>
          </w:tcPr>
          <w:p w:rsidR="002E0160" w:rsidRPr="000C6CE5" w:rsidRDefault="002E0160" w:rsidP="000C6CE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CE5">
              <w:rPr>
                <w:rFonts w:ascii="Times New Roman" w:hAnsi="Times New Roman"/>
                <w:sz w:val="28"/>
                <w:szCs w:val="28"/>
              </w:rPr>
              <w:t>Колесникова Ольга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6CE5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3294" w:type="dxa"/>
          </w:tcPr>
          <w:p w:rsidR="002E0160" w:rsidRDefault="002E0160" w:rsidP="00185289">
            <w:pPr>
              <w:spacing w:after="0" w:line="240" w:lineRule="auto"/>
              <w:jc w:val="center"/>
            </w:pPr>
            <w:r w:rsidRPr="00A21DB8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60" w:type="dxa"/>
            <w:vAlign w:val="center"/>
          </w:tcPr>
          <w:p w:rsidR="002E0160" w:rsidRPr="005C59AF" w:rsidRDefault="002E0160" w:rsidP="0018528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</w:t>
            </w:r>
          </w:p>
        </w:tc>
      </w:tr>
      <w:tr w:rsidR="002E0160" w:rsidRPr="005C59AF" w:rsidTr="00F30547">
        <w:tc>
          <w:tcPr>
            <w:tcW w:w="720" w:type="dxa"/>
            <w:vAlign w:val="center"/>
          </w:tcPr>
          <w:p w:rsidR="002E0160" w:rsidRDefault="002E0160" w:rsidP="0018528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  <w:vAlign w:val="center"/>
          </w:tcPr>
          <w:p w:rsidR="002E0160" w:rsidRPr="000C6CE5" w:rsidRDefault="002E0160" w:rsidP="000C6CE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Смирнова Валентина Петровна </w:t>
            </w:r>
          </w:p>
        </w:tc>
        <w:tc>
          <w:tcPr>
            <w:tcW w:w="3294" w:type="dxa"/>
          </w:tcPr>
          <w:p w:rsidR="002E0160" w:rsidRPr="00A21DB8" w:rsidRDefault="002E0160" w:rsidP="001852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Политической партией </w:t>
            </w:r>
            <w:r w:rsidRPr="00F30547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Либерально – демократическая партия России</w:t>
            </w:r>
          </w:p>
        </w:tc>
        <w:tc>
          <w:tcPr>
            <w:tcW w:w="2160" w:type="dxa"/>
            <w:vAlign w:val="center"/>
          </w:tcPr>
          <w:p w:rsidR="002E0160" w:rsidRDefault="002E0160" w:rsidP="0018528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</w:t>
            </w:r>
          </w:p>
        </w:tc>
      </w:tr>
    </w:tbl>
    <w:p w:rsidR="002E0160" w:rsidRPr="000F0DB1" w:rsidRDefault="002E0160" w:rsidP="000F0DB1"/>
    <w:p w:rsidR="002E0160" w:rsidRDefault="002E0160"/>
    <w:sectPr w:rsidR="002E0160" w:rsidSect="000F0DB1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210"/>
    <w:rsid w:val="000467DB"/>
    <w:rsid w:val="000735DE"/>
    <w:rsid w:val="000C6CE5"/>
    <w:rsid w:val="000F0DB1"/>
    <w:rsid w:val="000F1F95"/>
    <w:rsid w:val="000F4A4C"/>
    <w:rsid w:val="000F5241"/>
    <w:rsid w:val="001058CD"/>
    <w:rsid w:val="0014081D"/>
    <w:rsid w:val="00166F90"/>
    <w:rsid w:val="00185289"/>
    <w:rsid w:val="00195A5C"/>
    <w:rsid w:val="002E0160"/>
    <w:rsid w:val="0031037D"/>
    <w:rsid w:val="00390DE4"/>
    <w:rsid w:val="0044338A"/>
    <w:rsid w:val="00581305"/>
    <w:rsid w:val="005C59AF"/>
    <w:rsid w:val="005E6BBF"/>
    <w:rsid w:val="0064139F"/>
    <w:rsid w:val="006648F5"/>
    <w:rsid w:val="006802E0"/>
    <w:rsid w:val="006C3BC5"/>
    <w:rsid w:val="007A24F9"/>
    <w:rsid w:val="00821D1B"/>
    <w:rsid w:val="00880160"/>
    <w:rsid w:val="00893C52"/>
    <w:rsid w:val="008A58EB"/>
    <w:rsid w:val="009527B4"/>
    <w:rsid w:val="00A21DB8"/>
    <w:rsid w:val="00A24D21"/>
    <w:rsid w:val="00AB2F1A"/>
    <w:rsid w:val="00B37FC2"/>
    <w:rsid w:val="00B909C1"/>
    <w:rsid w:val="00BB7C08"/>
    <w:rsid w:val="00C96210"/>
    <w:rsid w:val="00CA5FC6"/>
    <w:rsid w:val="00D16920"/>
    <w:rsid w:val="00D7219B"/>
    <w:rsid w:val="00DD73AE"/>
    <w:rsid w:val="00E76A87"/>
    <w:rsid w:val="00ED4E45"/>
    <w:rsid w:val="00EE6050"/>
    <w:rsid w:val="00EF1F7F"/>
    <w:rsid w:val="00F3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</TotalTime>
  <Pages>1</Pages>
  <Words>99</Words>
  <Characters>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Приложение</dc:title>
  <dc:subject/>
  <dc:creator>User</dc:creator>
  <cp:keywords/>
  <dc:description/>
  <cp:lastModifiedBy>apmx-XXTYYY</cp:lastModifiedBy>
  <cp:revision>8</cp:revision>
  <cp:lastPrinted>2020-06-16T06:47:00Z</cp:lastPrinted>
  <dcterms:created xsi:type="dcterms:W3CDTF">2020-06-05T10:05:00Z</dcterms:created>
  <dcterms:modified xsi:type="dcterms:W3CDTF">2020-06-16T07:15:00Z</dcterms:modified>
</cp:coreProperties>
</file>