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7DB" w:rsidRPr="000F0DB1" w:rsidRDefault="000467DB" w:rsidP="000F0DB1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tbl>
      <w:tblPr>
        <w:tblW w:w="9747" w:type="dxa"/>
        <w:tblLook w:val="01E0"/>
      </w:tblPr>
      <w:tblGrid>
        <w:gridCol w:w="2711"/>
        <w:gridCol w:w="7036"/>
      </w:tblGrid>
      <w:tr w:rsidR="000467DB" w:rsidRPr="00D7219B" w:rsidTr="00195A5C">
        <w:trPr>
          <w:trHeight w:val="1474"/>
        </w:trPr>
        <w:tc>
          <w:tcPr>
            <w:tcW w:w="2711" w:type="dxa"/>
          </w:tcPr>
          <w:p w:rsidR="000467DB" w:rsidRPr="000F0DB1" w:rsidRDefault="000467DB" w:rsidP="000F0DB1">
            <w:pPr>
              <w:spacing w:after="0" w:line="240" w:lineRule="auto"/>
              <w:jc w:val="center"/>
              <w:outlineLvl w:val="7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036" w:type="dxa"/>
          </w:tcPr>
          <w:p w:rsidR="000467DB" w:rsidRPr="000F0DB1" w:rsidRDefault="000467DB" w:rsidP="000F0DB1">
            <w:pPr>
              <w:spacing w:after="0" w:line="240" w:lineRule="auto"/>
              <w:jc w:val="center"/>
              <w:outlineLvl w:val="7"/>
              <w:rPr>
                <w:rFonts w:ascii="Times New Roman" w:hAnsi="Times New Roman"/>
                <w:iCs/>
                <w:sz w:val="24"/>
                <w:szCs w:val="24"/>
              </w:rPr>
            </w:pPr>
            <w:r w:rsidRPr="000F0DB1">
              <w:rPr>
                <w:rFonts w:ascii="Times New Roman" w:hAnsi="Times New Roman"/>
                <w:iCs/>
                <w:sz w:val="24"/>
                <w:szCs w:val="24"/>
              </w:rPr>
              <w:t xml:space="preserve">                                      Приложение</w:t>
            </w:r>
          </w:p>
          <w:p w:rsidR="000467DB" w:rsidRPr="000F0DB1" w:rsidRDefault="000467DB" w:rsidP="000F0DB1">
            <w:pPr>
              <w:spacing w:after="0" w:line="240" w:lineRule="auto"/>
              <w:jc w:val="right"/>
              <w:outlineLvl w:val="7"/>
              <w:rPr>
                <w:rFonts w:ascii="Times New Roman" w:hAnsi="Times New Roman"/>
                <w:sz w:val="24"/>
                <w:szCs w:val="24"/>
              </w:rPr>
            </w:pPr>
            <w:r w:rsidRPr="000F0DB1">
              <w:rPr>
                <w:rFonts w:ascii="Times New Roman" w:hAnsi="Times New Roman"/>
                <w:iCs/>
                <w:sz w:val="24"/>
                <w:szCs w:val="24"/>
              </w:rPr>
              <w:t xml:space="preserve">к решению </w:t>
            </w:r>
            <w:r w:rsidRPr="000F0DB1">
              <w:rPr>
                <w:rFonts w:ascii="Times New Roman" w:hAnsi="Times New Roman"/>
                <w:sz w:val="24"/>
                <w:szCs w:val="24"/>
              </w:rPr>
              <w:t xml:space="preserve">территориальной избирательной </w:t>
            </w:r>
          </w:p>
          <w:p w:rsidR="000467DB" w:rsidRPr="000F0DB1" w:rsidRDefault="000467DB" w:rsidP="000F0DB1">
            <w:pPr>
              <w:spacing w:after="0" w:line="240" w:lineRule="auto"/>
              <w:jc w:val="right"/>
              <w:outlineLvl w:val="7"/>
              <w:rPr>
                <w:rFonts w:ascii="Times New Roman" w:hAnsi="Times New Roman"/>
                <w:sz w:val="24"/>
                <w:szCs w:val="24"/>
              </w:rPr>
            </w:pPr>
            <w:r w:rsidRPr="000F0DB1">
              <w:rPr>
                <w:rFonts w:ascii="Times New Roman" w:hAnsi="Times New Roman"/>
                <w:sz w:val="24"/>
                <w:szCs w:val="24"/>
              </w:rPr>
              <w:t xml:space="preserve">комиссии городского округа город Салават </w:t>
            </w:r>
          </w:p>
          <w:p w:rsidR="000467DB" w:rsidRPr="000F0DB1" w:rsidRDefault="000467DB" w:rsidP="000F0DB1">
            <w:pPr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24"/>
                <w:szCs w:val="24"/>
              </w:rPr>
            </w:pPr>
            <w:r w:rsidRPr="000F0DB1">
              <w:rPr>
                <w:rFonts w:ascii="Times New Roman" w:hAnsi="Times New Roman"/>
                <w:sz w:val="24"/>
                <w:szCs w:val="24"/>
              </w:rPr>
              <w:t xml:space="preserve">                                   Республики Башкортостан</w:t>
            </w:r>
          </w:p>
          <w:p w:rsidR="000467DB" w:rsidRPr="000F0DB1" w:rsidRDefault="000467DB" w:rsidP="000F0DB1">
            <w:pPr>
              <w:spacing w:after="0" w:line="240" w:lineRule="auto"/>
              <w:jc w:val="center"/>
              <w:outlineLvl w:val="7"/>
              <w:rPr>
                <w:rFonts w:ascii="Times New Roman" w:hAnsi="Times New Roman"/>
                <w:iCs/>
                <w:sz w:val="24"/>
                <w:szCs w:val="24"/>
              </w:rPr>
            </w:pPr>
            <w:r w:rsidRPr="000F0DB1">
              <w:rPr>
                <w:rFonts w:ascii="Times New Roman" w:hAnsi="Times New Roman"/>
                <w:iCs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                          от 14 июня 2020 года № 17/2</w:t>
            </w:r>
          </w:p>
          <w:p w:rsidR="000467DB" w:rsidRPr="000F0DB1" w:rsidRDefault="000467DB" w:rsidP="000F0DB1">
            <w:pPr>
              <w:spacing w:after="0" w:line="240" w:lineRule="auto"/>
              <w:outlineLvl w:val="7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0467DB" w:rsidRPr="000F0DB1" w:rsidRDefault="000467DB" w:rsidP="000F0DB1">
      <w:pPr>
        <w:tabs>
          <w:tab w:val="left" w:pos="163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467DB" w:rsidRDefault="000467DB" w:rsidP="000F0DB1">
      <w:pPr>
        <w:tabs>
          <w:tab w:val="left" w:pos="163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467DB" w:rsidRPr="000F0DB1" w:rsidRDefault="000467DB" w:rsidP="000F0DB1">
      <w:pPr>
        <w:tabs>
          <w:tab w:val="left" w:pos="163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0F0DB1">
        <w:rPr>
          <w:rFonts w:ascii="Times New Roman" w:hAnsi="Times New Roman"/>
          <w:sz w:val="28"/>
          <w:szCs w:val="28"/>
        </w:rPr>
        <w:t xml:space="preserve">Список </w:t>
      </w:r>
    </w:p>
    <w:p w:rsidR="000467DB" w:rsidRPr="000F0DB1" w:rsidRDefault="000467DB" w:rsidP="000F0DB1">
      <w:pPr>
        <w:tabs>
          <w:tab w:val="left" w:pos="163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F0DB1">
        <w:rPr>
          <w:rFonts w:ascii="Times New Roman" w:hAnsi="Times New Roman"/>
          <w:sz w:val="28"/>
          <w:szCs w:val="28"/>
        </w:rPr>
        <w:t xml:space="preserve">кандидатур, предложенных для исключения из резерва составов участковых избирательных комиссий городского округа город Салават </w:t>
      </w:r>
    </w:p>
    <w:p w:rsidR="000467DB" w:rsidRPr="000F0DB1" w:rsidRDefault="000467DB" w:rsidP="000F0DB1">
      <w:pPr>
        <w:tabs>
          <w:tab w:val="left" w:pos="163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F0DB1">
        <w:rPr>
          <w:rFonts w:ascii="Times New Roman" w:hAnsi="Times New Roman"/>
          <w:sz w:val="28"/>
          <w:szCs w:val="28"/>
        </w:rPr>
        <w:t xml:space="preserve">Республики Башкортостан </w:t>
      </w:r>
    </w:p>
    <w:p w:rsidR="000467DB" w:rsidRPr="000F0DB1" w:rsidRDefault="000467DB" w:rsidP="000F0DB1">
      <w:pPr>
        <w:tabs>
          <w:tab w:val="left" w:pos="163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49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20"/>
        <w:gridCol w:w="4320"/>
        <w:gridCol w:w="3294"/>
        <w:gridCol w:w="2160"/>
      </w:tblGrid>
      <w:tr w:rsidR="000467DB" w:rsidRPr="00D7219B" w:rsidTr="00F30547">
        <w:tc>
          <w:tcPr>
            <w:tcW w:w="720" w:type="dxa"/>
            <w:vAlign w:val="center"/>
          </w:tcPr>
          <w:p w:rsidR="000467DB" w:rsidRPr="000F0DB1" w:rsidRDefault="000467DB" w:rsidP="0018528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0DB1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320" w:type="dxa"/>
            <w:vAlign w:val="center"/>
          </w:tcPr>
          <w:p w:rsidR="000467DB" w:rsidRPr="000F0DB1" w:rsidRDefault="000467DB" w:rsidP="0018528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0DB1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294" w:type="dxa"/>
            <w:vAlign w:val="center"/>
          </w:tcPr>
          <w:p w:rsidR="000467DB" w:rsidRPr="000F0DB1" w:rsidRDefault="000467DB" w:rsidP="0018528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0DB1">
              <w:rPr>
                <w:rFonts w:ascii="Times New Roman" w:hAnsi="Times New Roman"/>
                <w:sz w:val="28"/>
                <w:szCs w:val="28"/>
              </w:rPr>
              <w:t>Кем предложен</w:t>
            </w:r>
          </w:p>
        </w:tc>
        <w:tc>
          <w:tcPr>
            <w:tcW w:w="2160" w:type="dxa"/>
            <w:vAlign w:val="center"/>
          </w:tcPr>
          <w:p w:rsidR="000467DB" w:rsidRPr="000F0DB1" w:rsidRDefault="000467DB" w:rsidP="0018528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0DB1">
              <w:rPr>
                <w:rFonts w:ascii="Times New Roman" w:hAnsi="Times New Roman"/>
                <w:sz w:val="28"/>
                <w:szCs w:val="28"/>
              </w:rPr>
              <w:t>№ избирательного участка</w:t>
            </w:r>
          </w:p>
        </w:tc>
      </w:tr>
      <w:tr w:rsidR="000467DB" w:rsidRPr="005C59AF" w:rsidTr="00F30547">
        <w:tc>
          <w:tcPr>
            <w:tcW w:w="720" w:type="dxa"/>
            <w:vAlign w:val="center"/>
          </w:tcPr>
          <w:p w:rsidR="000467DB" w:rsidRPr="005C59AF" w:rsidRDefault="000467DB" w:rsidP="0018528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9A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20" w:type="dxa"/>
            <w:vAlign w:val="center"/>
          </w:tcPr>
          <w:p w:rsidR="000467DB" w:rsidRPr="005C59AF" w:rsidRDefault="000467DB" w:rsidP="001852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59AF">
              <w:rPr>
                <w:rFonts w:ascii="Times New Roman" w:hAnsi="Times New Roman"/>
                <w:sz w:val="28"/>
                <w:szCs w:val="28"/>
              </w:rPr>
              <w:t>Закутина Кристина Евгеньевна</w:t>
            </w:r>
          </w:p>
        </w:tc>
        <w:tc>
          <w:tcPr>
            <w:tcW w:w="3294" w:type="dxa"/>
            <w:vMerge w:val="restart"/>
            <w:vAlign w:val="center"/>
          </w:tcPr>
          <w:p w:rsidR="000467DB" w:rsidRPr="005C59AF" w:rsidRDefault="000467DB" w:rsidP="0018528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Политической партией «</w:t>
            </w:r>
            <w:r w:rsidRPr="00F30547">
              <w:rPr>
                <w:rFonts w:ascii="Times New Roman" w:hAnsi="Times New Roman"/>
                <w:b/>
                <w:caps/>
                <w:sz w:val="24"/>
                <w:szCs w:val="24"/>
              </w:rPr>
              <w:t>КОММУнистическая партия Российской Федерации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5C59A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  <w:vAlign w:val="center"/>
          </w:tcPr>
          <w:p w:rsidR="000467DB" w:rsidRPr="005C59AF" w:rsidRDefault="000467DB" w:rsidP="0018528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9AF">
              <w:rPr>
                <w:rFonts w:ascii="Times New Roman" w:hAnsi="Times New Roman"/>
                <w:sz w:val="28"/>
                <w:szCs w:val="28"/>
              </w:rPr>
              <w:t>560</w:t>
            </w:r>
          </w:p>
        </w:tc>
      </w:tr>
      <w:tr w:rsidR="000467DB" w:rsidRPr="005C59AF" w:rsidTr="00F30547">
        <w:trPr>
          <w:trHeight w:val="295"/>
        </w:trPr>
        <w:tc>
          <w:tcPr>
            <w:tcW w:w="720" w:type="dxa"/>
            <w:vAlign w:val="center"/>
          </w:tcPr>
          <w:p w:rsidR="000467DB" w:rsidRPr="005C59AF" w:rsidRDefault="000467DB" w:rsidP="0018528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9A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20" w:type="dxa"/>
            <w:vAlign w:val="center"/>
          </w:tcPr>
          <w:p w:rsidR="000467DB" w:rsidRPr="005C59AF" w:rsidRDefault="000467DB" w:rsidP="001852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59AF">
              <w:rPr>
                <w:rFonts w:ascii="Times New Roman" w:hAnsi="Times New Roman"/>
                <w:sz w:val="28"/>
                <w:szCs w:val="28"/>
              </w:rPr>
              <w:t>Акулова Валерия Анатольевна</w:t>
            </w:r>
          </w:p>
        </w:tc>
        <w:tc>
          <w:tcPr>
            <w:tcW w:w="3294" w:type="dxa"/>
            <w:vMerge/>
            <w:vAlign w:val="center"/>
          </w:tcPr>
          <w:p w:rsidR="000467DB" w:rsidRPr="005C59AF" w:rsidRDefault="000467DB" w:rsidP="0018528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0467DB" w:rsidRPr="005C59AF" w:rsidRDefault="000467DB" w:rsidP="0018528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9AF">
              <w:rPr>
                <w:rFonts w:ascii="Times New Roman" w:hAnsi="Times New Roman"/>
                <w:sz w:val="28"/>
                <w:szCs w:val="28"/>
              </w:rPr>
              <w:t>594</w:t>
            </w:r>
          </w:p>
        </w:tc>
      </w:tr>
      <w:tr w:rsidR="000467DB" w:rsidRPr="005C59AF" w:rsidTr="00F30547">
        <w:trPr>
          <w:trHeight w:val="345"/>
        </w:trPr>
        <w:tc>
          <w:tcPr>
            <w:tcW w:w="720" w:type="dxa"/>
            <w:vAlign w:val="center"/>
          </w:tcPr>
          <w:p w:rsidR="000467DB" w:rsidRPr="005C59AF" w:rsidRDefault="000467DB" w:rsidP="0018528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320" w:type="dxa"/>
            <w:vAlign w:val="center"/>
          </w:tcPr>
          <w:p w:rsidR="000467DB" w:rsidRPr="005C59AF" w:rsidRDefault="000467DB" w:rsidP="001852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Алексеева Яна Алексеевна</w:t>
            </w:r>
          </w:p>
        </w:tc>
        <w:tc>
          <w:tcPr>
            <w:tcW w:w="3294" w:type="dxa"/>
            <w:vMerge/>
            <w:vAlign w:val="center"/>
          </w:tcPr>
          <w:p w:rsidR="000467DB" w:rsidRPr="005C59AF" w:rsidRDefault="000467DB" w:rsidP="0018528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0467DB" w:rsidRPr="005C59AF" w:rsidRDefault="000467DB" w:rsidP="0018528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561</w:t>
            </w:r>
          </w:p>
        </w:tc>
      </w:tr>
      <w:tr w:rsidR="000467DB" w:rsidRPr="005C59AF" w:rsidTr="00F30547">
        <w:trPr>
          <w:trHeight w:val="353"/>
        </w:trPr>
        <w:tc>
          <w:tcPr>
            <w:tcW w:w="720" w:type="dxa"/>
            <w:vAlign w:val="center"/>
          </w:tcPr>
          <w:p w:rsidR="000467DB" w:rsidRDefault="000467DB" w:rsidP="0018528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320" w:type="dxa"/>
            <w:vAlign w:val="center"/>
          </w:tcPr>
          <w:p w:rsidR="000467DB" w:rsidRDefault="000467DB" w:rsidP="001852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Коротенко Татьяна Юрьевна</w:t>
            </w:r>
          </w:p>
        </w:tc>
        <w:tc>
          <w:tcPr>
            <w:tcW w:w="3294" w:type="dxa"/>
            <w:vMerge/>
            <w:vAlign w:val="center"/>
          </w:tcPr>
          <w:p w:rsidR="000467DB" w:rsidRPr="005C59AF" w:rsidRDefault="000467DB" w:rsidP="0018528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0467DB" w:rsidRPr="005C59AF" w:rsidRDefault="000467DB" w:rsidP="0018528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585</w:t>
            </w:r>
          </w:p>
        </w:tc>
      </w:tr>
      <w:tr w:rsidR="000467DB" w:rsidRPr="005C59AF" w:rsidTr="00F30547">
        <w:trPr>
          <w:trHeight w:val="505"/>
        </w:trPr>
        <w:tc>
          <w:tcPr>
            <w:tcW w:w="720" w:type="dxa"/>
            <w:vAlign w:val="center"/>
          </w:tcPr>
          <w:p w:rsidR="000467DB" w:rsidRDefault="000467DB" w:rsidP="0018528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320" w:type="dxa"/>
            <w:vAlign w:val="center"/>
          </w:tcPr>
          <w:p w:rsidR="000467DB" w:rsidRDefault="000467DB" w:rsidP="001852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Даргоева Гульнара Табрисовна</w:t>
            </w:r>
          </w:p>
        </w:tc>
        <w:tc>
          <w:tcPr>
            <w:tcW w:w="3294" w:type="dxa"/>
            <w:vMerge/>
            <w:vAlign w:val="center"/>
          </w:tcPr>
          <w:p w:rsidR="000467DB" w:rsidRPr="005C59AF" w:rsidRDefault="000467DB" w:rsidP="0018528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0467DB" w:rsidRDefault="000467DB" w:rsidP="0018528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599</w:t>
            </w:r>
          </w:p>
        </w:tc>
      </w:tr>
      <w:tr w:rsidR="000467DB" w:rsidRPr="005C59AF" w:rsidTr="00F30547">
        <w:tc>
          <w:tcPr>
            <w:tcW w:w="720" w:type="dxa"/>
            <w:vAlign w:val="center"/>
          </w:tcPr>
          <w:p w:rsidR="000467DB" w:rsidRPr="005C59AF" w:rsidRDefault="000467DB" w:rsidP="0018528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320" w:type="dxa"/>
            <w:vAlign w:val="center"/>
          </w:tcPr>
          <w:p w:rsidR="000467DB" w:rsidRPr="005C59AF" w:rsidRDefault="000467DB" w:rsidP="001852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59AF">
              <w:rPr>
                <w:rFonts w:ascii="Times New Roman" w:hAnsi="Times New Roman"/>
                <w:sz w:val="28"/>
                <w:szCs w:val="28"/>
              </w:rPr>
              <w:t>Туктарова Светлана Анатольевна</w:t>
            </w:r>
          </w:p>
        </w:tc>
        <w:tc>
          <w:tcPr>
            <w:tcW w:w="3294" w:type="dxa"/>
            <w:vMerge w:val="restart"/>
            <w:vAlign w:val="center"/>
          </w:tcPr>
          <w:p w:rsidR="000467DB" w:rsidRPr="005C59AF" w:rsidRDefault="000467DB" w:rsidP="0018528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Политической партией </w:t>
            </w:r>
            <w:r w:rsidRPr="00F30547">
              <w:rPr>
                <w:rFonts w:ascii="Times New Roman" w:hAnsi="Times New Roman"/>
                <w:b/>
                <w:sz w:val="24"/>
                <w:szCs w:val="24"/>
              </w:rPr>
              <w:t>ЛДПР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Либерально – демократическая партия России</w:t>
            </w:r>
          </w:p>
        </w:tc>
        <w:tc>
          <w:tcPr>
            <w:tcW w:w="2160" w:type="dxa"/>
            <w:vAlign w:val="center"/>
          </w:tcPr>
          <w:p w:rsidR="000467DB" w:rsidRPr="005C59AF" w:rsidRDefault="000467DB" w:rsidP="0018528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9AF">
              <w:rPr>
                <w:rFonts w:ascii="Times New Roman" w:hAnsi="Times New Roman"/>
                <w:sz w:val="28"/>
                <w:szCs w:val="28"/>
              </w:rPr>
              <w:t>604</w:t>
            </w:r>
          </w:p>
        </w:tc>
      </w:tr>
      <w:tr w:rsidR="000467DB" w:rsidRPr="005C59AF" w:rsidTr="00F30547">
        <w:tc>
          <w:tcPr>
            <w:tcW w:w="720" w:type="dxa"/>
            <w:vAlign w:val="center"/>
          </w:tcPr>
          <w:p w:rsidR="000467DB" w:rsidRPr="005C59AF" w:rsidRDefault="000467DB" w:rsidP="0018528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320" w:type="dxa"/>
            <w:vAlign w:val="center"/>
          </w:tcPr>
          <w:p w:rsidR="000467DB" w:rsidRPr="005C59AF" w:rsidRDefault="000467DB" w:rsidP="001852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59AF">
              <w:rPr>
                <w:rFonts w:ascii="Times New Roman" w:hAnsi="Times New Roman"/>
                <w:sz w:val="28"/>
                <w:szCs w:val="28"/>
              </w:rPr>
              <w:t>Саитова Ирина Анатольевна</w:t>
            </w:r>
          </w:p>
        </w:tc>
        <w:tc>
          <w:tcPr>
            <w:tcW w:w="3294" w:type="dxa"/>
            <w:vMerge/>
            <w:vAlign w:val="center"/>
          </w:tcPr>
          <w:p w:rsidR="000467DB" w:rsidRPr="005C59AF" w:rsidRDefault="000467DB" w:rsidP="0018528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vAlign w:val="center"/>
          </w:tcPr>
          <w:p w:rsidR="000467DB" w:rsidRPr="005C59AF" w:rsidRDefault="000467DB" w:rsidP="0018528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9AF">
              <w:rPr>
                <w:rFonts w:ascii="Times New Roman" w:hAnsi="Times New Roman"/>
                <w:sz w:val="28"/>
                <w:szCs w:val="28"/>
              </w:rPr>
              <w:t>613</w:t>
            </w:r>
          </w:p>
        </w:tc>
      </w:tr>
      <w:tr w:rsidR="000467DB" w:rsidRPr="005C59AF" w:rsidTr="00F30547">
        <w:tc>
          <w:tcPr>
            <w:tcW w:w="720" w:type="dxa"/>
            <w:vAlign w:val="center"/>
          </w:tcPr>
          <w:p w:rsidR="000467DB" w:rsidRPr="005C59AF" w:rsidRDefault="000467DB" w:rsidP="0018528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320" w:type="dxa"/>
            <w:vAlign w:val="center"/>
          </w:tcPr>
          <w:p w:rsidR="000467DB" w:rsidRPr="005C59AF" w:rsidRDefault="000467DB" w:rsidP="001852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Каргина Виктория Валерьевна</w:t>
            </w:r>
          </w:p>
        </w:tc>
        <w:tc>
          <w:tcPr>
            <w:tcW w:w="3294" w:type="dxa"/>
            <w:vAlign w:val="center"/>
          </w:tcPr>
          <w:p w:rsidR="000467DB" w:rsidRPr="005C59AF" w:rsidRDefault="000467DB" w:rsidP="0018528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1DB8">
              <w:rPr>
                <w:rFonts w:ascii="Times New Roman" w:hAnsi="Times New Roman"/>
                <w:sz w:val="28"/>
                <w:szCs w:val="28"/>
              </w:rPr>
              <w:t>Собранием избирателей по месту работы</w:t>
            </w:r>
          </w:p>
        </w:tc>
        <w:tc>
          <w:tcPr>
            <w:tcW w:w="2160" w:type="dxa"/>
            <w:vAlign w:val="center"/>
          </w:tcPr>
          <w:p w:rsidR="000467DB" w:rsidRPr="005C59AF" w:rsidRDefault="000467DB" w:rsidP="0018528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9AF">
              <w:rPr>
                <w:rFonts w:ascii="Times New Roman" w:hAnsi="Times New Roman"/>
                <w:sz w:val="28"/>
                <w:szCs w:val="28"/>
              </w:rPr>
              <w:t>574</w:t>
            </w:r>
          </w:p>
        </w:tc>
      </w:tr>
      <w:tr w:rsidR="000467DB" w:rsidRPr="005C59AF" w:rsidTr="00F30547">
        <w:tc>
          <w:tcPr>
            <w:tcW w:w="720" w:type="dxa"/>
            <w:vAlign w:val="center"/>
          </w:tcPr>
          <w:p w:rsidR="000467DB" w:rsidRPr="005C59AF" w:rsidRDefault="000467DB" w:rsidP="0018528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320" w:type="dxa"/>
            <w:vAlign w:val="center"/>
          </w:tcPr>
          <w:p w:rsidR="000467DB" w:rsidRPr="005C59AF" w:rsidRDefault="000467DB" w:rsidP="001852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59A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Давыденко Ольга Алексеевна</w:t>
            </w:r>
          </w:p>
        </w:tc>
        <w:tc>
          <w:tcPr>
            <w:tcW w:w="3294" w:type="dxa"/>
          </w:tcPr>
          <w:p w:rsidR="000467DB" w:rsidRDefault="000467DB" w:rsidP="00185289">
            <w:pPr>
              <w:spacing w:after="0" w:line="240" w:lineRule="auto"/>
              <w:jc w:val="center"/>
            </w:pPr>
            <w:r w:rsidRPr="00A21DB8">
              <w:rPr>
                <w:rFonts w:ascii="Times New Roman" w:hAnsi="Times New Roman"/>
                <w:sz w:val="28"/>
                <w:szCs w:val="28"/>
              </w:rPr>
              <w:t>Собранием избирателей по месту работы</w:t>
            </w:r>
          </w:p>
        </w:tc>
        <w:tc>
          <w:tcPr>
            <w:tcW w:w="2160" w:type="dxa"/>
            <w:vAlign w:val="center"/>
          </w:tcPr>
          <w:p w:rsidR="000467DB" w:rsidRPr="005C59AF" w:rsidRDefault="000467DB" w:rsidP="0018528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9AF">
              <w:rPr>
                <w:rFonts w:ascii="Times New Roman" w:hAnsi="Times New Roman"/>
                <w:sz w:val="28"/>
                <w:szCs w:val="28"/>
              </w:rPr>
              <w:t>573</w:t>
            </w:r>
          </w:p>
        </w:tc>
      </w:tr>
      <w:tr w:rsidR="000467DB" w:rsidRPr="005C59AF" w:rsidTr="00F30547">
        <w:tc>
          <w:tcPr>
            <w:tcW w:w="720" w:type="dxa"/>
            <w:vAlign w:val="center"/>
          </w:tcPr>
          <w:p w:rsidR="000467DB" w:rsidRPr="005C59AF" w:rsidRDefault="000467DB" w:rsidP="0018528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320" w:type="dxa"/>
            <w:vAlign w:val="center"/>
          </w:tcPr>
          <w:p w:rsidR="000467DB" w:rsidRPr="005C59AF" w:rsidRDefault="000467DB" w:rsidP="001852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C59A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Гридина Эльвира Галимьяновна </w:t>
            </w:r>
          </w:p>
        </w:tc>
        <w:tc>
          <w:tcPr>
            <w:tcW w:w="3294" w:type="dxa"/>
          </w:tcPr>
          <w:p w:rsidR="000467DB" w:rsidRDefault="000467DB" w:rsidP="00185289">
            <w:pPr>
              <w:spacing w:after="0" w:line="240" w:lineRule="auto"/>
              <w:jc w:val="center"/>
            </w:pPr>
            <w:r w:rsidRPr="00A21DB8">
              <w:rPr>
                <w:rFonts w:ascii="Times New Roman" w:hAnsi="Times New Roman"/>
                <w:sz w:val="28"/>
                <w:szCs w:val="28"/>
              </w:rPr>
              <w:t>Собранием избирателей по месту работы</w:t>
            </w:r>
          </w:p>
        </w:tc>
        <w:tc>
          <w:tcPr>
            <w:tcW w:w="2160" w:type="dxa"/>
            <w:vAlign w:val="center"/>
          </w:tcPr>
          <w:p w:rsidR="000467DB" w:rsidRPr="005C59AF" w:rsidRDefault="000467DB" w:rsidP="0018528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613</w:t>
            </w:r>
          </w:p>
        </w:tc>
      </w:tr>
    </w:tbl>
    <w:p w:rsidR="000467DB" w:rsidRPr="000F0DB1" w:rsidRDefault="000467DB" w:rsidP="000F0DB1"/>
    <w:p w:rsidR="000467DB" w:rsidRDefault="000467DB"/>
    <w:sectPr w:rsidR="000467DB" w:rsidSect="000F0DB1">
      <w:pgSz w:w="11906" w:h="16838"/>
      <w:pgMar w:top="567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6210"/>
    <w:rsid w:val="000467DB"/>
    <w:rsid w:val="000735DE"/>
    <w:rsid w:val="000F0DB1"/>
    <w:rsid w:val="000F1F95"/>
    <w:rsid w:val="000F5241"/>
    <w:rsid w:val="001058CD"/>
    <w:rsid w:val="0014081D"/>
    <w:rsid w:val="00166F90"/>
    <w:rsid w:val="00185289"/>
    <w:rsid w:val="00195A5C"/>
    <w:rsid w:val="0031037D"/>
    <w:rsid w:val="00390DE4"/>
    <w:rsid w:val="0044338A"/>
    <w:rsid w:val="00581305"/>
    <w:rsid w:val="005C59AF"/>
    <w:rsid w:val="0064139F"/>
    <w:rsid w:val="006648F5"/>
    <w:rsid w:val="006802E0"/>
    <w:rsid w:val="006C3BC5"/>
    <w:rsid w:val="00821D1B"/>
    <w:rsid w:val="00880160"/>
    <w:rsid w:val="008A58EB"/>
    <w:rsid w:val="009527B4"/>
    <w:rsid w:val="00A21DB8"/>
    <w:rsid w:val="00A24D21"/>
    <w:rsid w:val="00B37FC2"/>
    <w:rsid w:val="00B909C1"/>
    <w:rsid w:val="00BB7C08"/>
    <w:rsid w:val="00C96210"/>
    <w:rsid w:val="00CA5FC6"/>
    <w:rsid w:val="00D16920"/>
    <w:rsid w:val="00D7219B"/>
    <w:rsid w:val="00ED4E45"/>
    <w:rsid w:val="00EE6050"/>
    <w:rsid w:val="00EF1F7F"/>
    <w:rsid w:val="00F30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8E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179</TotalTime>
  <Pages>1</Pages>
  <Words>164</Words>
  <Characters>935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Приложение</dc:title>
  <dc:subject/>
  <dc:creator>User</dc:creator>
  <cp:keywords/>
  <dc:description/>
  <cp:lastModifiedBy>apmx-XXTYYY</cp:lastModifiedBy>
  <cp:revision>6</cp:revision>
  <cp:lastPrinted>2020-06-15T03:48:00Z</cp:lastPrinted>
  <dcterms:created xsi:type="dcterms:W3CDTF">2020-06-05T10:05:00Z</dcterms:created>
  <dcterms:modified xsi:type="dcterms:W3CDTF">2020-06-15T04:03:00Z</dcterms:modified>
</cp:coreProperties>
</file>