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D2" w:rsidRPr="0097078C" w:rsidRDefault="002B2DD2" w:rsidP="0097078C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Приложение</w:t>
      </w:r>
      <w:r>
        <w:rPr>
          <w:b/>
          <w:szCs w:val="28"/>
        </w:rPr>
        <w:t xml:space="preserve">      </w:t>
      </w:r>
    </w:p>
    <w:p w:rsidR="002B2DD2" w:rsidRDefault="002B2DD2" w:rsidP="0097078C">
      <w:pPr>
        <w:jc w:val="right"/>
      </w:pPr>
      <w:r>
        <w:t xml:space="preserve">                                        к решению территориальной избирательной </w:t>
      </w:r>
    </w:p>
    <w:p w:rsidR="002B2DD2" w:rsidRDefault="002B2DD2" w:rsidP="0097078C">
      <w:pPr>
        <w:jc w:val="right"/>
      </w:pPr>
      <w:r>
        <w:t xml:space="preserve">                                 комиссии городского округа город Салават</w:t>
      </w:r>
    </w:p>
    <w:p w:rsidR="002B2DD2" w:rsidRDefault="002B2DD2" w:rsidP="0097078C">
      <w:pPr>
        <w:jc w:val="center"/>
      </w:pPr>
      <w:r>
        <w:t xml:space="preserve">                                                                                      Республики Башкортостан</w:t>
      </w:r>
    </w:p>
    <w:p w:rsidR="002B2DD2" w:rsidRDefault="002B2DD2" w:rsidP="0097078C">
      <w:pPr>
        <w:jc w:val="center"/>
      </w:pPr>
      <w:r>
        <w:t xml:space="preserve">                                                                                      от 05 февраля 2018 года № 5/1</w:t>
      </w:r>
    </w:p>
    <w:p w:rsidR="002B2DD2" w:rsidRDefault="002B2DD2" w:rsidP="0097078C">
      <w:pPr>
        <w:jc w:val="center"/>
      </w:pPr>
    </w:p>
    <w:p w:rsidR="002B2DD2" w:rsidRDefault="002B2DD2" w:rsidP="0097078C">
      <w:pPr>
        <w:jc w:val="center"/>
      </w:pPr>
    </w:p>
    <w:p w:rsidR="002B2DD2" w:rsidRDefault="002B2DD2" w:rsidP="00D665F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Режим </w:t>
      </w:r>
      <w:r w:rsidRPr="00D665FD">
        <w:rPr>
          <w:b/>
          <w:sz w:val="28"/>
          <w:szCs w:val="28"/>
        </w:rPr>
        <w:t xml:space="preserve"> работы участковых избирательных комиссий </w:t>
      </w:r>
    </w:p>
    <w:p w:rsidR="002B2DD2" w:rsidRDefault="002B2DD2" w:rsidP="00D665FD">
      <w:pPr>
        <w:ind w:firstLine="567"/>
        <w:jc w:val="center"/>
        <w:rPr>
          <w:b/>
          <w:sz w:val="28"/>
          <w:szCs w:val="28"/>
        </w:rPr>
      </w:pPr>
      <w:r w:rsidRPr="00D665FD">
        <w:rPr>
          <w:b/>
          <w:sz w:val="28"/>
          <w:szCs w:val="28"/>
        </w:rPr>
        <w:t xml:space="preserve">в период подготовки и проведения выборов </w:t>
      </w:r>
    </w:p>
    <w:p w:rsidR="002B2DD2" w:rsidRDefault="002B2DD2" w:rsidP="00D665FD">
      <w:pPr>
        <w:ind w:firstLine="567"/>
        <w:jc w:val="center"/>
        <w:rPr>
          <w:b/>
          <w:sz w:val="28"/>
          <w:szCs w:val="28"/>
          <w:lang w:eastAsia="en-US"/>
        </w:rPr>
      </w:pPr>
      <w:r w:rsidRPr="00D665FD">
        <w:rPr>
          <w:b/>
          <w:sz w:val="28"/>
          <w:szCs w:val="28"/>
          <w:lang w:eastAsia="en-US"/>
        </w:rPr>
        <w:t>Президента Российской Федерации</w:t>
      </w:r>
    </w:p>
    <w:p w:rsidR="002B2DD2" w:rsidRDefault="002B2DD2" w:rsidP="00D665FD">
      <w:pPr>
        <w:ind w:firstLine="567"/>
        <w:jc w:val="center"/>
        <w:rPr>
          <w:b/>
          <w:sz w:val="28"/>
          <w:szCs w:val="28"/>
          <w:lang w:eastAsia="en-US"/>
        </w:rPr>
      </w:pPr>
    </w:p>
    <w:p w:rsidR="002B2DD2" w:rsidRDefault="002B2DD2" w:rsidP="00D665FD">
      <w:pPr>
        <w:ind w:firstLine="567"/>
        <w:jc w:val="center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с 15 февраля по 11 марта 2018 года </w:t>
      </w:r>
      <w:r w:rsidRPr="00CE70CD">
        <w:rPr>
          <w:sz w:val="28"/>
          <w:szCs w:val="28"/>
          <w:lang w:eastAsia="en-US"/>
        </w:rPr>
        <w:t>(включительно)</w:t>
      </w:r>
      <w:r>
        <w:rPr>
          <w:sz w:val="28"/>
          <w:szCs w:val="28"/>
          <w:lang w:eastAsia="en-US"/>
        </w:rPr>
        <w:t>:</w:t>
      </w:r>
    </w:p>
    <w:p w:rsidR="002B2DD2" w:rsidRDefault="002B2DD2" w:rsidP="00E70F8C">
      <w:pPr>
        <w:ind w:left="-14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 рабочие дни с 14.00 до 20.00 (не более 4 часов не освобожденным членам);</w:t>
      </w:r>
    </w:p>
    <w:p w:rsidR="002B2DD2" w:rsidRDefault="002B2DD2" w:rsidP="00E70F8C">
      <w:pPr>
        <w:ind w:left="-14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 выходные и праздничные дни с 10.00 до 14.00;</w:t>
      </w:r>
    </w:p>
    <w:p w:rsidR="002B2DD2" w:rsidRDefault="002B2DD2" w:rsidP="00E70F8C">
      <w:pPr>
        <w:ind w:left="-142"/>
        <w:jc w:val="both"/>
        <w:rPr>
          <w:sz w:val="28"/>
          <w:szCs w:val="28"/>
          <w:lang w:eastAsia="en-US"/>
        </w:rPr>
      </w:pPr>
    </w:p>
    <w:p w:rsidR="002B2DD2" w:rsidRDefault="002B2DD2" w:rsidP="00E70F8C">
      <w:pPr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</w:t>
      </w:r>
      <w:r>
        <w:rPr>
          <w:b/>
          <w:sz w:val="28"/>
          <w:szCs w:val="28"/>
          <w:lang w:eastAsia="en-US"/>
        </w:rPr>
        <w:t xml:space="preserve">с 12 марта по 16 марта 2018 года </w:t>
      </w:r>
      <w:r w:rsidRPr="00CE70CD">
        <w:rPr>
          <w:sz w:val="28"/>
          <w:szCs w:val="28"/>
          <w:lang w:eastAsia="en-US"/>
        </w:rPr>
        <w:t>(включительно)</w:t>
      </w:r>
      <w:r>
        <w:rPr>
          <w:sz w:val="28"/>
          <w:szCs w:val="28"/>
          <w:lang w:eastAsia="en-US"/>
        </w:rPr>
        <w:t>:</w:t>
      </w:r>
    </w:p>
    <w:p w:rsidR="002B2DD2" w:rsidRDefault="002B2DD2" w:rsidP="00E70F8C">
      <w:pPr>
        <w:ind w:left="-14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 с 09.00 до 20.00 (не более 4 часов не освобожденным членам);</w:t>
      </w:r>
    </w:p>
    <w:p w:rsidR="002B2DD2" w:rsidRDefault="002B2DD2" w:rsidP="00E70F8C">
      <w:pPr>
        <w:ind w:left="-142"/>
        <w:jc w:val="both"/>
        <w:rPr>
          <w:sz w:val="28"/>
          <w:szCs w:val="28"/>
          <w:lang w:eastAsia="en-US"/>
        </w:rPr>
      </w:pPr>
    </w:p>
    <w:p w:rsidR="002B2DD2" w:rsidRPr="00E70F8C" w:rsidRDefault="002B2DD2" w:rsidP="00E70F8C">
      <w:pPr>
        <w:ind w:left="-142"/>
        <w:jc w:val="center"/>
        <w:rPr>
          <w:b/>
          <w:sz w:val="28"/>
          <w:szCs w:val="28"/>
          <w:lang w:eastAsia="en-US"/>
        </w:rPr>
      </w:pPr>
      <w:r w:rsidRPr="00E70F8C">
        <w:rPr>
          <w:b/>
          <w:sz w:val="28"/>
          <w:szCs w:val="28"/>
          <w:lang w:eastAsia="en-US"/>
        </w:rPr>
        <w:t>17 марта 2018 года</w:t>
      </w:r>
      <w:r w:rsidRPr="00E70F8C">
        <w:rPr>
          <w:sz w:val="28"/>
          <w:szCs w:val="28"/>
          <w:lang w:eastAsia="en-US"/>
        </w:rPr>
        <w:t>:</w:t>
      </w:r>
    </w:p>
    <w:p w:rsidR="002B2DD2" w:rsidRDefault="002B2DD2" w:rsidP="00E70F8C">
      <w:pPr>
        <w:ind w:left="-14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- с 09.00 до 18 .00 (срок окончания передачи сведений о числе избирателей, включенных в списки избирателей) ;</w:t>
      </w:r>
    </w:p>
    <w:p w:rsidR="002B2DD2" w:rsidRDefault="002B2DD2" w:rsidP="00E70F8C">
      <w:pPr>
        <w:ind w:left="-142"/>
        <w:jc w:val="both"/>
        <w:rPr>
          <w:sz w:val="28"/>
          <w:szCs w:val="28"/>
          <w:lang w:eastAsia="en-US"/>
        </w:rPr>
      </w:pPr>
    </w:p>
    <w:p w:rsidR="002B2DD2" w:rsidRDefault="002B2DD2" w:rsidP="00E70F8C">
      <w:pPr>
        <w:ind w:left="-142"/>
        <w:jc w:val="center"/>
        <w:rPr>
          <w:sz w:val="28"/>
          <w:szCs w:val="28"/>
          <w:lang w:eastAsia="en-US"/>
        </w:rPr>
      </w:pPr>
      <w:r w:rsidRPr="00E70F8C">
        <w:rPr>
          <w:b/>
          <w:sz w:val="28"/>
          <w:szCs w:val="28"/>
          <w:lang w:eastAsia="en-US"/>
        </w:rPr>
        <w:t>18 марта 2018 года</w:t>
      </w:r>
      <w:r w:rsidRPr="00E70F8C">
        <w:rPr>
          <w:sz w:val="28"/>
          <w:szCs w:val="28"/>
          <w:lang w:eastAsia="en-US"/>
        </w:rPr>
        <w:t>:</w:t>
      </w:r>
    </w:p>
    <w:p w:rsidR="002B2DD2" w:rsidRDefault="002B2DD2" w:rsidP="00E70F8C">
      <w:pPr>
        <w:ind w:left="-142"/>
        <w:jc w:val="both"/>
        <w:rPr>
          <w:sz w:val="28"/>
          <w:szCs w:val="28"/>
          <w:lang w:eastAsia="en-US"/>
        </w:rPr>
      </w:pPr>
      <w:r w:rsidRPr="00720C44">
        <w:rPr>
          <w:sz w:val="28"/>
          <w:szCs w:val="28"/>
          <w:lang w:eastAsia="en-US"/>
        </w:rPr>
        <w:t>- с 07.00 до 24.00;</w:t>
      </w:r>
    </w:p>
    <w:p w:rsidR="002B2DD2" w:rsidRPr="00720C44" w:rsidRDefault="002B2DD2" w:rsidP="00E70F8C">
      <w:pPr>
        <w:ind w:left="-142"/>
        <w:jc w:val="both"/>
        <w:rPr>
          <w:sz w:val="28"/>
          <w:szCs w:val="28"/>
          <w:lang w:eastAsia="en-US"/>
        </w:rPr>
      </w:pPr>
    </w:p>
    <w:p w:rsidR="002B2DD2" w:rsidRDefault="002B2DD2" w:rsidP="00720C44">
      <w:pPr>
        <w:ind w:left="-142"/>
        <w:jc w:val="center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19</w:t>
      </w:r>
      <w:r w:rsidRPr="00E70F8C">
        <w:rPr>
          <w:b/>
          <w:sz w:val="28"/>
          <w:szCs w:val="28"/>
          <w:lang w:eastAsia="en-US"/>
        </w:rPr>
        <w:t xml:space="preserve"> марта 2018 года</w:t>
      </w:r>
      <w:r w:rsidRPr="00E70F8C">
        <w:rPr>
          <w:sz w:val="28"/>
          <w:szCs w:val="28"/>
          <w:lang w:eastAsia="en-US"/>
        </w:rPr>
        <w:t>:</w:t>
      </w:r>
    </w:p>
    <w:p w:rsidR="002B2DD2" w:rsidRDefault="002B2DD2" w:rsidP="00720C44">
      <w:pPr>
        <w:ind w:left="-14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 00.00 до окончания передачи документов в территориальную избирательную комиссию,</w:t>
      </w:r>
      <w:bookmarkStart w:id="0" w:name="_GoBack"/>
      <w:bookmarkEnd w:id="0"/>
      <w:r>
        <w:rPr>
          <w:sz w:val="28"/>
          <w:szCs w:val="28"/>
          <w:lang w:eastAsia="en-US"/>
        </w:rPr>
        <w:t xml:space="preserve"> но не позднее 6.00;</w:t>
      </w:r>
    </w:p>
    <w:p w:rsidR="002B2DD2" w:rsidRPr="00720C44" w:rsidRDefault="002B2DD2" w:rsidP="00720C44">
      <w:pPr>
        <w:ind w:left="-142"/>
        <w:jc w:val="both"/>
        <w:rPr>
          <w:sz w:val="28"/>
          <w:szCs w:val="28"/>
          <w:lang w:eastAsia="en-US"/>
        </w:rPr>
      </w:pPr>
    </w:p>
    <w:p w:rsidR="002B2DD2" w:rsidRDefault="002B2DD2" w:rsidP="00E70F8C">
      <w:pPr>
        <w:ind w:left="-142"/>
        <w:jc w:val="both"/>
        <w:rPr>
          <w:sz w:val="28"/>
          <w:szCs w:val="28"/>
          <w:lang w:eastAsia="en-US"/>
        </w:rPr>
      </w:pPr>
    </w:p>
    <w:p w:rsidR="002B2DD2" w:rsidRDefault="002B2DD2" w:rsidP="00E70F8C">
      <w:pPr>
        <w:ind w:left="-142"/>
        <w:jc w:val="both"/>
        <w:rPr>
          <w:sz w:val="28"/>
          <w:szCs w:val="28"/>
          <w:lang w:eastAsia="en-US"/>
        </w:rPr>
      </w:pPr>
    </w:p>
    <w:p w:rsidR="002B2DD2" w:rsidRPr="00D665FD" w:rsidRDefault="002B2DD2" w:rsidP="00D665FD">
      <w:pPr>
        <w:ind w:firstLine="567"/>
        <w:jc w:val="center"/>
        <w:rPr>
          <w:b/>
          <w:sz w:val="28"/>
          <w:szCs w:val="28"/>
        </w:rPr>
      </w:pPr>
    </w:p>
    <w:p w:rsidR="002B2DD2" w:rsidRDefault="002B2DD2" w:rsidP="0097078C">
      <w:pPr>
        <w:jc w:val="center"/>
      </w:pPr>
    </w:p>
    <w:p w:rsidR="002B2DD2" w:rsidRDefault="002B2DD2" w:rsidP="0097078C">
      <w:pPr>
        <w:rPr>
          <w:b/>
          <w:szCs w:val="28"/>
        </w:rPr>
      </w:pPr>
    </w:p>
    <w:p w:rsidR="002B2DD2" w:rsidRDefault="002B2DD2"/>
    <w:sectPr w:rsidR="002B2DD2" w:rsidSect="009707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8B8"/>
    <w:rsid w:val="0013718E"/>
    <w:rsid w:val="00246B76"/>
    <w:rsid w:val="002B2DD2"/>
    <w:rsid w:val="0033179D"/>
    <w:rsid w:val="00486781"/>
    <w:rsid w:val="0058164A"/>
    <w:rsid w:val="005958B8"/>
    <w:rsid w:val="005B508F"/>
    <w:rsid w:val="0062555A"/>
    <w:rsid w:val="00720C44"/>
    <w:rsid w:val="007401DB"/>
    <w:rsid w:val="0097078C"/>
    <w:rsid w:val="00CB1012"/>
    <w:rsid w:val="00CE70CD"/>
    <w:rsid w:val="00D665FD"/>
    <w:rsid w:val="00E70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78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1</Pages>
  <Words>181</Words>
  <Characters>1037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apmx-XXTYYY</cp:lastModifiedBy>
  <cp:revision>12</cp:revision>
  <cp:lastPrinted>2018-04-02T10:34:00Z</cp:lastPrinted>
  <dcterms:created xsi:type="dcterms:W3CDTF">2018-02-05T07:17:00Z</dcterms:created>
  <dcterms:modified xsi:type="dcterms:W3CDTF">2018-04-02T10:34:00Z</dcterms:modified>
</cp:coreProperties>
</file>